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06" w:rsidRPr="00D125BB" w:rsidRDefault="000D2206" w:rsidP="002A58D3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D125BB">
        <w:rPr>
          <w:b/>
          <w:sz w:val="28"/>
          <w:szCs w:val="28"/>
          <w:u w:val="single"/>
        </w:rPr>
        <w:t>Отзыв</w:t>
      </w:r>
    </w:p>
    <w:p w:rsidR="000D2206" w:rsidRDefault="000D2206" w:rsidP="002A58D3">
      <w:pPr>
        <w:spacing w:line="360" w:lineRule="auto"/>
        <w:jc w:val="center"/>
      </w:pPr>
      <w:r>
        <w:t>н</w:t>
      </w:r>
      <w:r w:rsidRPr="002A58D3">
        <w:t>аучного руководителя о магистерской диссертации Супоницкой Наталии Семеновны «Средства создания комического эффекта в научно-популярном дискурсе</w:t>
      </w:r>
    </w:p>
    <w:p w:rsidR="000D2206" w:rsidRPr="002A58D3" w:rsidRDefault="000D2206" w:rsidP="002A58D3">
      <w:pPr>
        <w:spacing w:line="360" w:lineRule="auto"/>
        <w:jc w:val="center"/>
        <w:rPr>
          <w:lang w:val="de-DE"/>
        </w:rPr>
      </w:pPr>
      <w:r w:rsidRPr="002A58D3">
        <w:rPr>
          <w:lang w:val="de-DE"/>
        </w:rPr>
        <w:t>(</w:t>
      </w:r>
      <w:r w:rsidRPr="002A58D3">
        <w:t>по</w:t>
      </w:r>
      <w:r w:rsidRPr="002A58D3">
        <w:rPr>
          <w:lang w:val="de-DE"/>
        </w:rPr>
        <w:t xml:space="preserve"> </w:t>
      </w:r>
      <w:r w:rsidRPr="002A58D3">
        <w:t>книгам</w:t>
      </w:r>
      <w:r w:rsidRPr="002A58D3">
        <w:rPr>
          <w:lang w:val="de-DE"/>
        </w:rPr>
        <w:t xml:space="preserve"> </w:t>
      </w:r>
      <w:r w:rsidRPr="002A58D3">
        <w:t>Б</w:t>
      </w:r>
      <w:r w:rsidRPr="002A58D3">
        <w:rPr>
          <w:lang w:val="de-DE"/>
        </w:rPr>
        <w:t>.</w:t>
      </w:r>
      <w:r w:rsidRPr="002A58D3">
        <w:t>Зика</w:t>
      </w:r>
      <w:r w:rsidRPr="002A58D3">
        <w:rPr>
          <w:lang w:val="de-DE"/>
        </w:rPr>
        <w:t xml:space="preserve"> «Der Dativ ist dem Genitiv sein Tod»)»</w:t>
      </w:r>
    </w:p>
    <w:p w:rsidR="000D2206" w:rsidRPr="002A58D3" w:rsidRDefault="000D2206" w:rsidP="002A58D3">
      <w:pPr>
        <w:spacing w:line="360" w:lineRule="auto"/>
        <w:jc w:val="center"/>
        <w:rPr>
          <w:lang w:val="de-DE"/>
        </w:rPr>
      </w:pPr>
    </w:p>
    <w:p w:rsidR="000D2206" w:rsidRDefault="000D2206" w:rsidP="002A58D3">
      <w:pPr>
        <w:spacing w:line="360" w:lineRule="auto"/>
        <w:ind w:firstLine="709"/>
      </w:pPr>
      <w:r w:rsidRPr="002A58D3">
        <w:t xml:space="preserve">Магистерская диссертация Н.С. Супоницкой посвящена исследованию лингвистического механизма создания комического эффекта в научно-популярном дискурсе видного немецкого журналиста и писателя Б.Зика, посвятившего серию своих книг борьбе с неправильностями в употреблении немецкого языка. Опираясь на новейшие труды отечественных и зарубежных лингвистов, магистрант кропотливо и глубоко анализирует такие базовые понятия, как дискурс, научно-популярный стиль, категория комического. Библиографический список свидетельствует о серьезной и лингвистической начитанности Н.С. Супоницкой, которая помогла ей при анализе, классификации и обобщении неоднозначного материала, пройдя вместе с Б.Зиком путь от осмеяния и осмысления ошибки к ее дидактически верному исправлению и закреплению </w:t>
      </w:r>
      <w:r>
        <w:t xml:space="preserve">через </w:t>
      </w:r>
      <w:r w:rsidRPr="002A58D3">
        <w:t>комическое эмоционально-экспрессивное воздействие верного варианта. Выделяя традиционные лингвистические средства создания комического эффекта, Н.С. Супоницкая  не упускает из вида и индивидуально-авторскую специфику стиля Б.Зика, представляющего собой новое направление научно-популярной публицистики – laienlinguist</w:t>
      </w:r>
      <w:r w:rsidRPr="002A58D3">
        <w:rPr>
          <w:lang w:val="de-DE"/>
        </w:rPr>
        <w:t>i</w:t>
      </w:r>
      <w:r w:rsidRPr="002A58D3">
        <w:t>sch</w:t>
      </w:r>
      <w:r w:rsidRPr="002A58D3">
        <w:rPr>
          <w:lang w:val="de-DE"/>
        </w:rPr>
        <w:t>e</w:t>
      </w:r>
      <w:r w:rsidRPr="002A58D3">
        <w:t xml:space="preserve"> </w:t>
      </w:r>
      <w:r w:rsidRPr="002A58D3">
        <w:rPr>
          <w:lang w:val="de-DE"/>
        </w:rPr>
        <w:t>Sprachkritik</w:t>
      </w:r>
      <w:r w:rsidRPr="002A58D3">
        <w:t xml:space="preserve">. </w:t>
      </w:r>
    </w:p>
    <w:p w:rsidR="000D2206" w:rsidRPr="002A58D3" w:rsidRDefault="000D2206" w:rsidP="002A58D3">
      <w:pPr>
        <w:spacing w:line="360" w:lineRule="auto"/>
        <w:ind w:firstLine="709"/>
      </w:pPr>
      <w:r w:rsidRPr="002A58D3">
        <w:t>Структура работы логична, диссертация богато иллюстративна примерами и написана хорошим русским языком. Н.С. Супоницкой удалось выявить основные дискуссионные положения по заявленной теме и обосновать свою точку зрения на предмет исследования. Цели, поставленные перед исследованием, достигнуты,  а конкретные задачи получили полное и аргументированное решение.</w:t>
      </w:r>
    </w:p>
    <w:p w:rsidR="000D2206" w:rsidRPr="002A58D3" w:rsidRDefault="000D2206" w:rsidP="002A58D3">
      <w:pPr>
        <w:spacing w:line="360" w:lineRule="auto"/>
        <w:ind w:firstLine="709"/>
      </w:pPr>
      <w:r w:rsidRPr="002A58D3">
        <w:t>В течение всего хода работы над магистерской диссертацией Н.С. Супоницкая демонстрировала большой интерес, трудолюбие и творческий подход к заявленной теме.</w:t>
      </w:r>
    </w:p>
    <w:p w:rsidR="000D2206" w:rsidRDefault="000D2206" w:rsidP="00D125BB">
      <w:pPr>
        <w:spacing w:line="360" w:lineRule="auto"/>
        <w:ind w:firstLine="709"/>
      </w:pPr>
      <w:r w:rsidRPr="002A58D3">
        <w:t>Представляется, что магистерская диссертация Н.С. Супоницкой отвечает всем правилам, предъявленным к сочинениям подобного рода на филологическом факультете СПбГУ, и заслуживает положительной оценки.</w:t>
      </w:r>
    </w:p>
    <w:p w:rsidR="000D2206" w:rsidRDefault="000D2206" w:rsidP="00D125BB">
      <w:pPr>
        <w:spacing w:line="360" w:lineRule="auto"/>
        <w:ind w:firstLine="709"/>
        <w:jc w:val="right"/>
      </w:pPr>
      <w:r>
        <w:t xml:space="preserve">К.ф.н., доцент кафедры </w:t>
      </w:r>
    </w:p>
    <w:p w:rsidR="000D2206" w:rsidRDefault="000D2206" w:rsidP="00D125BB">
      <w:pPr>
        <w:spacing w:line="360" w:lineRule="auto"/>
        <w:ind w:firstLine="709"/>
        <w:jc w:val="right"/>
      </w:pPr>
      <w:r>
        <w:t xml:space="preserve">немецкой филологии  </w:t>
      </w:r>
    </w:p>
    <w:p w:rsidR="000D2206" w:rsidRDefault="000D2206" w:rsidP="00D125BB">
      <w:pPr>
        <w:spacing w:line="360" w:lineRule="auto"/>
        <w:ind w:firstLine="709"/>
        <w:jc w:val="right"/>
      </w:pPr>
      <w:r>
        <w:t>Тимофеева М.И.</w:t>
      </w:r>
    </w:p>
    <w:p w:rsidR="000D2206" w:rsidRPr="002A58D3" w:rsidRDefault="000D2206" w:rsidP="00D125BB">
      <w:pPr>
        <w:spacing w:line="360" w:lineRule="auto"/>
        <w:ind w:firstLine="709"/>
        <w:jc w:val="left"/>
      </w:pPr>
      <w:r>
        <w:t xml:space="preserve">СПб,  21.05.2013 г. </w:t>
      </w:r>
    </w:p>
    <w:p w:rsidR="000D2206" w:rsidRPr="002A58D3" w:rsidRDefault="000D2206"/>
    <w:p w:rsidR="000D2206" w:rsidRDefault="000D2206"/>
    <w:p w:rsidR="000D2206" w:rsidRDefault="000D2206"/>
    <w:p w:rsidR="000D2206" w:rsidRDefault="000D2206"/>
    <w:p w:rsidR="000D2206" w:rsidRDefault="000D2206"/>
    <w:p w:rsidR="000D2206" w:rsidRDefault="000D2206">
      <w:r>
        <w:t xml:space="preserve">             </w:t>
      </w:r>
    </w:p>
    <w:sectPr w:rsidR="000D2206" w:rsidSect="0092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702"/>
    <w:rsid w:val="00002CD0"/>
    <w:rsid w:val="00003DD4"/>
    <w:rsid w:val="0000506E"/>
    <w:rsid w:val="00005585"/>
    <w:rsid w:val="00005A62"/>
    <w:rsid w:val="00006AC2"/>
    <w:rsid w:val="0000787E"/>
    <w:rsid w:val="000261AA"/>
    <w:rsid w:val="00026D7D"/>
    <w:rsid w:val="00040392"/>
    <w:rsid w:val="00043149"/>
    <w:rsid w:val="00044757"/>
    <w:rsid w:val="0005036A"/>
    <w:rsid w:val="00051218"/>
    <w:rsid w:val="000568F2"/>
    <w:rsid w:val="00057845"/>
    <w:rsid w:val="00066812"/>
    <w:rsid w:val="00076794"/>
    <w:rsid w:val="000773D7"/>
    <w:rsid w:val="0007746B"/>
    <w:rsid w:val="00080F6F"/>
    <w:rsid w:val="00081BEC"/>
    <w:rsid w:val="00082519"/>
    <w:rsid w:val="00083224"/>
    <w:rsid w:val="00083CF2"/>
    <w:rsid w:val="0008485D"/>
    <w:rsid w:val="000921CC"/>
    <w:rsid w:val="000A19CC"/>
    <w:rsid w:val="000A604B"/>
    <w:rsid w:val="000B4223"/>
    <w:rsid w:val="000B5B93"/>
    <w:rsid w:val="000B622F"/>
    <w:rsid w:val="000B6889"/>
    <w:rsid w:val="000C62DD"/>
    <w:rsid w:val="000D2206"/>
    <w:rsid w:val="000D6345"/>
    <w:rsid w:val="000E5710"/>
    <w:rsid w:val="000E724C"/>
    <w:rsid w:val="000E7C08"/>
    <w:rsid w:val="000F16A3"/>
    <w:rsid w:val="000F2545"/>
    <w:rsid w:val="000F4EA7"/>
    <w:rsid w:val="000F6C64"/>
    <w:rsid w:val="0010443B"/>
    <w:rsid w:val="00106E79"/>
    <w:rsid w:val="00112BE0"/>
    <w:rsid w:val="00121EC2"/>
    <w:rsid w:val="00123EBF"/>
    <w:rsid w:val="00135C5F"/>
    <w:rsid w:val="001370C7"/>
    <w:rsid w:val="001405E5"/>
    <w:rsid w:val="001413E0"/>
    <w:rsid w:val="0014512E"/>
    <w:rsid w:val="001554AA"/>
    <w:rsid w:val="00165C95"/>
    <w:rsid w:val="001729FB"/>
    <w:rsid w:val="00177123"/>
    <w:rsid w:val="00180702"/>
    <w:rsid w:val="0018515E"/>
    <w:rsid w:val="00186120"/>
    <w:rsid w:val="00190596"/>
    <w:rsid w:val="001A0C5E"/>
    <w:rsid w:val="001C23D9"/>
    <w:rsid w:val="001C265C"/>
    <w:rsid w:val="001C3658"/>
    <w:rsid w:val="001C4139"/>
    <w:rsid w:val="001C549C"/>
    <w:rsid w:val="001D0217"/>
    <w:rsid w:val="001D1B44"/>
    <w:rsid w:val="001D3E97"/>
    <w:rsid w:val="001D6DBB"/>
    <w:rsid w:val="001E0A31"/>
    <w:rsid w:val="001E3FC4"/>
    <w:rsid w:val="001E7D07"/>
    <w:rsid w:val="001F0154"/>
    <w:rsid w:val="001F1183"/>
    <w:rsid w:val="001F2AB8"/>
    <w:rsid w:val="001F6188"/>
    <w:rsid w:val="001F6D8C"/>
    <w:rsid w:val="0020046C"/>
    <w:rsid w:val="002041A0"/>
    <w:rsid w:val="00213E1D"/>
    <w:rsid w:val="002153F2"/>
    <w:rsid w:val="002166D9"/>
    <w:rsid w:val="00221963"/>
    <w:rsid w:val="0024309C"/>
    <w:rsid w:val="00244012"/>
    <w:rsid w:val="00246832"/>
    <w:rsid w:val="0024769D"/>
    <w:rsid w:val="00252F0E"/>
    <w:rsid w:val="00253112"/>
    <w:rsid w:val="002623AA"/>
    <w:rsid w:val="00270426"/>
    <w:rsid w:val="002720B2"/>
    <w:rsid w:val="0027460E"/>
    <w:rsid w:val="0027652A"/>
    <w:rsid w:val="002820EC"/>
    <w:rsid w:val="0028488D"/>
    <w:rsid w:val="00285299"/>
    <w:rsid w:val="00285755"/>
    <w:rsid w:val="00295594"/>
    <w:rsid w:val="002968DE"/>
    <w:rsid w:val="00296FA7"/>
    <w:rsid w:val="00297569"/>
    <w:rsid w:val="002A4DA9"/>
    <w:rsid w:val="002A58D3"/>
    <w:rsid w:val="002B114C"/>
    <w:rsid w:val="002B3AD6"/>
    <w:rsid w:val="002B642B"/>
    <w:rsid w:val="002C1FDA"/>
    <w:rsid w:val="002C2D07"/>
    <w:rsid w:val="002C7929"/>
    <w:rsid w:val="002D2680"/>
    <w:rsid w:val="002F241C"/>
    <w:rsid w:val="002F2F18"/>
    <w:rsid w:val="002F7050"/>
    <w:rsid w:val="002F732F"/>
    <w:rsid w:val="0030172B"/>
    <w:rsid w:val="00301A93"/>
    <w:rsid w:val="0030290A"/>
    <w:rsid w:val="00302E99"/>
    <w:rsid w:val="00303391"/>
    <w:rsid w:val="003079F4"/>
    <w:rsid w:val="00307C78"/>
    <w:rsid w:val="00307D26"/>
    <w:rsid w:val="003125C0"/>
    <w:rsid w:val="00312698"/>
    <w:rsid w:val="00313C9F"/>
    <w:rsid w:val="003156E9"/>
    <w:rsid w:val="003213AF"/>
    <w:rsid w:val="0032656B"/>
    <w:rsid w:val="00331D9D"/>
    <w:rsid w:val="0033513E"/>
    <w:rsid w:val="00335A25"/>
    <w:rsid w:val="00337DD3"/>
    <w:rsid w:val="003426C2"/>
    <w:rsid w:val="00344635"/>
    <w:rsid w:val="00345710"/>
    <w:rsid w:val="0035505D"/>
    <w:rsid w:val="00355329"/>
    <w:rsid w:val="00355789"/>
    <w:rsid w:val="0035691E"/>
    <w:rsid w:val="00357A15"/>
    <w:rsid w:val="00364A50"/>
    <w:rsid w:val="003659B5"/>
    <w:rsid w:val="00366A8C"/>
    <w:rsid w:val="0036755E"/>
    <w:rsid w:val="00371837"/>
    <w:rsid w:val="00374519"/>
    <w:rsid w:val="00377DF4"/>
    <w:rsid w:val="00381D31"/>
    <w:rsid w:val="00385F36"/>
    <w:rsid w:val="00386E98"/>
    <w:rsid w:val="0039041B"/>
    <w:rsid w:val="00390F71"/>
    <w:rsid w:val="003914E1"/>
    <w:rsid w:val="003955C8"/>
    <w:rsid w:val="003976F0"/>
    <w:rsid w:val="003B0D76"/>
    <w:rsid w:val="003B7012"/>
    <w:rsid w:val="003B7558"/>
    <w:rsid w:val="003C032D"/>
    <w:rsid w:val="003C505D"/>
    <w:rsid w:val="003D1EDD"/>
    <w:rsid w:val="003E0C22"/>
    <w:rsid w:val="003E1AD2"/>
    <w:rsid w:val="003E3804"/>
    <w:rsid w:val="003E3E2B"/>
    <w:rsid w:val="003E6793"/>
    <w:rsid w:val="003F7FE9"/>
    <w:rsid w:val="00407C20"/>
    <w:rsid w:val="00415D76"/>
    <w:rsid w:val="00420897"/>
    <w:rsid w:val="004303B1"/>
    <w:rsid w:val="00432970"/>
    <w:rsid w:val="004403B5"/>
    <w:rsid w:val="00440E7F"/>
    <w:rsid w:val="004435E4"/>
    <w:rsid w:val="004450E6"/>
    <w:rsid w:val="00446DE0"/>
    <w:rsid w:val="00452AEF"/>
    <w:rsid w:val="00456BE5"/>
    <w:rsid w:val="00457D3F"/>
    <w:rsid w:val="004625EE"/>
    <w:rsid w:val="00466A68"/>
    <w:rsid w:val="004674D2"/>
    <w:rsid w:val="0048693D"/>
    <w:rsid w:val="00491F1F"/>
    <w:rsid w:val="0049229F"/>
    <w:rsid w:val="0049324E"/>
    <w:rsid w:val="00493C0F"/>
    <w:rsid w:val="004948ED"/>
    <w:rsid w:val="004A3F98"/>
    <w:rsid w:val="004B4085"/>
    <w:rsid w:val="004B43FE"/>
    <w:rsid w:val="004B5EE3"/>
    <w:rsid w:val="004C0F92"/>
    <w:rsid w:val="004C76DF"/>
    <w:rsid w:val="00506F86"/>
    <w:rsid w:val="00507EED"/>
    <w:rsid w:val="0051214D"/>
    <w:rsid w:val="005121FF"/>
    <w:rsid w:val="00516913"/>
    <w:rsid w:val="005205D8"/>
    <w:rsid w:val="00521B69"/>
    <w:rsid w:val="00523FA0"/>
    <w:rsid w:val="005263EB"/>
    <w:rsid w:val="0052650C"/>
    <w:rsid w:val="00530F82"/>
    <w:rsid w:val="005350E3"/>
    <w:rsid w:val="00540079"/>
    <w:rsid w:val="00541C6C"/>
    <w:rsid w:val="0054254F"/>
    <w:rsid w:val="00547B3E"/>
    <w:rsid w:val="00551DF1"/>
    <w:rsid w:val="005526E4"/>
    <w:rsid w:val="00553070"/>
    <w:rsid w:val="00555531"/>
    <w:rsid w:val="005610D4"/>
    <w:rsid w:val="00562C97"/>
    <w:rsid w:val="00563448"/>
    <w:rsid w:val="00563C99"/>
    <w:rsid w:val="00564C36"/>
    <w:rsid w:val="00564E05"/>
    <w:rsid w:val="005661F5"/>
    <w:rsid w:val="0057064A"/>
    <w:rsid w:val="005733B6"/>
    <w:rsid w:val="00574044"/>
    <w:rsid w:val="00576F44"/>
    <w:rsid w:val="00577B90"/>
    <w:rsid w:val="00577FB6"/>
    <w:rsid w:val="005869C6"/>
    <w:rsid w:val="00586A7A"/>
    <w:rsid w:val="005A3735"/>
    <w:rsid w:val="005A6A24"/>
    <w:rsid w:val="005B0D44"/>
    <w:rsid w:val="005B5B3E"/>
    <w:rsid w:val="005C0E4D"/>
    <w:rsid w:val="005C340F"/>
    <w:rsid w:val="005C4A52"/>
    <w:rsid w:val="005C51C3"/>
    <w:rsid w:val="005D1EF4"/>
    <w:rsid w:val="005D32F1"/>
    <w:rsid w:val="005D3892"/>
    <w:rsid w:val="005D694F"/>
    <w:rsid w:val="005D7196"/>
    <w:rsid w:val="005E2C74"/>
    <w:rsid w:val="005E48AD"/>
    <w:rsid w:val="005F03FD"/>
    <w:rsid w:val="005F0CA0"/>
    <w:rsid w:val="005F2D9A"/>
    <w:rsid w:val="005F4C99"/>
    <w:rsid w:val="005F62B5"/>
    <w:rsid w:val="006000F5"/>
    <w:rsid w:val="00602017"/>
    <w:rsid w:val="00611292"/>
    <w:rsid w:val="00613583"/>
    <w:rsid w:val="00615A90"/>
    <w:rsid w:val="00617D58"/>
    <w:rsid w:val="00621ADA"/>
    <w:rsid w:val="00624D36"/>
    <w:rsid w:val="00630117"/>
    <w:rsid w:val="0064052D"/>
    <w:rsid w:val="006441F1"/>
    <w:rsid w:val="006450CC"/>
    <w:rsid w:val="0065662D"/>
    <w:rsid w:val="006615EA"/>
    <w:rsid w:val="00664C18"/>
    <w:rsid w:val="00666C2F"/>
    <w:rsid w:val="00667D13"/>
    <w:rsid w:val="00671A9E"/>
    <w:rsid w:val="00683C14"/>
    <w:rsid w:val="006869F6"/>
    <w:rsid w:val="006872D3"/>
    <w:rsid w:val="006922ED"/>
    <w:rsid w:val="00693872"/>
    <w:rsid w:val="006A0C48"/>
    <w:rsid w:val="006A381A"/>
    <w:rsid w:val="006A4802"/>
    <w:rsid w:val="006B3F1D"/>
    <w:rsid w:val="006B5E60"/>
    <w:rsid w:val="006B62C9"/>
    <w:rsid w:val="006B704E"/>
    <w:rsid w:val="006B70BA"/>
    <w:rsid w:val="006B7B20"/>
    <w:rsid w:val="006D239C"/>
    <w:rsid w:val="006D45C1"/>
    <w:rsid w:val="006E06B2"/>
    <w:rsid w:val="006E18E7"/>
    <w:rsid w:val="006E3599"/>
    <w:rsid w:val="006E46F8"/>
    <w:rsid w:val="006F0170"/>
    <w:rsid w:val="006F478A"/>
    <w:rsid w:val="006F58FB"/>
    <w:rsid w:val="00704330"/>
    <w:rsid w:val="00704A9B"/>
    <w:rsid w:val="0071275F"/>
    <w:rsid w:val="007151D5"/>
    <w:rsid w:val="00717742"/>
    <w:rsid w:val="00721300"/>
    <w:rsid w:val="007247F8"/>
    <w:rsid w:val="007259E6"/>
    <w:rsid w:val="007309FB"/>
    <w:rsid w:val="007312D5"/>
    <w:rsid w:val="00732AA8"/>
    <w:rsid w:val="007418DF"/>
    <w:rsid w:val="00742A62"/>
    <w:rsid w:val="00752A4F"/>
    <w:rsid w:val="00753701"/>
    <w:rsid w:val="00762AF3"/>
    <w:rsid w:val="00771D0A"/>
    <w:rsid w:val="007729EF"/>
    <w:rsid w:val="007873D0"/>
    <w:rsid w:val="007A2F6F"/>
    <w:rsid w:val="007A6380"/>
    <w:rsid w:val="007B2AFA"/>
    <w:rsid w:val="007B2D87"/>
    <w:rsid w:val="007B30DD"/>
    <w:rsid w:val="007B501E"/>
    <w:rsid w:val="007B5CB6"/>
    <w:rsid w:val="007B6F7D"/>
    <w:rsid w:val="007C0AE9"/>
    <w:rsid w:val="007C1164"/>
    <w:rsid w:val="007C4ADC"/>
    <w:rsid w:val="007C761D"/>
    <w:rsid w:val="007C7941"/>
    <w:rsid w:val="007D0C86"/>
    <w:rsid w:val="007D35A0"/>
    <w:rsid w:val="007F38DF"/>
    <w:rsid w:val="007F3D00"/>
    <w:rsid w:val="007F6306"/>
    <w:rsid w:val="0080141F"/>
    <w:rsid w:val="00821BE4"/>
    <w:rsid w:val="00821D9A"/>
    <w:rsid w:val="00824BFB"/>
    <w:rsid w:val="00826D74"/>
    <w:rsid w:val="00827C7B"/>
    <w:rsid w:val="00830CC4"/>
    <w:rsid w:val="008322AE"/>
    <w:rsid w:val="00833546"/>
    <w:rsid w:val="0083651B"/>
    <w:rsid w:val="0083651E"/>
    <w:rsid w:val="00844CC2"/>
    <w:rsid w:val="008538E2"/>
    <w:rsid w:val="008546A1"/>
    <w:rsid w:val="00857AA9"/>
    <w:rsid w:val="008615BF"/>
    <w:rsid w:val="00863C03"/>
    <w:rsid w:val="0086450F"/>
    <w:rsid w:val="008731CB"/>
    <w:rsid w:val="008742BB"/>
    <w:rsid w:val="00875BDF"/>
    <w:rsid w:val="00882BAE"/>
    <w:rsid w:val="00882E22"/>
    <w:rsid w:val="00883244"/>
    <w:rsid w:val="008838C4"/>
    <w:rsid w:val="0088477E"/>
    <w:rsid w:val="0088478B"/>
    <w:rsid w:val="0088709C"/>
    <w:rsid w:val="0089055C"/>
    <w:rsid w:val="00892982"/>
    <w:rsid w:val="0089642A"/>
    <w:rsid w:val="00897D9F"/>
    <w:rsid w:val="008A5A42"/>
    <w:rsid w:val="008A6198"/>
    <w:rsid w:val="008B09D5"/>
    <w:rsid w:val="008B2DB7"/>
    <w:rsid w:val="008B3960"/>
    <w:rsid w:val="008B49AC"/>
    <w:rsid w:val="008D2585"/>
    <w:rsid w:val="008D7899"/>
    <w:rsid w:val="008E21E4"/>
    <w:rsid w:val="008E2C32"/>
    <w:rsid w:val="008E3C9C"/>
    <w:rsid w:val="008F0F25"/>
    <w:rsid w:val="008F1DE9"/>
    <w:rsid w:val="00901A27"/>
    <w:rsid w:val="00902C28"/>
    <w:rsid w:val="00902CB1"/>
    <w:rsid w:val="00904974"/>
    <w:rsid w:val="00915281"/>
    <w:rsid w:val="00923439"/>
    <w:rsid w:val="00933EE9"/>
    <w:rsid w:val="00940EF8"/>
    <w:rsid w:val="00941CCE"/>
    <w:rsid w:val="0094382E"/>
    <w:rsid w:val="009439E5"/>
    <w:rsid w:val="00944B01"/>
    <w:rsid w:val="0094576D"/>
    <w:rsid w:val="00946350"/>
    <w:rsid w:val="00946382"/>
    <w:rsid w:val="00947AF0"/>
    <w:rsid w:val="00947F7B"/>
    <w:rsid w:val="00951B98"/>
    <w:rsid w:val="00953A79"/>
    <w:rsid w:val="00953E1C"/>
    <w:rsid w:val="0095445F"/>
    <w:rsid w:val="00955445"/>
    <w:rsid w:val="00961B8C"/>
    <w:rsid w:val="00962DCF"/>
    <w:rsid w:val="00964FCF"/>
    <w:rsid w:val="00972FEC"/>
    <w:rsid w:val="0097315F"/>
    <w:rsid w:val="00982FAD"/>
    <w:rsid w:val="009830D8"/>
    <w:rsid w:val="00984A2B"/>
    <w:rsid w:val="00986C9A"/>
    <w:rsid w:val="0098743C"/>
    <w:rsid w:val="009918FD"/>
    <w:rsid w:val="009A5805"/>
    <w:rsid w:val="009B2AC1"/>
    <w:rsid w:val="009C093F"/>
    <w:rsid w:val="009C28E9"/>
    <w:rsid w:val="009C2C33"/>
    <w:rsid w:val="009C3ABB"/>
    <w:rsid w:val="009D0EA6"/>
    <w:rsid w:val="009D1B55"/>
    <w:rsid w:val="009D4618"/>
    <w:rsid w:val="009D7F7D"/>
    <w:rsid w:val="009E084A"/>
    <w:rsid w:val="009E6486"/>
    <w:rsid w:val="009F0E89"/>
    <w:rsid w:val="009F1BBE"/>
    <w:rsid w:val="009F5175"/>
    <w:rsid w:val="009F5BA4"/>
    <w:rsid w:val="009F764F"/>
    <w:rsid w:val="009F7CF2"/>
    <w:rsid w:val="00A07051"/>
    <w:rsid w:val="00A1136A"/>
    <w:rsid w:val="00A33007"/>
    <w:rsid w:val="00A357F6"/>
    <w:rsid w:val="00A449CE"/>
    <w:rsid w:val="00A44BAC"/>
    <w:rsid w:val="00A44F19"/>
    <w:rsid w:val="00A45EC7"/>
    <w:rsid w:val="00A51DD6"/>
    <w:rsid w:val="00A53412"/>
    <w:rsid w:val="00A6323E"/>
    <w:rsid w:val="00A66334"/>
    <w:rsid w:val="00A6700E"/>
    <w:rsid w:val="00A706DF"/>
    <w:rsid w:val="00A70855"/>
    <w:rsid w:val="00A76BD4"/>
    <w:rsid w:val="00A817F7"/>
    <w:rsid w:val="00A83880"/>
    <w:rsid w:val="00A83E8D"/>
    <w:rsid w:val="00A84E72"/>
    <w:rsid w:val="00A84F0E"/>
    <w:rsid w:val="00A92680"/>
    <w:rsid w:val="00A94DC0"/>
    <w:rsid w:val="00A95700"/>
    <w:rsid w:val="00A978A7"/>
    <w:rsid w:val="00AA5958"/>
    <w:rsid w:val="00AB005A"/>
    <w:rsid w:val="00AB36DC"/>
    <w:rsid w:val="00AB3F7A"/>
    <w:rsid w:val="00AB47EB"/>
    <w:rsid w:val="00AB50B8"/>
    <w:rsid w:val="00AC0824"/>
    <w:rsid w:val="00AD0ADB"/>
    <w:rsid w:val="00AD6DA7"/>
    <w:rsid w:val="00AD778C"/>
    <w:rsid w:val="00AE4F2E"/>
    <w:rsid w:val="00AF37E7"/>
    <w:rsid w:val="00B02885"/>
    <w:rsid w:val="00B03D16"/>
    <w:rsid w:val="00B058C5"/>
    <w:rsid w:val="00B12232"/>
    <w:rsid w:val="00B13327"/>
    <w:rsid w:val="00B1370F"/>
    <w:rsid w:val="00B150BB"/>
    <w:rsid w:val="00B2210D"/>
    <w:rsid w:val="00B2324A"/>
    <w:rsid w:val="00B23343"/>
    <w:rsid w:val="00B30778"/>
    <w:rsid w:val="00B31212"/>
    <w:rsid w:val="00B36742"/>
    <w:rsid w:val="00B456FA"/>
    <w:rsid w:val="00B57B64"/>
    <w:rsid w:val="00B601F0"/>
    <w:rsid w:val="00B6073E"/>
    <w:rsid w:val="00B60B20"/>
    <w:rsid w:val="00B63BFB"/>
    <w:rsid w:val="00B66337"/>
    <w:rsid w:val="00B673BE"/>
    <w:rsid w:val="00B7178E"/>
    <w:rsid w:val="00B71A0E"/>
    <w:rsid w:val="00B72A66"/>
    <w:rsid w:val="00B7776A"/>
    <w:rsid w:val="00B84229"/>
    <w:rsid w:val="00B874F9"/>
    <w:rsid w:val="00B9151B"/>
    <w:rsid w:val="00BA44D7"/>
    <w:rsid w:val="00BA4DD1"/>
    <w:rsid w:val="00BA78FE"/>
    <w:rsid w:val="00BA79F7"/>
    <w:rsid w:val="00BB5E21"/>
    <w:rsid w:val="00BC21FB"/>
    <w:rsid w:val="00BC243C"/>
    <w:rsid w:val="00BC2706"/>
    <w:rsid w:val="00BC3C4E"/>
    <w:rsid w:val="00BC62FD"/>
    <w:rsid w:val="00BC6C37"/>
    <w:rsid w:val="00BC754D"/>
    <w:rsid w:val="00BD1AAF"/>
    <w:rsid w:val="00BD4FBA"/>
    <w:rsid w:val="00BE2275"/>
    <w:rsid w:val="00BE4238"/>
    <w:rsid w:val="00C03152"/>
    <w:rsid w:val="00C13578"/>
    <w:rsid w:val="00C165AD"/>
    <w:rsid w:val="00C177EB"/>
    <w:rsid w:val="00C208EF"/>
    <w:rsid w:val="00C30276"/>
    <w:rsid w:val="00C30FD2"/>
    <w:rsid w:val="00C3292D"/>
    <w:rsid w:val="00C33003"/>
    <w:rsid w:val="00C36D1B"/>
    <w:rsid w:val="00C429A0"/>
    <w:rsid w:val="00C5366F"/>
    <w:rsid w:val="00C54FFF"/>
    <w:rsid w:val="00C56E9D"/>
    <w:rsid w:val="00C5710F"/>
    <w:rsid w:val="00C71D5C"/>
    <w:rsid w:val="00C73418"/>
    <w:rsid w:val="00C769F5"/>
    <w:rsid w:val="00C77B8F"/>
    <w:rsid w:val="00C821C6"/>
    <w:rsid w:val="00C833CF"/>
    <w:rsid w:val="00C86832"/>
    <w:rsid w:val="00C90824"/>
    <w:rsid w:val="00C911EC"/>
    <w:rsid w:val="00C92F39"/>
    <w:rsid w:val="00C952C9"/>
    <w:rsid w:val="00C959B6"/>
    <w:rsid w:val="00C9797A"/>
    <w:rsid w:val="00CA0367"/>
    <w:rsid w:val="00CB18D3"/>
    <w:rsid w:val="00CB7B7B"/>
    <w:rsid w:val="00CD0BFB"/>
    <w:rsid w:val="00CE33E0"/>
    <w:rsid w:val="00CE3837"/>
    <w:rsid w:val="00CE6496"/>
    <w:rsid w:val="00CE6977"/>
    <w:rsid w:val="00CE6F10"/>
    <w:rsid w:val="00CF005B"/>
    <w:rsid w:val="00CF037F"/>
    <w:rsid w:val="00CF61D3"/>
    <w:rsid w:val="00CF7941"/>
    <w:rsid w:val="00D0061C"/>
    <w:rsid w:val="00D10E02"/>
    <w:rsid w:val="00D125BB"/>
    <w:rsid w:val="00D22AC4"/>
    <w:rsid w:val="00D2530B"/>
    <w:rsid w:val="00D2732C"/>
    <w:rsid w:val="00D31E9A"/>
    <w:rsid w:val="00D32428"/>
    <w:rsid w:val="00D3411F"/>
    <w:rsid w:val="00D40BD6"/>
    <w:rsid w:val="00D40F38"/>
    <w:rsid w:val="00D41D46"/>
    <w:rsid w:val="00D43192"/>
    <w:rsid w:val="00D4791E"/>
    <w:rsid w:val="00D50D3D"/>
    <w:rsid w:val="00D51113"/>
    <w:rsid w:val="00D579C9"/>
    <w:rsid w:val="00D67248"/>
    <w:rsid w:val="00D76A49"/>
    <w:rsid w:val="00D87360"/>
    <w:rsid w:val="00D922D1"/>
    <w:rsid w:val="00DA0E80"/>
    <w:rsid w:val="00DA1495"/>
    <w:rsid w:val="00DA217C"/>
    <w:rsid w:val="00DB0BBF"/>
    <w:rsid w:val="00DB63FB"/>
    <w:rsid w:val="00DB7528"/>
    <w:rsid w:val="00DB7D84"/>
    <w:rsid w:val="00DC4FE5"/>
    <w:rsid w:val="00DC7552"/>
    <w:rsid w:val="00DD3A92"/>
    <w:rsid w:val="00DD5952"/>
    <w:rsid w:val="00DE4584"/>
    <w:rsid w:val="00DF2784"/>
    <w:rsid w:val="00DF69BD"/>
    <w:rsid w:val="00DF7B1A"/>
    <w:rsid w:val="00E03593"/>
    <w:rsid w:val="00E05549"/>
    <w:rsid w:val="00E103F1"/>
    <w:rsid w:val="00E11AA3"/>
    <w:rsid w:val="00E1206C"/>
    <w:rsid w:val="00E12F38"/>
    <w:rsid w:val="00E1333C"/>
    <w:rsid w:val="00E14C68"/>
    <w:rsid w:val="00E236F4"/>
    <w:rsid w:val="00E23866"/>
    <w:rsid w:val="00E23B39"/>
    <w:rsid w:val="00E26B46"/>
    <w:rsid w:val="00E3326A"/>
    <w:rsid w:val="00E361E3"/>
    <w:rsid w:val="00E377A9"/>
    <w:rsid w:val="00E424A2"/>
    <w:rsid w:val="00E53BB0"/>
    <w:rsid w:val="00E54470"/>
    <w:rsid w:val="00E553D6"/>
    <w:rsid w:val="00E553F5"/>
    <w:rsid w:val="00E57EBB"/>
    <w:rsid w:val="00E62258"/>
    <w:rsid w:val="00E6569C"/>
    <w:rsid w:val="00E65EEF"/>
    <w:rsid w:val="00E76237"/>
    <w:rsid w:val="00E87002"/>
    <w:rsid w:val="00E913B0"/>
    <w:rsid w:val="00E95416"/>
    <w:rsid w:val="00EA438D"/>
    <w:rsid w:val="00EA6CA9"/>
    <w:rsid w:val="00EB1A28"/>
    <w:rsid w:val="00EB6DE6"/>
    <w:rsid w:val="00EC00F6"/>
    <w:rsid w:val="00EC3F48"/>
    <w:rsid w:val="00EC4254"/>
    <w:rsid w:val="00EC4FF2"/>
    <w:rsid w:val="00EC55C9"/>
    <w:rsid w:val="00ED3CE5"/>
    <w:rsid w:val="00EE5A6A"/>
    <w:rsid w:val="00EF2561"/>
    <w:rsid w:val="00F016D6"/>
    <w:rsid w:val="00F03BBB"/>
    <w:rsid w:val="00F106FD"/>
    <w:rsid w:val="00F203CE"/>
    <w:rsid w:val="00F210A0"/>
    <w:rsid w:val="00F24823"/>
    <w:rsid w:val="00F25C1F"/>
    <w:rsid w:val="00F37271"/>
    <w:rsid w:val="00F4241D"/>
    <w:rsid w:val="00F44D5D"/>
    <w:rsid w:val="00F5251C"/>
    <w:rsid w:val="00F55E82"/>
    <w:rsid w:val="00F56FE8"/>
    <w:rsid w:val="00F70F97"/>
    <w:rsid w:val="00F76FD8"/>
    <w:rsid w:val="00F81282"/>
    <w:rsid w:val="00F83368"/>
    <w:rsid w:val="00F85909"/>
    <w:rsid w:val="00F90505"/>
    <w:rsid w:val="00F932E2"/>
    <w:rsid w:val="00F93D81"/>
    <w:rsid w:val="00FA276C"/>
    <w:rsid w:val="00FA454E"/>
    <w:rsid w:val="00FA5F84"/>
    <w:rsid w:val="00FA6218"/>
    <w:rsid w:val="00FA6D76"/>
    <w:rsid w:val="00FB08BB"/>
    <w:rsid w:val="00FB573B"/>
    <w:rsid w:val="00FB6402"/>
    <w:rsid w:val="00FC366C"/>
    <w:rsid w:val="00FD346F"/>
    <w:rsid w:val="00FD4E22"/>
    <w:rsid w:val="00FD7B13"/>
    <w:rsid w:val="00FE3949"/>
    <w:rsid w:val="00FE437A"/>
    <w:rsid w:val="00FF05A2"/>
    <w:rsid w:val="00FF2453"/>
    <w:rsid w:val="00FF3A1C"/>
    <w:rsid w:val="00FF5C53"/>
    <w:rsid w:val="00FF6876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B1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3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03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3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03B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3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03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03B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03B1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4303B1"/>
    <w:pPr>
      <w:jc w:val="both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3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6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Пользователь Windows</dc:creator>
  <cp:keywords/>
  <dc:description/>
  <cp:lastModifiedBy>SamLab.ws</cp:lastModifiedBy>
  <cp:revision>2</cp:revision>
  <cp:lastPrinted>2013-05-21T21:48:00Z</cp:lastPrinted>
  <dcterms:created xsi:type="dcterms:W3CDTF">2013-06-05T14:39:00Z</dcterms:created>
  <dcterms:modified xsi:type="dcterms:W3CDTF">2013-06-05T14:39:00Z</dcterms:modified>
</cp:coreProperties>
</file>