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8" w:rsidRPr="005B69FB" w:rsidRDefault="00560FD8" w:rsidP="005B69F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Отзыв научного руководителя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Магистерская диссертация Марии Александровны Борисовой носит название «Словообразовательные модели и способы перевода окказионализмов (на материале книги Sascha Lobo "</w:t>
      </w: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_tradnl" w:eastAsia="ru-RU"/>
        </w:rPr>
        <w:t>Wortschatz</w:t>
      </w: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698 neue Worte für alle Lebenslagen")». Данная работа состоит из введения, двух глав, заключения, списка использованной литературы и трех приложений. 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69FB">
        <w:rPr>
          <w:rFonts w:ascii="Times New Roman" w:hAnsi="Times New Roman"/>
          <w:sz w:val="28"/>
          <w:szCs w:val="28"/>
        </w:rPr>
        <w:t>Материалом для исследования послужила книга немецкого журналиста и блоггера Саши Лобо, содержащая около 700 авторских окказионализмов и оформленная в виде словаря. Основными задачами данного исследования стали определение сущности явления окказионализма и его места в современной лингвистике, рассмотрение основных моделей словообразования, которые могут лежать в основе возникновения окказионализмов, а также выявление переводческих стратегий, подходящих для перевода окказионализмов, и попытка перевода авторских окказиональных новообразований Саши Лобо</w:t>
      </w:r>
      <w:r>
        <w:rPr>
          <w:rFonts w:ascii="Times New Roman" w:hAnsi="Times New Roman"/>
          <w:sz w:val="28"/>
          <w:szCs w:val="28"/>
        </w:rPr>
        <w:t xml:space="preserve"> на русский язык</w:t>
      </w:r>
      <w:r w:rsidRPr="005B69FB">
        <w:rPr>
          <w:rFonts w:ascii="Times New Roman" w:hAnsi="Times New Roman"/>
          <w:sz w:val="28"/>
          <w:szCs w:val="28"/>
        </w:rPr>
        <w:t xml:space="preserve">. 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hAnsi="Times New Roman"/>
          <w:sz w:val="28"/>
          <w:szCs w:val="28"/>
        </w:rPr>
        <w:t>В результате проведенного анализа все лексические единицы исследуемого материала были разделены на категории в зависимости от словообразовательн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5B69F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</w:t>
      </w:r>
      <w:r w:rsidRPr="005B69FB">
        <w:rPr>
          <w:rFonts w:ascii="Times New Roman" w:hAnsi="Times New Roman"/>
          <w:sz w:val="28"/>
          <w:szCs w:val="28"/>
        </w:rPr>
        <w:t xml:space="preserve">, лежащих в основе окказиональных новообразований. Также была проведена попытка перевода всех 698 слов книги </w:t>
      </w: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_tradnl" w:eastAsia="ru-RU"/>
        </w:rPr>
        <w:t>Wortschatz</w:t>
      </w: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698 neue Worte für alle Lebenslagen", из которых 33% удалось перевести при помощи создания эквивалентных окказионализмов в русском языке, а 36% - при помощи калькирования. По результатам исследования 31% слов не поддается адекватному и эквивалентному переводу. 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работы над магистерской диссертацией Мария Александровна проявила исключительную самостоятельность и умение работать с научной литературой, прекрасный уровень владения как научным, так и литературным русским языком, незаурядные переводческие способности и навык систематизации анализируемого материала. 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69FB">
        <w:rPr>
          <w:rFonts w:ascii="Times New Roman" w:hAnsi="Times New Roman"/>
          <w:sz w:val="28"/>
          <w:szCs w:val="28"/>
        </w:rPr>
        <w:t xml:space="preserve">Несомненно, магистерская диссертация М.А. Борисовой представляет собой самостоятельное законченное исследование, выполненное на высоком научном уровне. Она соответствует всем требованиям, предъявляемым к выпускным квалификационным работам </w:t>
      </w:r>
      <w:r>
        <w:rPr>
          <w:rFonts w:ascii="Times New Roman" w:hAnsi="Times New Roman"/>
          <w:sz w:val="28"/>
          <w:szCs w:val="28"/>
        </w:rPr>
        <w:t xml:space="preserve">магистратуры </w:t>
      </w:r>
      <w:r w:rsidRPr="005B69FB">
        <w:rPr>
          <w:rFonts w:ascii="Times New Roman" w:hAnsi="Times New Roman"/>
          <w:sz w:val="28"/>
          <w:szCs w:val="28"/>
        </w:rPr>
        <w:t>на кафедре немецкой филологии филологического факультета СПбГУ.</w:t>
      </w: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560FD8" w:rsidRPr="005B69FB" w:rsidRDefault="00560FD8" w:rsidP="005B69F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2 июня 2013 года</w:t>
      </w:r>
    </w:p>
    <w:p w:rsidR="00560FD8" w:rsidRPr="005B69FB" w:rsidRDefault="00560FD8" w:rsidP="005B6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60FD8" w:rsidRPr="005B69FB" w:rsidSect="0065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32"/>
    <w:rsid w:val="0000520A"/>
    <w:rsid w:val="000768BB"/>
    <w:rsid w:val="00304342"/>
    <w:rsid w:val="00492E1A"/>
    <w:rsid w:val="00560FD8"/>
    <w:rsid w:val="005B69FB"/>
    <w:rsid w:val="00651A01"/>
    <w:rsid w:val="007A23FA"/>
    <w:rsid w:val="00822332"/>
    <w:rsid w:val="00A7692B"/>
    <w:rsid w:val="00D4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34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298</Words>
  <Characters>1971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Vladimir Kornev</dc:creator>
  <cp:keywords/>
  <dc:description/>
  <cp:lastModifiedBy>SamLab.ws</cp:lastModifiedBy>
  <cp:revision>2</cp:revision>
  <dcterms:created xsi:type="dcterms:W3CDTF">2013-06-02T14:26:00Z</dcterms:created>
  <dcterms:modified xsi:type="dcterms:W3CDTF">2013-06-02T14:26:00Z</dcterms:modified>
</cp:coreProperties>
</file>