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24" w:rsidRPr="00FD3B6C" w:rsidRDefault="006D4324" w:rsidP="0019204E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FD3B6C">
        <w:rPr>
          <w:rFonts w:ascii="Times New Roman" w:hAnsi="Times New Roman"/>
          <w:b/>
          <w:sz w:val="28"/>
          <w:szCs w:val="28"/>
        </w:rPr>
        <w:t xml:space="preserve">Воробьева О.В., </w:t>
      </w:r>
      <w:r w:rsidRPr="00FD3B6C">
        <w:rPr>
          <w:rFonts w:ascii="Times New Roman" w:hAnsi="Times New Roman"/>
          <w:sz w:val="28"/>
          <w:szCs w:val="28"/>
        </w:rPr>
        <w:t xml:space="preserve">науч. рук. д.ф.н., доц. Гулида В.Б. </w:t>
      </w:r>
    </w:p>
    <w:p w:rsidR="006D4324" w:rsidRPr="00FD3B6C" w:rsidRDefault="006D4324" w:rsidP="00D45B47">
      <w:pPr>
        <w:spacing w:after="0"/>
        <w:ind w:left="2831" w:firstLine="709"/>
        <w:rPr>
          <w:rFonts w:ascii="Times New Roman" w:hAnsi="Times New Roman"/>
          <w:sz w:val="28"/>
          <w:szCs w:val="28"/>
        </w:rPr>
      </w:pPr>
    </w:p>
    <w:p w:rsidR="006D4324" w:rsidRPr="00FD3B6C" w:rsidRDefault="006D4324" w:rsidP="00D45B47">
      <w:pPr>
        <w:spacing w:after="0"/>
        <w:ind w:left="2831" w:firstLine="709"/>
        <w:rPr>
          <w:rFonts w:ascii="Times New Roman" w:hAnsi="Times New Roman"/>
          <w:sz w:val="28"/>
          <w:szCs w:val="28"/>
        </w:rPr>
      </w:pPr>
      <w:r w:rsidRPr="00FD3B6C">
        <w:rPr>
          <w:rFonts w:ascii="Times New Roman" w:hAnsi="Times New Roman"/>
          <w:sz w:val="28"/>
          <w:szCs w:val="28"/>
        </w:rPr>
        <w:t>Аннотация</w:t>
      </w:r>
    </w:p>
    <w:p w:rsidR="006D4324" w:rsidRPr="00FD3B6C" w:rsidRDefault="006D4324" w:rsidP="0019204E">
      <w:pPr>
        <w:spacing w:after="0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FD3B6C">
        <w:rPr>
          <w:rFonts w:ascii="Times New Roman" w:hAnsi="Times New Roman"/>
          <w:sz w:val="28"/>
          <w:szCs w:val="28"/>
        </w:rPr>
        <w:t>выпускной квалификационной работы на соискание степени магистра лингвистики</w:t>
      </w:r>
    </w:p>
    <w:p w:rsidR="006D4324" w:rsidRPr="00FD3B6C" w:rsidRDefault="006D4324" w:rsidP="0019204E">
      <w:pPr>
        <w:spacing w:after="0"/>
        <w:ind w:left="-567" w:firstLine="567"/>
        <w:jc w:val="center"/>
        <w:rPr>
          <w:b/>
          <w:sz w:val="28"/>
          <w:szCs w:val="28"/>
        </w:rPr>
      </w:pPr>
      <w:r w:rsidRPr="00FD3B6C">
        <w:rPr>
          <w:rFonts w:ascii="Times New Roman" w:hAnsi="Times New Roman"/>
          <w:b/>
          <w:sz w:val="28"/>
          <w:szCs w:val="28"/>
        </w:rPr>
        <w:t xml:space="preserve">«Социолингвистические методики получения стилистической вариативности речи» </w:t>
      </w:r>
    </w:p>
    <w:p w:rsidR="006D4324" w:rsidRPr="00FD3B6C" w:rsidRDefault="006D4324" w:rsidP="0019204E">
      <w:pPr>
        <w:ind w:left="-567" w:firstLine="567"/>
        <w:rPr>
          <w:rFonts w:ascii="Times New Roman" w:hAnsi="Times New Roman"/>
          <w:sz w:val="28"/>
          <w:szCs w:val="28"/>
        </w:rPr>
      </w:pPr>
    </w:p>
    <w:p w:rsidR="006D4324" w:rsidRPr="00FD3B6C" w:rsidRDefault="006D4324" w:rsidP="0019204E">
      <w:pPr>
        <w:ind w:left="-567" w:firstLine="567"/>
        <w:rPr>
          <w:rFonts w:ascii="Times New Roman" w:hAnsi="Times New Roman"/>
          <w:sz w:val="28"/>
          <w:szCs w:val="28"/>
        </w:rPr>
      </w:pPr>
      <w:r w:rsidRPr="00FD3B6C">
        <w:rPr>
          <w:rFonts w:ascii="Times New Roman" w:hAnsi="Times New Roman"/>
          <w:sz w:val="28"/>
          <w:szCs w:val="28"/>
        </w:rPr>
        <w:t xml:space="preserve">Всякий живой язык непрерывно изменяется. Языковое изменение зарождается в одной из групп языкового коллектива, чаще социально низкой,  и далее распространяется на все общество. Судьба такого «изменения снизу» решается его принятием или непринятием образованным классом, т.е. носителями языковой нормы, стандарта. Принятие языкового изменения начинается с проникновения инновационных (нестандартных) форм сначала в неформальную (неконтролируемую) речь, а позднее – в контролируемую, т.е. литературную речь в формальных ситуациях. </w:t>
      </w:r>
    </w:p>
    <w:p w:rsidR="006D4324" w:rsidRPr="00FD3B6C" w:rsidRDefault="006D4324" w:rsidP="00D45B47">
      <w:pPr>
        <w:ind w:left="-567" w:firstLine="567"/>
        <w:rPr>
          <w:rFonts w:ascii="Times New Roman" w:hAnsi="Times New Roman"/>
          <w:sz w:val="28"/>
          <w:szCs w:val="28"/>
        </w:rPr>
      </w:pPr>
      <w:r w:rsidRPr="00FD3B6C">
        <w:rPr>
          <w:rFonts w:ascii="Times New Roman" w:hAnsi="Times New Roman"/>
          <w:sz w:val="28"/>
          <w:szCs w:val="28"/>
        </w:rPr>
        <w:t xml:space="preserve">Для объективной проверки факта проникновения инновации необходимо вызвать в экспериментальных условиях неконтролируемый и контролируемый стили речи и зафиксировать в них нестандартные инновации.  Экспериментальное получение неконтролируемой речи весьма затруднительно. В работе исследуются приемы «вызывания» такого стиля на материале русского языка при помощи приемов, выделенных У. Лабовым. В настоящей работе в качестве основного приема используется групповое интервью.  </w:t>
      </w:r>
    </w:p>
    <w:p w:rsidR="006D4324" w:rsidRPr="00FD3B6C" w:rsidRDefault="006D4324" w:rsidP="0019204E">
      <w:pPr>
        <w:ind w:left="-567" w:firstLine="567"/>
        <w:rPr>
          <w:rFonts w:ascii="Times New Roman" w:hAnsi="Times New Roman"/>
          <w:sz w:val="28"/>
          <w:szCs w:val="28"/>
        </w:rPr>
      </w:pPr>
      <w:r w:rsidRPr="00FD3B6C">
        <w:rPr>
          <w:rFonts w:ascii="Times New Roman" w:hAnsi="Times New Roman"/>
          <w:sz w:val="28"/>
          <w:szCs w:val="28"/>
        </w:rPr>
        <w:t xml:space="preserve">Сравнение контролируемого и неконтролируемого стилей  речи свидетельствуют об определенном продвижении  инновационных форм в речь говорящих на литературном языке, но не настолько резком и масштабном, как это квалифицируют русисты по данным СМИ. </w:t>
      </w:r>
    </w:p>
    <w:p w:rsidR="006D4324" w:rsidRPr="00FD3B6C" w:rsidRDefault="006D4324" w:rsidP="0019204E">
      <w:pPr>
        <w:ind w:left="-567" w:firstLine="567"/>
        <w:rPr>
          <w:rFonts w:ascii="Times New Roman" w:hAnsi="Times New Roman"/>
          <w:sz w:val="28"/>
          <w:szCs w:val="28"/>
        </w:rPr>
      </w:pPr>
    </w:p>
    <w:sectPr w:rsidR="006D4324" w:rsidRPr="00FD3B6C" w:rsidSect="0054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04E"/>
    <w:rsid w:val="0019204E"/>
    <w:rsid w:val="002808F3"/>
    <w:rsid w:val="002F6C07"/>
    <w:rsid w:val="004A26D4"/>
    <w:rsid w:val="005402EC"/>
    <w:rsid w:val="006D4324"/>
    <w:rsid w:val="007A6EC7"/>
    <w:rsid w:val="009E1994"/>
    <w:rsid w:val="00D45B47"/>
    <w:rsid w:val="00EC34AB"/>
    <w:rsid w:val="00EF0D57"/>
    <w:rsid w:val="00FD3B6C"/>
    <w:rsid w:val="00FD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0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2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</Pages>
  <Words>219</Words>
  <Characters>1251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Victoria</cp:lastModifiedBy>
  <cp:revision>4</cp:revision>
  <dcterms:created xsi:type="dcterms:W3CDTF">2012-06-05T23:56:00Z</dcterms:created>
  <dcterms:modified xsi:type="dcterms:W3CDTF">2012-06-06T18:37:00Z</dcterms:modified>
</cp:coreProperties>
</file>