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00" w:rsidRPr="00E60C56" w:rsidRDefault="00947700" w:rsidP="00E60C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0C56">
        <w:rPr>
          <w:rFonts w:ascii="Times New Roman" w:hAnsi="Times New Roman"/>
          <w:b/>
          <w:sz w:val="28"/>
          <w:szCs w:val="28"/>
        </w:rPr>
        <w:t>О Т З Ы В</w:t>
      </w:r>
    </w:p>
    <w:p w:rsidR="00947700" w:rsidRPr="00E60C56" w:rsidRDefault="00947700" w:rsidP="00E60C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0C56">
        <w:rPr>
          <w:rFonts w:ascii="Times New Roman" w:hAnsi="Times New Roman"/>
          <w:b/>
          <w:sz w:val="28"/>
          <w:szCs w:val="28"/>
        </w:rPr>
        <w:t>официального оппонента на диссертацию 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0C56">
        <w:rPr>
          <w:rFonts w:ascii="Times New Roman" w:hAnsi="Times New Roman"/>
          <w:b/>
          <w:sz w:val="28"/>
          <w:szCs w:val="28"/>
        </w:rPr>
        <w:t>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0C56">
        <w:rPr>
          <w:rFonts w:ascii="Times New Roman" w:hAnsi="Times New Roman"/>
          <w:b/>
          <w:sz w:val="28"/>
          <w:szCs w:val="28"/>
        </w:rPr>
        <w:t>Май «Композиция романа М.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0C56">
        <w:rPr>
          <w:rFonts w:ascii="Times New Roman" w:hAnsi="Times New Roman"/>
          <w:b/>
          <w:sz w:val="28"/>
          <w:szCs w:val="28"/>
        </w:rPr>
        <w:t>Е.</w:t>
      </w:r>
      <w:r>
        <w:rPr>
          <w:rFonts w:ascii="Times New Roman" w:hAnsi="Times New Roman"/>
          <w:b/>
          <w:sz w:val="28"/>
          <w:szCs w:val="28"/>
        </w:rPr>
        <w:t xml:space="preserve"> Салтыкова-Щедрина </w:t>
      </w:r>
      <w:r w:rsidRPr="00E60C56">
        <w:rPr>
          <w:rFonts w:ascii="Times New Roman" w:hAnsi="Times New Roman"/>
          <w:b/>
          <w:sz w:val="28"/>
          <w:szCs w:val="28"/>
        </w:rPr>
        <w:t>“Господа Головлевы”», представленную на соискание ученой степени магистра филологии</w:t>
      </w:r>
    </w:p>
    <w:p w:rsidR="00947700" w:rsidRPr="00E60C56" w:rsidRDefault="00947700" w:rsidP="00E60C56">
      <w:pPr>
        <w:jc w:val="both"/>
        <w:rPr>
          <w:rFonts w:ascii="Times New Roman" w:hAnsi="Times New Roman"/>
          <w:sz w:val="28"/>
          <w:szCs w:val="28"/>
        </w:rPr>
      </w:pPr>
    </w:p>
    <w:p w:rsidR="00947700" w:rsidRPr="00E60C56" w:rsidRDefault="00947700" w:rsidP="00E60C56">
      <w:pPr>
        <w:jc w:val="both"/>
        <w:rPr>
          <w:rFonts w:ascii="Times New Roman" w:hAnsi="Times New Roman"/>
          <w:sz w:val="28"/>
          <w:szCs w:val="28"/>
        </w:rPr>
      </w:pPr>
      <w:r w:rsidRPr="00E60C56">
        <w:rPr>
          <w:rFonts w:ascii="Times New Roman" w:hAnsi="Times New Roman"/>
          <w:sz w:val="28"/>
          <w:szCs w:val="28"/>
        </w:rPr>
        <w:t xml:space="preserve">     Диссертация 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C56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C56">
        <w:rPr>
          <w:rFonts w:ascii="Times New Roman" w:hAnsi="Times New Roman"/>
          <w:sz w:val="28"/>
          <w:szCs w:val="28"/>
        </w:rPr>
        <w:t>Май посвящена одно</w:t>
      </w:r>
      <w:r>
        <w:rPr>
          <w:rFonts w:ascii="Times New Roman" w:hAnsi="Times New Roman"/>
          <w:sz w:val="28"/>
          <w:szCs w:val="28"/>
        </w:rPr>
        <w:t xml:space="preserve">му из самых известных романов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 w:rsidRPr="00E60C56">
        <w:rPr>
          <w:rFonts w:ascii="Times New Roman" w:hAnsi="Times New Roman"/>
          <w:sz w:val="28"/>
          <w:szCs w:val="28"/>
        </w:rPr>
        <w:t xml:space="preserve"> века. Выбор объекта исследования понятен: о «Господах Головлевых» написано немало, но нельзя сказать, что этот художественный феномен в научном плане осмыслен в достаточной степени.</w:t>
      </w:r>
    </w:p>
    <w:p w:rsidR="00947700" w:rsidRPr="00E60C56" w:rsidRDefault="00947700" w:rsidP="00E60C56">
      <w:pPr>
        <w:jc w:val="both"/>
        <w:rPr>
          <w:rFonts w:ascii="Times New Roman" w:hAnsi="Times New Roman"/>
          <w:sz w:val="28"/>
          <w:szCs w:val="28"/>
        </w:rPr>
      </w:pPr>
      <w:r w:rsidRPr="00E60C56">
        <w:rPr>
          <w:rFonts w:ascii="Times New Roman" w:hAnsi="Times New Roman"/>
          <w:sz w:val="28"/>
          <w:szCs w:val="28"/>
        </w:rPr>
        <w:t xml:space="preserve">     Обзор научных работ, посвященных роману «Господа Головлевы», которые появились во </w:t>
      </w:r>
      <w:r>
        <w:rPr>
          <w:rFonts w:ascii="Times New Roman" w:hAnsi="Times New Roman"/>
          <w:sz w:val="28"/>
          <w:szCs w:val="28"/>
        </w:rPr>
        <w:t xml:space="preserve">второй половине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века и в начале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 w:rsidRPr="008321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в., позволил</w:t>
      </w:r>
      <w:r w:rsidRPr="00E60C56">
        <w:rPr>
          <w:rFonts w:ascii="Times New Roman" w:hAnsi="Times New Roman"/>
          <w:sz w:val="28"/>
          <w:szCs w:val="28"/>
        </w:rPr>
        <w:t xml:space="preserve"> исследовательнице сделать вывод: композиция романа изучена недостаточно и мало изучена его мотивная структура. Идея о сюжетогенной природе мотива становится опорной в дальнейших рассуждениях автора диссертации. Теоретический аппарат мотивного анализа сформирован с опорой на работы Б.Томашевского, Е.Мелетинского, 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C56">
        <w:rPr>
          <w:rFonts w:ascii="Times New Roman" w:hAnsi="Times New Roman"/>
          <w:sz w:val="28"/>
          <w:szCs w:val="28"/>
        </w:rPr>
        <w:t xml:space="preserve">Гаспарова, И.Селантьева и некоторых других известных исследователей. </w:t>
      </w:r>
    </w:p>
    <w:p w:rsidR="00947700" w:rsidRPr="00E60C56" w:rsidRDefault="00947700" w:rsidP="00E60C56">
      <w:pPr>
        <w:jc w:val="both"/>
        <w:rPr>
          <w:rFonts w:ascii="Times New Roman" w:hAnsi="Times New Roman"/>
          <w:sz w:val="28"/>
          <w:szCs w:val="28"/>
        </w:rPr>
      </w:pPr>
      <w:r w:rsidRPr="00E60C56">
        <w:rPr>
          <w:rFonts w:ascii="Times New Roman" w:hAnsi="Times New Roman"/>
          <w:sz w:val="28"/>
          <w:szCs w:val="28"/>
        </w:rPr>
        <w:t xml:space="preserve">     Во Введении автор внятно и четко формулирует задачи, которые намерен решить. Их последовательность и логическая связанность не вызывают сомнений. Какова главная цель автора диссертации видно из формулировки  последней среди перечисленных задач: «определить идейное и художественное своеобразие романа в контексте творчества писателя, а также в русле по</w:t>
      </w:r>
      <w:r>
        <w:rPr>
          <w:rFonts w:ascii="Times New Roman" w:hAnsi="Times New Roman"/>
          <w:sz w:val="28"/>
          <w:szCs w:val="28"/>
        </w:rPr>
        <w:t xml:space="preserve">этики романов второй половины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 w:rsidRPr="00E60C56">
        <w:rPr>
          <w:rFonts w:ascii="Times New Roman" w:hAnsi="Times New Roman"/>
          <w:sz w:val="28"/>
          <w:szCs w:val="28"/>
        </w:rPr>
        <w:t xml:space="preserve"> века». Этот «замах» может удивить своим максимализмом, но нельзя не согласиться с мыслью, высказанной исследовател</w:t>
      </w:r>
      <w:r>
        <w:rPr>
          <w:rFonts w:ascii="Times New Roman" w:hAnsi="Times New Roman"/>
          <w:sz w:val="28"/>
          <w:szCs w:val="28"/>
        </w:rPr>
        <w:t xml:space="preserve">ьницей на 81 странице: «Роман </w:t>
      </w:r>
      <w:r w:rsidRPr="00832100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Господа Головлевы</w:t>
      </w:r>
      <w:r w:rsidRPr="00832100">
        <w:rPr>
          <w:rFonts w:ascii="Times New Roman" w:hAnsi="Times New Roman"/>
          <w:sz w:val="28"/>
          <w:szCs w:val="28"/>
        </w:rPr>
        <w:t>”</w:t>
      </w:r>
      <w:r w:rsidRPr="00E60C56">
        <w:rPr>
          <w:rFonts w:ascii="Times New Roman" w:hAnsi="Times New Roman"/>
          <w:sz w:val="28"/>
          <w:szCs w:val="28"/>
        </w:rPr>
        <w:t>, по своим художественным особенностям, нарушает сложившуюся традицию классического ро</w:t>
      </w:r>
      <w:r>
        <w:rPr>
          <w:rFonts w:ascii="Times New Roman" w:hAnsi="Times New Roman"/>
          <w:sz w:val="28"/>
          <w:szCs w:val="28"/>
        </w:rPr>
        <w:t xml:space="preserve">манного жанра второй половины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 w:rsidRPr="00E60C56">
        <w:rPr>
          <w:rFonts w:ascii="Times New Roman" w:hAnsi="Times New Roman"/>
          <w:sz w:val="28"/>
          <w:szCs w:val="28"/>
        </w:rPr>
        <w:t xml:space="preserve"> века». </w:t>
      </w:r>
    </w:p>
    <w:p w:rsidR="00947700" w:rsidRPr="00E60C56" w:rsidRDefault="00947700" w:rsidP="00E60C56">
      <w:pPr>
        <w:jc w:val="both"/>
        <w:rPr>
          <w:rFonts w:ascii="Times New Roman" w:hAnsi="Times New Roman"/>
          <w:sz w:val="28"/>
          <w:szCs w:val="28"/>
        </w:rPr>
      </w:pPr>
      <w:r w:rsidRPr="00E60C56">
        <w:rPr>
          <w:rFonts w:ascii="Times New Roman" w:hAnsi="Times New Roman"/>
          <w:sz w:val="28"/>
          <w:szCs w:val="28"/>
        </w:rPr>
        <w:t xml:space="preserve">     Итак, как пишет Л.И.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C56">
        <w:rPr>
          <w:rFonts w:ascii="Times New Roman" w:hAnsi="Times New Roman"/>
          <w:sz w:val="28"/>
          <w:szCs w:val="28"/>
        </w:rPr>
        <w:t>Май, «предметом исследования являются темы, мотивы, лейтмотивы и образы, формирующие композицию произведения» (с.9).</w:t>
      </w:r>
    </w:p>
    <w:p w:rsidR="00947700" w:rsidRPr="00E60C56" w:rsidRDefault="00947700" w:rsidP="00E60C56">
      <w:pPr>
        <w:jc w:val="both"/>
        <w:rPr>
          <w:rFonts w:ascii="Times New Roman" w:hAnsi="Times New Roman"/>
          <w:sz w:val="28"/>
          <w:szCs w:val="28"/>
        </w:rPr>
      </w:pPr>
      <w:r w:rsidRPr="00E60C56">
        <w:rPr>
          <w:rFonts w:ascii="Times New Roman" w:hAnsi="Times New Roman"/>
          <w:sz w:val="28"/>
          <w:szCs w:val="28"/>
        </w:rPr>
        <w:t xml:space="preserve">     В начале диссертации выдвигается научная гипотеза: в основе композиции романа «Господа Головлевы» лежит мотив гибели.</w:t>
      </w:r>
    </w:p>
    <w:p w:rsidR="00947700" w:rsidRPr="00E60C56" w:rsidRDefault="00947700" w:rsidP="00E60C56">
      <w:pPr>
        <w:jc w:val="both"/>
        <w:rPr>
          <w:rFonts w:ascii="Times New Roman" w:hAnsi="Times New Roman"/>
          <w:sz w:val="28"/>
          <w:szCs w:val="28"/>
        </w:rPr>
      </w:pPr>
      <w:r w:rsidRPr="00E60C56">
        <w:rPr>
          <w:rFonts w:ascii="Times New Roman" w:hAnsi="Times New Roman"/>
          <w:sz w:val="28"/>
          <w:szCs w:val="28"/>
        </w:rPr>
        <w:t xml:space="preserve">     В первой главе «Лейтмотив гибели как структурирующая основа композиции романа «Господа Головлевы» Л.И.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C56">
        <w:rPr>
          <w:rFonts w:ascii="Times New Roman" w:hAnsi="Times New Roman"/>
          <w:sz w:val="28"/>
          <w:szCs w:val="28"/>
        </w:rPr>
        <w:t>Май останавливается на творческой истории романа. Это сделано не ради, так сказать, демонстрации историко-литературной эрудиции, а потому, что этот ход научного исследо</w:t>
      </w:r>
      <w:r>
        <w:rPr>
          <w:rFonts w:ascii="Times New Roman" w:hAnsi="Times New Roman"/>
          <w:sz w:val="28"/>
          <w:szCs w:val="28"/>
        </w:rPr>
        <w:t>вания позволяет глубже понять «</w:t>
      </w:r>
      <w:r w:rsidRPr="00E60C56">
        <w:rPr>
          <w:rFonts w:ascii="Times New Roman" w:hAnsi="Times New Roman"/>
          <w:sz w:val="28"/>
          <w:szCs w:val="28"/>
        </w:rPr>
        <w:t>и авторский замысел, и художественную доминанту в поэтике исследуемого романа» (с.10). Итог этой части главы: Салтыков-Щедрин отказался от первоначального замысла сделать Иудушку Головлева главным героем в первой части романа, акцент был перенесен на историю семейства, повествование  о котором имеет стержневой мотив гибели.</w:t>
      </w:r>
    </w:p>
    <w:p w:rsidR="00947700" w:rsidRPr="00E60C56" w:rsidRDefault="00947700" w:rsidP="00E60C56">
      <w:pPr>
        <w:jc w:val="both"/>
        <w:rPr>
          <w:rFonts w:ascii="Times New Roman" w:hAnsi="Times New Roman"/>
          <w:sz w:val="28"/>
          <w:szCs w:val="28"/>
        </w:rPr>
      </w:pPr>
      <w:r w:rsidRPr="00E60C56">
        <w:rPr>
          <w:rFonts w:ascii="Times New Roman" w:hAnsi="Times New Roman"/>
          <w:sz w:val="28"/>
          <w:szCs w:val="28"/>
        </w:rPr>
        <w:t xml:space="preserve">      Вслед за некоторыми предшественниками Л.И.</w:t>
      </w:r>
      <w:r>
        <w:rPr>
          <w:rFonts w:ascii="Times New Roman" w:hAnsi="Times New Roman"/>
          <w:sz w:val="28"/>
          <w:szCs w:val="28"/>
        </w:rPr>
        <w:t xml:space="preserve"> Май пишет об оригинальном р</w:t>
      </w:r>
      <w:r w:rsidRPr="00E60C56">
        <w:rPr>
          <w:rFonts w:ascii="Times New Roman" w:hAnsi="Times New Roman"/>
          <w:sz w:val="28"/>
          <w:szCs w:val="28"/>
        </w:rPr>
        <w:t>ешении семейной темы в романе Салтыкова-Щедрина. Неожиданно звучит лишь одно замечание исследовательницы (речь о параллелях с семейными романами 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C56">
        <w:rPr>
          <w:rFonts w:ascii="Times New Roman" w:hAnsi="Times New Roman"/>
          <w:sz w:val="28"/>
          <w:szCs w:val="28"/>
        </w:rPr>
        <w:t>Толстого, Ф.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C56">
        <w:rPr>
          <w:rFonts w:ascii="Times New Roman" w:hAnsi="Times New Roman"/>
          <w:sz w:val="28"/>
          <w:szCs w:val="28"/>
        </w:rPr>
        <w:t>Достоевского, 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C56">
        <w:rPr>
          <w:rFonts w:ascii="Times New Roman" w:hAnsi="Times New Roman"/>
          <w:sz w:val="28"/>
          <w:szCs w:val="28"/>
        </w:rPr>
        <w:t>Гончарова,  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C56">
        <w:rPr>
          <w:rFonts w:ascii="Times New Roman" w:hAnsi="Times New Roman"/>
          <w:sz w:val="28"/>
          <w:szCs w:val="28"/>
        </w:rPr>
        <w:t>Тургенева): в жанровой специфике  романа  «Господа Головлевы» происходит «окончательный уход от романтизма». Это в конце 70-х годов?! В цитате из статьи В.Я.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C56">
        <w:rPr>
          <w:rFonts w:ascii="Times New Roman" w:hAnsi="Times New Roman"/>
          <w:sz w:val="28"/>
          <w:szCs w:val="28"/>
        </w:rPr>
        <w:t>Кирпотина, которая приводится в диссертации, речь идет о второй половине 40-х годов.</w:t>
      </w:r>
    </w:p>
    <w:p w:rsidR="00947700" w:rsidRPr="00E60C56" w:rsidRDefault="00947700" w:rsidP="00E60C56">
      <w:pPr>
        <w:jc w:val="both"/>
        <w:rPr>
          <w:rFonts w:ascii="Times New Roman" w:hAnsi="Times New Roman"/>
          <w:sz w:val="28"/>
          <w:szCs w:val="28"/>
        </w:rPr>
      </w:pPr>
      <w:r w:rsidRPr="00E60C56">
        <w:rPr>
          <w:rFonts w:ascii="Times New Roman" w:hAnsi="Times New Roman"/>
          <w:sz w:val="28"/>
          <w:szCs w:val="28"/>
        </w:rPr>
        <w:t xml:space="preserve">     Сопоставления салтыковского романа с произведениями русских писателей оказываются, как правило,  убедительными и плодотворными. Но они требуют определенной корректности в построении параллелей, уж очень разные художники сравниваются. Вот две помещицы: Арина Петровна Головлева и гончаровская Татьяна Марковна.  Приведя цитату из «Обрыва»,  Л.И.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C56">
        <w:rPr>
          <w:rFonts w:ascii="Times New Roman" w:hAnsi="Times New Roman"/>
          <w:sz w:val="28"/>
          <w:szCs w:val="28"/>
        </w:rPr>
        <w:t>Май замечает, что в отличие от Арины Петровны,  героиня Гончарова  «дана в положительном свете».  В целом это верно. Но вспомним реакцию В.Г.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C56">
        <w:rPr>
          <w:rFonts w:ascii="Times New Roman" w:hAnsi="Times New Roman"/>
          <w:sz w:val="28"/>
          <w:szCs w:val="28"/>
        </w:rPr>
        <w:t>Короленко на этот образ и отметим: у Гончарова нет, так сказать, одноцветности в изображении.</w:t>
      </w:r>
    </w:p>
    <w:p w:rsidR="00947700" w:rsidRPr="00E60C56" w:rsidRDefault="00947700" w:rsidP="00E60C56">
      <w:pPr>
        <w:jc w:val="both"/>
        <w:rPr>
          <w:rFonts w:ascii="Times New Roman" w:hAnsi="Times New Roman"/>
          <w:sz w:val="28"/>
          <w:szCs w:val="28"/>
        </w:rPr>
      </w:pPr>
      <w:r w:rsidRPr="00E60C56">
        <w:rPr>
          <w:rFonts w:ascii="Times New Roman" w:hAnsi="Times New Roman"/>
          <w:sz w:val="28"/>
          <w:szCs w:val="28"/>
        </w:rPr>
        <w:t xml:space="preserve">     Говоря о теме гибели хозяйственного уклада, автор диссертации обращается к наблюдениям и выводам своих предшественников. Да, есть работы,  на которые можно опереться, но все-таки есть в этом случае и опасность – поддаться инерции. Ход рассуждений, привычный для советских времен, нуждается в объективном переосмыслении. </w:t>
      </w:r>
    </w:p>
    <w:p w:rsidR="00947700" w:rsidRPr="00E60C56" w:rsidRDefault="00947700" w:rsidP="00E60C56">
      <w:pPr>
        <w:jc w:val="both"/>
        <w:rPr>
          <w:rFonts w:ascii="Times New Roman" w:hAnsi="Times New Roman"/>
          <w:sz w:val="28"/>
          <w:szCs w:val="28"/>
        </w:rPr>
      </w:pPr>
      <w:r w:rsidRPr="00E60C56">
        <w:rPr>
          <w:rFonts w:ascii="Times New Roman" w:hAnsi="Times New Roman"/>
          <w:sz w:val="28"/>
          <w:szCs w:val="28"/>
        </w:rPr>
        <w:t xml:space="preserve">     В диссертации показано, что тему гибели хозяйственного уклада надо рассматривать не только в  свете социальных перемен, происходивших в стране, но и в плане изменения психологии героев. В частности, очень значительным представляется наблюдение о том, что знак деградации рода от Арины Петровны к Порфирию Владимировичу можно видеть в угасании способности к саморефлексии. Речь идет о сочетании в человеке биологического и исторического начал, сочетании, которое оказалось столь важным для больш</w:t>
      </w:r>
      <w:r>
        <w:rPr>
          <w:rFonts w:ascii="Times New Roman" w:hAnsi="Times New Roman"/>
          <w:sz w:val="28"/>
          <w:szCs w:val="28"/>
        </w:rPr>
        <w:t xml:space="preserve">ой литературы второй половины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 w:rsidRPr="00E60C56">
        <w:rPr>
          <w:rFonts w:ascii="Times New Roman" w:hAnsi="Times New Roman"/>
          <w:sz w:val="28"/>
          <w:szCs w:val="28"/>
        </w:rPr>
        <w:t xml:space="preserve"> века.  Поэтому столь значима такая подробность в сообщении о </w:t>
      </w:r>
      <w:r>
        <w:rPr>
          <w:rFonts w:ascii="Times New Roman" w:hAnsi="Times New Roman"/>
          <w:sz w:val="28"/>
          <w:szCs w:val="28"/>
        </w:rPr>
        <w:t xml:space="preserve">смерти Владимира Михайловича: «Последние слова его были: - </w:t>
      </w:r>
      <w:r w:rsidRPr="00E60C56">
        <w:rPr>
          <w:rFonts w:ascii="Times New Roman" w:hAnsi="Times New Roman"/>
          <w:sz w:val="28"/>
          <w:szCs w:val="28"/>
        </w:rPr>
        <w:t>Благодарю моего Бога, что не допустил меня, наряду с холопами, предстать перед лицо свое!» То есть он благодарит  Бога, что успеет умереть до отмены кре</w:t>
      </w:r>
      <w:r>
        <w:rPr>
          <w:rFonts w:ascii="Times New Roman" w:hAnsi="Times New Roman"/>
          <w:sz w:val="28"/>
          <w:szCs w:val="28"/>
        </w:rPr>
        <w:t>постного  права, освобождения «</w:t>
      </w:r>
      <w:r w:rsidRPr="00E60C56">
        <w:rPr>
          <w:rFonts w:ascii="Times New Roman" w:hAnsi="Times New Roman"/>
          <w:sz w:val="28"/>
          <w:szCs w:val="28"/>
        </w:rPr>
        <w:t>холопов». Проблема важная для салтыковской романистики: как проявляется в словах и поступках героев социальная психология. Некоторые помещики этого поколения психологически не могли принять крестьянскую реформу. «Как это я Агашку звать буду? Чай, Агафьюшкой, а может и Агафьей Федоровной величать придется!» -  с мрачной иронией думает о своем будущем Арина Петровна.</w:t>
      </w:r>
    </w:p>
    <w:p w:rsidR="00947700" w:rsidRPr="00E60C56" w:rsidRDefault="00947700" w:rsidP="00E60C56">
      <w:pPr>
        <w:jc w:val="both"/>
        <w:rPr>
          <w:rFonts w:ascii="Times New Roman" w:hAnsi="Times New Roman"/>
          <w:sz w:val="28"/>
          <w:szCs w:val="28"/>
        </w:rPr>
      </w:pPr>
      <w:r w:rsidRPr="00E60C56">
        <w:rPr>
          <w:rFonts w:ascii="Times New Roman" w:hAnsi="Times New Roman"/>
          <w:sz w:val="28"/>
          <w:szCs w:val="28"/>
        </w:rPr>
        <w:t xml:space="preserve">     Очень важные наблюдения и выводы сделаны Л.И.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C56">
        <w:rPr>
          <w:rFonts w:ascii="Times New Roman" w:hAnsi="Times New Roman"/>
          <w:sz w:val="28"/>
          <w:szCs w:val="28"/>
        </w:rPr>
        <w:t>Май в разделах, посвященных теме смерти и мотиву самоубийства. Доминантным в этой части работы является тезис о том, что физической смерти героев романа предшествует их нравственная гибель. Автор диссертац</w:t>
      </w:r>
      <w:r>
        <w:rPr>
          <w:rFonts w:ascii="Times New Roman" w:hAnsi="Times New Roman"/>
          <w:sz w:val="28"/>
          <w:szCs w:val="28"/>
        </w:rPr>
        <w:t xml:space="preserve">ии отмечает, что в 60-80-е годы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 w:rsidRPr="00E60C56">
        <w:rPr>
          <w:rFonts w:ascii="Times New Roman" w:hAnsi="Times New Roman"/>
          <w:sz w:val="28"/>
          <w:szCs w:val="28"/>
        </w:rPr>
        <w:t xml:space="preserve"> века самоубийство становится в России широко распространенным явлением. И что на это очень быстро отреагировала художественная литература (Ф.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C56">
        <w:rPr>
          <w:rFonts w:ascii="Times New Roman" w:hAnsi="Times New Roman"/>
          <w:sz w:val="28"/>
          <w:szCs w:val="28"/>
        </w:rPr>
        <w:t>Достоевский, 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C56">
        <w:rPr>
          <w:rFonts w:ascii="Times New Roman" w:hAnsi="Times New Roman"/>
          <w:sz w:val="28"/>
          <w:szCs w:val="28"/>
        </w:rPr>
        <w:t>Толстой, 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C56">
        <w:rPr>
          <w:rFonts w:ascii="Times New Roman" w:hAnsi="Times New Roman"/>
          <w:sz w:val="28"/>
          <w:szCs w:val="28"/>
        </w:rPr>
        <w:t>Тургенев). Этот фон необходим и в разговоре о самоубийцах в романе «Господа Головлевы». Но вряд ли стоило пытаться в коротких формулировках «о самоубийцах Достоевского сказано в пяти строках) дать объяснение, что приводит к такому финалу героев того или иного писателя.</w:t>
      </w:r>
    </w:p>
    <w:p w:rsidR="00947700" w:rsidRPr="00E60C56" w:rsidRDefault="00947700" w:rsidP="00E60C56">
      <w:pPr>
        <w:jc w:val="both"/>
        <w:rPr>
          <w:rFonts w:ascii="Times New Roman" w:hAnsi="Times New Roman"/>
          <w:sz w:val="28"/>
          <w:szCs w:val="28"/>
        </w:rPr>
      </w:pPr>
      <w:r w:rsidRPr="00E60C56">
        <w:rPr>
          <w:rFonts w:ascii="Times New Roman" w:hAnsi="Times New Roman"/>
          <w:sz w:val="28"/>
          <w:szCs w:val="28"/>
        </w:rPr>
        <w:t xml:space="preserve">     В работе Л.И.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C56">
        <w:rPr>
          <w:rFonts w:ascii="Times New Roman" w:hAnsi="Times New Roman"/>
          <w:sz w:val="28"/>
          <w:szCs w:val="28"/>
        </w:rPr>
        <w:t>Май  справедливо говорится о вине близких в гибели членов семьи Головлевых. Так, гибель Степки-балбеса и Любиньки на совести Арины Петровны и т.д. Да, текст романа не противоречит этим  выводам. Но многосмысленность салтыковского сюжета к этим однозначным объяснениям не может быть сведена. Как и вообще в большой литературе дело не сводится к известному тезису «среда заела». Какие-то трудно определимые причины лежат в самом человеке. И Салтыков-Щедрин помогает читателю заглянуть в эту глубину.</w:t>
      </w:r>
    </w:p>
    <w:p w:rsidR="00947700" w:rsidRPr="00E60C56" w:rsidRDefault="00947700" w:rsidP="00E60C56">
      <w:pPr>
        <w:jc w:val="both"/>
        <w:rPr>
          <w:rFonts w:ascii="Times New Roman" w:hAnsi="Times New Roman"/>
          <w:sz w:val="28"/>
          <w:szCs w:val="28"/>
        </w:rPr>
      </w:pPr>
      <w:r w:rsidRPr="00E60C56">
        <w:rPr>
          <w:rFonts w:ascii="Times New Roman" w:hAnsi="Times New Roman"/>
          <w:sz w:val="28"/>
          <w:szCs w:val="28"/>
        </w:rPr>
        <w:t xml:space="preserve">     Особый, очень тонко проанализированный,  вопрос о смерти Порфирия Владимировича. Л.И.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C56">
        <w:rPr>
          <w:rFonts w:ascii="Times New Roman" w:hAnsi="Times New Roman"/>
          <w:sz w:val="28"/>
          <w:szCs w:val="28"/>
        </w:rPr>
        <w:t xml:space="preserve">Май  упоминает о мнении Гончарова, высказанном в письме к Салтыкову-Щедрину задолго до появления заключительной главы романа: «… </w:t>
      </w:r>
      <w:r w:rsidRPr="00E60C56">
        <w:rPr>
          <w:rFonts w:ascii="Times New Roman" w:hAnsi="Times New Roman"/>
          <w:i/>
          <w:sz w:val="28"/>
          <w:szCs w:val="28"/>
        </w:rPr>
        <w:t>Он и не</w:t>
      </w:r>
      <w:r w:rsidRPr="00E60C56">
        <w:rPr>
          <w:rFonts w:ascii="Times New Roman" w:hAnsi="Times New Roman"/>
          <w:sz w:val="28"/>
          <w:szCs w:val="28"/>
        </w:rPr>
        <w:t xml:space="preserve"> </w:t>
      </w:r>
      <w:r w:rsidRPr="00E60C56">
        <w:rPr>
          <w:rFonts w:ascii="Times New Roman" w:hAnsi="Times New Roman"/>
          <w:i/>
          <w:sz w:val="28"/>
          <w:szCs w:val="28"/>
        </w:rPr>
        <w:t>удавится никогда</w:t>
      </w:r>
      <w:r w:rsidRPr="00E60C56">
        <w:rPr>
          <w:rFonts w:ascii="Times New Roman" w:hAnsi="Times New Roman"/>
          <w:sz w:val="28"/>
          <w:szCs w:val="28"/>
        </w:rPr>
        <w:t>, как Вы это сама увидите, когда подойдете к концу. &lt;…&gt;  Катастрофа может его кончить, но сам он на себя руки не поднимет &lt;…&gt; Ведь нанести себе удар ножом, пустить пулю в лоб – это значит все таки сознать какой-нибудь ужас своего положения, безотрадность падения, значит почувствовать в себе утробу – нет, в такой натуре – ни силы на это не хватит,</w:t>
      </w:r>
      <w:r>
        <w:rPr>
          <w:rFonts w:ascii="Times New Roman" w:hAnsi="Times New Roman"/>
          <w:sz w:val="28"/>
          <w:szCs w:val="28"/>
        </w:rPr>
        <w:t xml:space="preserve"> ни материалу этого вовсе нет!»</w:t>
      </w:r>
      <w:r w:rsidRPr="00E60C56">
        <w:rPr>
          <w:rFonts w:ascii="Times New Roman" w:hAnsi="Times New Roman"/>
          <w:sz w:val="28"/>
          <w:szCs w:val="28"/>
        </w:rPr>
        <w:t xml:space="preserve"> В своем романе Салтыков-Щедрин по сути спорит с Гончаровым, который так высоко оценил художественные достоинства образа Иудушки. Жаль, что этот «спор» не вызвал более подробных размышлений диссертантки.</w:t>
      </w:r>
    </w:p>
    <w:p w:rsidR="00947700" w:rsidRPr="00E60C56" w:rsidRDefault="00947700" w:rsidP="00E60C56">
      <w:pPr>
        <w:jc w:val="both"/>
        <w:rPr>
          <w:rFonts w:ascii="Times New Roman" w:hAnsi="Times New Roman"/>
          <w:sz w:val="28"/>
          <w:szCs w:val="28"/>
        </w:rPr>
      </w:pPr>
      <w:r w:rsidRPr="00E60C56">
        <w:rPr>
          <w:rFonts w:ascii="Times New Roman" w:hAnsi="Times New Roman"/>
          <w:sz w:val="28"/>
          <w:szCs w:val="28"/>
        </w:rPr>
        <w:t xml:space="preserve">     Как достоинство диссертации отмечу то, что в ней отмечены и в той или иной степени развит</w:t>
      </w:r>
      <w:r>
        <w:rPr>
          <w:rFonts w:ascii="Times New Roman" w:hAnsi="Times New Roman"/>
          <w:sz w:val="28"/>
          <w:szCs w:val="28"/>
        </w:rPr>
        <w:t xml:space="preserve">ы очень важные для литературы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 w:rsidRPr="00E60C56">
        <w:rPr>
          <w:rFonts w:ascii="Times New Roman" w:hAnsi="Times New Roman"/>
          <w:sz w:val="28"/>
          <w:szCs w:val="28"/>
        </w:rPr>
        <w:t xml:space="preserve"> века мотивы. Л.И.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C56">
        <w:rPr>
          <w:rFonts w:ascii="Times New Roman" w:hAnsi="Times New Roman"/>
          <w:sz w:val="28"/>
          <w:szCs w:val="28"/>
        </w:rPr>
        <w:t>Май показывает, что в поэтике романа «Господа Головлевы» одним из важнейших является хроно</w:t>
      </w:r>
      <w:r>
        <w:rPr>
          <w:rFonts w:ascii="Times New Roman" w:hAnsi="Times New Roman"/>
          <w:sz w:val="28"/>
          <w:szCs w:val="28"/>
        </w:rPr>
        <w:t>топ встречи. «Романная структура</w:t>
      </w:r>
      <w:r w:rsidRPr="00E60C56">
        <w:rPr>
          <w:rFonts w:ascii="Times New Roman" w:hAnsi="Times New Roman"/>
          <w:sz w:val="28"/>
          <w:szCs w:val="28"/>
        </w:rPr>
        <w:t>, - читаем в работе, - построена на трех основных хронотопах встреч». Имеется в виду приезд Степана Владимировича (завязка романа), встреча Петеньки в семье (кульминация сюжета)  и последняя встреча – приезд Анниньки, с ней связано пробуждение совести в Иудушке.</w:t>
      </w:r>
    </w:p>
    <w:p w:rsidR="00947700" w:rsidRPr="00E60C56" w:rsidRDefault="00947700" w:rsidP="00E60C56">
      <w:pPr>
        <w:jc w:val="both"/>
        <w:rPr>
          <w:rFonts w:ascii="Times New Roman" w:hAnsi="Times New Roman"/>
          <w:sz w:val="28"/>
          <w:szCs w:val="28"/>
        </w:rPr>
      </w:pPr>
      <w:r w:rsidRPr="00E60C56">
        <w:rPr>
          <w:rFonts w:ascii="Times New Roman" w:hAnsi="Times New Roman"/>
          <w:sz w:val="28"/>
          <w:szCs w:val="28"/>
        </w:rPr>
        <w:t xml:space="preserve">     Мотив «возвращение </w:t>
      </w:r>
      <w:r>
        <w:rPr>
          <w:rFonts w:ascii="Times New Roman" w:hAnsi="Times New Roman"/>
          <w:sz w:val="28"/>
          <w:szCs w:val="28"/>
        </w:rPr>
        <w:t xml:space="preserve">в родные Пенаты» к 70-м годам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 w:rsidRPr="00E60C56">
        <w:rPr>
          <w:rFonts w:ascii="Times New Roman" w:hAnsi="Times New Roman"/>
          <w:sz w:val="28"/>
          <w:szCs w:val="28"/>
        </w:rPr>
        <w:t xml:space="preserve"> века имел уже давнюю литературную традицию (В.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C56">
        <w:rPr>
          <w:rFonts w:ascii="Times New Roman" w:hAnsi="Times New Roman"/>
          <w:sz w:val="28"/>
          <w:szCs w:val="28"/>
        </w:rPr>
        <w:t>Жуковский,  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C56">
        <w:rPr>
          <w:rFonts w:ascii="Times New Roman" w:hAnsi="Times New Roman"/>
          <w:sz w:val="28"/>
          <w:szCs w:val="28"/>
        </w:rPr>
        <w:t>Баратынский, 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C56">
        <w:rPr>
          <w:rFonts w:ascii="Times New Roman" w:hAnsi="Times New Roman"/>
          <w:sz w:val="28"/>
          <w:szCs w:val="28"/>
        </w:rPr>
        <w:t>Гончаров и целый ряд других авторов. Герои многих писателей стремятся в идиллический мир детства, чтобы, как сказал Жуковский, «воскреснуть душой». Как явствует из рецензируемой работы, этот мотив звучит принципиально по-другому у Салтыкова-Щедрина. В его романе мы обнаруживаем, как показывает Л.И.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C56">
        <w:rPr>
          <w:rFonts w:ascii="Times New Roman" w:hAnsi="Times New Roman"/>
          <w:sz w:val="28"/>
          <w:szCs w:val="28"/>
        </w:rPr>
        <w:t>Май, «хронотоп антивстречи».  В «Господах Головлевых» «хронотоп дворянской усадьбы лишен каких-либо идиллических черт» (с.80).</w:t>
      </w:r>
    </w:p>
    <w:p w:rsidR="00947700" w:rsidRPr="00E60C56" w:rsidRDefault="00947700" w:rsidP="00E60C56">
      <w:pPr>
        <w:jc w:val="both"/>
        <w:rPr>
          <w:rFonts w:ascii="Times New Roman" w:hAnsi="Times New Roman"/>
          <w:sz w:val="28"/>
          <w:szCs w:val="28"/>
        </w:rPr>
      </w:pPr>
      <w:r w:rsidRPr="00E60C56">
        <w:rPr>
          <w:rFonts w:ascii="Times New Roman" w:hAnsi="Times New Roman"/>
          <w:sz w:val="28"/>
          <w:szCs w:val="28"/>
        </w:rPr>
        <w:t xml:space="preserve">     Отдельная большая проблема – особенности психологизма в романе «Господа Головлевы». Здесь диссертантку подстерегала опасность, которой не избежали даже некоторые опытные исследователи: приняв «диалектику души» Льва Толстого за вершину искусства психологизма, рассматривать другие способы раскрытия внутреннего мира героев как неполные, побочные. Анализ текста исследовательница построила на сопоставлении двух сцен: княжна Марья у постели только что умершего князя Андрея  и отпевание умершего Павла Владимировича Головлева. Л.И.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C56">
        <w:rPr>
          <w:rFonts w:ascii="Times New Roman" w:hAnsi="Times New Roman"/>
          <w:sz w:val="28"/>
          <w:szCs w:val="28"/>
        </w:rPr>
        <w:t>Май показывает,  что в сравнении с «Войной и миром» в произведении Салтыкова-Щедрина – другой «специфический» психологизм. В анализе романа «Господа Головлевы» речь не о «сопереживании» или «самоидентификации» читателя, сколько об усилии, которое он делает, чтобы постичь переживания героев Салтыкова-Щедрина.  Очень убедительно!</w:t>
      </w:r>
    </w:p>
    <w:p w:rsidR="00947700" w:rsidRPr="00E60C56" w:rsidRDefault="00947700" w:rsidP="00E60C56">
      <w:pPr>
        <w:jc w:val="both"/>
        <w:rPr>
          <w:rFonts w:ascii="Times New Roman" w:hAnsi="Times New Roman"/>
          <w:sz w:val="28"/>
          <w:szCs w:val="28"/>
        </w:rPr>
      </w:pPr>
      <w:r w:rsidRPr="00E60C56">
        <w:rPr>
          <w:rFonts w:ascii="Times New Roman" w:hAnsi="Times New Roman"/>
          <w:sz w:val="28"/>
          <w:szCs w:val="28"/>
        </w:rPr>
        <w:t xml:space="preserve">     Еще одно точное наблюдение о портретных характеристиках. О Порфирии Владимировиче сказано, что речевой портрет говорит о его психологии гораздо больше, чем описание его внешности.</w:t>
      </w:r>
    </w:p>
    <w:p w:rsidR="00947700" w:rsidRPr="00E60C56" w:rsidRDefault="00947700" w:rsidP="00E60C56">
      <w:pPr>
        <w:jc w:val="both"/>
        <w:rPr>
          <w:rFonts w:ascii="Times New Roman" w:hAnsi="Times New Roman"/>
          <w:sz w:val="28"/>
          <w:szCs w:val="28"/>
        </w:rPr>
      </w:pPr>
      <w:r w:rsidRPr="00E60C56">
        <w:rPr>
          <w:rFonts w:ascii="Times New Roman" w:hAnsi="Times New Roman"/>
          <w:sz w:val="28"/>
          <w:szCs w:val="28"/>
        </w:rPr>
        <w:t xml:space="preserve">     Особый «сюжет» диссертации в том, что по мере чтения видно, как набирается опыта и профессионального умения ее автор. Подтверждение тому – раздел «Проблема повествования в романе». В частности, речь идет о том, что прием несобственно-прямой речи в «Господах Головлевых» так важен и результативен потому, что «саморефлексия героям романа практически не свойственна»</w:t>
      </w:r>
      <w:bookmarkStart w:id="0" w:name="_GoBack"/>
      <w:bookmarkEnd w:id="0"/>
      <w:r w:rsidRPr="00E60C56">
        <w:rPr>
          <w:rFonts w:ascii="Times New Roman" w:hAnsi="Times New Roman"/>
          <w:sz w:val="28"/>
          <w:szCs w:val="28"/>
        </w:rPr>
        <w:t>.</w:t>
      </w:r>
    </w:p>
    <w:p w:rsidR="00947700" w:rsidRPr="00E60C56" w:rsidRDefault="00947700" w:rsidP="00E60C56">
      <w:pPr>
        <w:jc w:val="both"/>
        <w:rPr>
          <w:rFonts w:ascii="Times New Roman" w:hAnsi="Times New Roman"/>
          <w:sz w:val="28"/>
          <w:szCs w:val="28"/>
        </w:rPr>
      </w:pPr>
      <w:r w:rsidRPr="00E60C56">
        <w:rPr>
          <w:rFonts w:ascii="Times New Roman" w:hAnsi="Times New Roman"/>
          <w:sz w:val="28"/>
          <w:szCs w:val="28"/>
        </w:rPr>
        <w:t xml:space="preserve">     Чтение второй части диссертации позволяет сделать вывод о наиболее перспективном векторе в дальнейшем осмыслении этого произведения Салтыкова-Щедрина: исследование поэтики романа.</w:t>
      </w:r>
    </w:p>
    <w:p w:rsidR="00947700" w:rsidRPr="00E60C56" w:rsidRDefault="00947700" w:rsidP="00E60C56">
      <w:pPr>
        <w:jc w:val="both"/>
        <w:rPr>
          <w:rFonts w:ascii="Times New Roman" w:hAnsi="Times New Roman"/>
          <w:sz w:val="28"/>
          <w:szCs w:val="28"/>
        </w:rPr>
      </w:pPr>
      <w:r w:rsidRPr="00E60C56">
        <w:rPr>
          <w:rFonts w:ascii="Times New Roman" w:hAnsi="Times New Roman"/>
          <w:sz w:val="28"/>
          <w:szCs w:val="28"/>
        </w:rPr>
        <w:t xml:space="preserve">     Все вышесказанное позволяет сделать итоговый вывод: </w:t>
      </w:r>
      <w:r>
        <w:rPr>
          <w:rFonts w:ascii="Times New Roman" w:hAnsi="Times New Roman"/>
          <w:sz w:val="28"/>
          <w:szCs w:val="28"/>
        </w:rPr>
        <w:t xml:space="preserve">во многих отношениях новаторская </w:t>
      </w:r>
      <w:r w:rsidRPr="00E60C56">
        <w:rPr>
          <w:rFonts w:ascii="Times New Roman" w:hAnsi="Times New Roman"/>
          <w:sz w:val="28"/>
          <w:szCs w:val="28"/>
        </w:rPr>
        <w:t>диссертация Л.И.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C56">
        <w:rPr>
          <w:rFonts w:ascii="Times New Roman" w:hAnsi="Times New Roman"/>
          <w:sz w:val="28"/>
          <w:szCs w:val="28"/>
        </w:rPr>
        <w:t xml:space="preserve">Май отвечает всем требованиям, предъявляемым к работам такого рода, и ее автор </w:t>
      </w:r>
      <w:r>
        <w:rPr>
          <w:rFonts w:ascii="Times New Roman" w:hAnsi="Times New Roman"/>
          <w:sz w:val="28"/>
          <w:szCs w:val="28"/>
        </w:rPr>
        <w:t xml:space="preserve">несомненно заслуживает не только </w:t>
      </w:r>
      <w:r w:rsidRPr="00E60C56">
        <w:rPr>
          <w:rFonts w:ascii="Times New Roman" w:hAnsi="Times New Roman"/>
          <w:sz w:val="28"/>
          <w:szCs w:val="28"/>
        </w:rPr>
        <w:t>искомой степени магистра</w:t>
      </w:r>
      <w:r>
        <w:rPr>
          <w:rFonts w:ascii="Times New Roman" w:hAnsi="Times New Roman"/>
          <w:sz w:val="28"/>
          <w:szCs w:val="28"/>
        </w:rPr>
        <w:t xml:space="preserve">, но и самой высокой оценки. </w:t>
      </w:r>
    </w:p>
    <w:p w:rsidR="00947700" w:rsidRDefault="00947700" w:rsidP="00E60C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60C5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Доктор филологических наук,</w:t>
      </w:r>
    </w:p>
    <w:p w:rsidR="00947700" w:rsidRDefault="00947700" w:rsidP="00E60C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профессор  </w:t>
      </w:r>
      <w:r w:rsidRPr="00E60C56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C56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C56">
        <w:rPr>
          <w:rFonts w:ascii="Times New Roman" w:hAnsi="Times New Roman"/>
          <w:sz w:val="28"/>
          <w:szCs w:val="28"/>
        </w:rPr>
        <w:t>Отрадин</w:t>
      </w:r>
    </w:p>
    <w:p w:rsidR="00947700" w:rsidRPr="00E60C56" w:rsidRDefault="00947700" w:rsidP="00E60C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4.06.2012 г.</w:t>
      </w:r>
    </w:p>
    <w:p w:rsidR="00947700" w:rsidRPr="00E60C56" w:rsidRDefault="00947700" w:rsidP="00E60C56">
      <w:pPr>
        <w:jc w:val="both"/>
        <w:rPr>
          <w:rFonts w:ascii="Times New Roman" w:hAnsi="Times New Roman"/>
          <w:sz w:val="28"/>
          <w:szCs w:val="28"/>
        </w:rPr>
      </w:pPr>
      <w:r w:rsidRPr="00E60C56">
        <w:rPr>
          <w:rFonts w:ascii="Times New Roman" w:hAnsi="Times New Roman"/>
          <w:sz w:val="28"/>
          <w:szCs w:val="28"/>
        </w:rPr>
        <w:t xml:space="preserve">      </w:t>
      </w:r>
    </w:p>
    <w:p w:rsidR="00947700" w:rsidRPr="00E60C56" w:rsidRDefault="00947700" w:rsidP="00E60C56">
      <w:pPr>
        <w:jc w:val="both"/>
        <w:rPr>
          <w:rFonts w:ascii="Times New Roman" w:hAnsi="Times New Roman"/>
          <w:sz w:val="28"/>
          <w:szCs w:val="28"/>
        </w:rPr>
      </w:pPr>
    </w:p>
    <w:sectPr w:rsidR="00947700" w:rsidRPr="00E60C56" w:rsidSect="00E60C56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700" w:rsidRDefault="00947700">
      <w:r>
        <w:separator/>
      </w:r>
    </w:p>
  </w:endnote>
  <w:endnote w:type="continuationSeparator" w:id="0">
    <w:p w:rsidR="00947700" w:rsidRDefault="00947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700" w:rsidRDefault="00947700">
      <w:r>
        <w:separator/>
      </w:r>
    </w:p>
  </w:footnote>
  <w:footnote w:type="continuationSeparator" w:id="0">
    <w:p w:rsidR="00947700" w:rsidRDefault="009477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700" w:rsidRDefault="00947700" w:rsidP="00E7689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7700" w:rsidRDefault="00947700" w:rsidP="00E60C56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700" w:rsidRDefault="00947700" w:rsidP="00E7689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947700" w:rsidRDefault="00947700" w:rsidP="00E60C56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3F0"/>
    <w:rsid w:val="000B0976"/>
    <w:rsid w:val="00116E85"/>
    <w:rsid w:val="00202EA3"/>
    <w:rsid w:val="00265126"/>
    <w:rsid w:val="00352504"/>
    <w:rsid w:val="004245C1"/>
    <w:rsid w:val="004B2A7F"/>
    <w:rsid w:val="004F5193"/>
    <w:rsid w:val="00620CBF"/>
    <w:rsid w:val="006D4B14"/>
    <w:rsid w:val="00710FF8"/>
    <w:rsid w:val="007D4659"/>
    <w:rsid w:val="00832100"/>
    <w:rsid w:val="00934ECC"/>
    <w:rsid w:val="00943C21"/>
    <w:rsid w:val="00945365"/>
    <w:rsid w:val="00947700"/>
    <w:rsid w:val="009F72CA"/>
    <w:rsid w:val="009F7884"/>
    <w:rsid w:val="00AC00A9"/>
    <w:rsid w:val="00B102FC"/>
    <w:rsid w:val="00B95E65"/>
    <w:rsid w:val="00BC7287"/>
    <w:rsid w:val="00D03D96"/>
    <w:rsid w:val="00DB0ADE"/>
    <w:rsid w:val="00DC65A8"/>
    <w:rsid w:val="00E03DAD"/>
    <w:rsid w:val="00E126B5"/>
    <w:rsid w:val="00E249A5"/>
    <w:rsid w:val="00E427C9"/>
    <w:rsid w:val="00E55422"/>
    <w:rsid w:val="00E60C56"/>
    <w:rsid w:val="00E76894"/>
    <w:rsid w:val="00F1686A"/>
    <w:rsid w:val="00F4272F"/>
    <w:rsid w:val="00FE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97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0C5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E60C5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5</Pages>
  <Words>1549</Words>
  <Characters>8830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О Т З Ы В</dc:title>
  <dc:subject/>
  <dc:creator>Филиппова</dc:creator>
  <cp:keywords/>
  <dc:description/>
  <cp:lastModifiedBy>Елена Душечкина</cp:lastModifiedBy>
  <cp:revision>4</cp:revision>
  <dcterms:created xsi:type="dcterms:W3CDTF">2012-06-04T06:55:00Z</dcterms:created>
  <dcterms:modified xsi:type="dcterms:W3CDTF">2012-06-04T08:39:00Z</dcterms:modified>
</cp:coreProperties>
</file>