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8D" w:rsidRPr="00495B06" w:rsidRDefault="00B5238D" w:rsidP="00CB5B54">
      <w:pPr>
        <w:spacing w:line="360" w:lineRule="auto"/>
        <w:jc w:val="center"/>
        <w:rPr>
          <w:b/>
          <w:sz w:val="28"/>
          <w:szCs w:val="28"/>
        </w:rPr>
      </w:pPr>
      <w:r w:rsidRPr="00495B06">
        <w:rPr>
          <w:b/>
          <w:sz w:val="28"/>
          <w:szCs w:val="28"/>
        </w:rPr>
        <w:t xml:space="preserve">Отзыв </w:t>
      </w:r>
    </w:p>
    <w:p w:rsidR="00B5238D" w:rsidRDefault="00B5238D" w:rsidP="00CB5B5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научного руководителя о выпускной квалификационной работе</w:t>
      </w:r>
    </w:p>
    <w:p w:rsidR="00B5238D" w:rsidRDefault="00B5238D" w:rsidP="006E10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Екатерины Валерьевны</w:t>
      </w:r>
      <w:r w:rsidRPr="00CB5B54">
        <w:rPr>
          <w:sz w:val="28"/>
          <w:szCs w:val="28"/>
        </w:rPr>
        <w:t xml:space="preserve"> </w:t>
      </w:r>
      <w:r>
        <w:rPr>
          <w:sz w:val="28"/>
          <w:szCs w:val="28"/>
        </w:rPr>
        <w:t>Косаревой</w:t>
      </w:r>
    </w:p>
    <w:p w:rsidR="00B5238D" w:rsidRDefault="00B5238D" w:rsidP="006E103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«ПРОБЛЕМА АВТОРСКОГО КОММЕНТАРИЯ В РУССКОЙ ЛИТЕРАТУРЕ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– НАЧАЛА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ВЕКОВ»</w:t>
      </w:r>
    </w:p>
    <w:p w:rsidR="00B5238D" w:rsidRDefault="00B5238D" w:rsidP="00992F09">
      <w:pPr>
        <w:spacing w:line="360" w:lineRule="auto"/>
        <w:jc w:val="both"/>
        <w:rPr>
          <w:sz w:val="28"/>
          <w:szCs w:val="28"/>
        </w:rPr>
      </w:pPr>
    </w:p>
    <w:p w:rsidR="00B5238D" w:rsidRDefault="00B5238D" w:rsidP="00992F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протяжении последнего десятилетия проблемы комментирования вновь привлекли к себе повышенное внимание, рассматриваясь как в практической, так и, в особенности, в теоретической плоскости. Поэтому обращение Е. В. Косаревой к такой специфической и малоизученной разновидности комментария как комментарий авторский выглядит в высшей степени актуальным.</w:t>
      </w:r>
    </w:p>
    <w:p w:rsidR="00B5238D" w:rsidRDefault="00B5238D" w:rsidP="00992F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Выпускная работа магистрантки сочетает в себе исторический и теоретический подходы к теме исследования. Она содержит в себе общие размышления о природе авторского комментария, попытки уточнить его определение, отделить это явление от смежных форм писательских уточнений и разъяснений, сопровождающих художественный текст (программные предисловия, автоинтерпретации и проч.). С другой стороны, автокомментарии продуктивно сопоставляются с традиционными, собственно научными, что тоже помогает понять их специфику.</w:t>
      </w:r>
    </w:p>
    <w:p w:rsidR="00B5238D" w:rsidRPr="00BD3A12" w:rsidRDefault="00B5238D" w:rsidP="00992F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Историческая часть работы представляет собой анализ авторских комментариев русских писателей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– первых лет</w:t>
      </w:r>
      <w:r w:rsidRPr="006535B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 века (от Кантемира до Карамзина). Она содержит в себе множество любопытных наблюдений, обнаруживающих специфику манеры каждого из рассматриваемых авторов. В итоге складывается и полная картина эволюции автокомментария в русской литературе на протяжении почти столетия.</w:t>
      </w:r>
    </w:p>
    <w:p w:rsidR="00B5238D" w:rsidRDefault="00B5238D" w:rsidP="003113C6">
      <w:pPr>
        <w:ind w:firstLine="4860"/>
      </w:pPr>
      <w:r>
        <w:rPr>
          <w:sz w:val="28"/>
          <w:szCs w:val="28"/>
        </w:rPr>
        <w:t>Д. ф. н., проф. А. А. Карпов</w:t>
      </w:r>
    </w:p>
    <w:sectPr w:rsidR="00B5238D" w:rsidSect="00607E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03B"/>
    <w:rsid w:val="0005312D"/>
    <w:rsid w:val="00073A2A"/>
    <w:rsid w:val="00076B07"/>
    <w:rsid w:val="000A6048"/>
    <w:rsid w:val="00141BF7"/>
    <w:rsid w:val="0016428B"/>
    <w:rsid w:val="00165787"/>
    <w:rsid w:val="0019571F"/>
    <w:rsid w:val="00202187"/>
    <w:rsid w:val="0029621B"/>
    <w:rsid w:val="002A27F7"/>
    <w:rsid w:val="002E69C0"/>
    <w:rsid w:val="00300D65"/>
    <w:rsid w:val="003113C6"/>
    <w:rsid w:val="003946F6"/>
    <w:rsid w:val="003C3AE5"/>
    <w:rsid w:val="00495B06"/>
    <w:rsid w:val="004D5008"/>
    <w:rsid w:val="00607EC4"/>
    <w:rsid w:val="006535BF"/>
    <w:rsid w:val="006E103B"/>
    <w:rsid w:val="00807D0D"/>
    <w:rsid w:val="008C7370"/>
    <w:rsid w:val="00931157"/>
    <w:rsid w:val="00970A41"/>
    <w:rsid w:val="00992F09"/>
    <w:rsid w:val="009C13FB"/>
    <w:rsid w:val="00A20E24"/>
    <w:rsid w:val="00A240A0"/>
    <w:rsid w:val="00A6687B"/>
    <w:rsid w:val="00A773CB"/>
    <w:rsid w:val="00B5238D"/>
    <w:rsid w:val="00BD3A12"/>
    <w:rsid w:val="00BD6B9C"/>
    <w:rsid w:val="00BE4B37"/>
    <w:rsid w:val="00C00880"/>
    <w:rsid w:val="00C75C35"/>
    <w:rsid w:val="00CB3D97"/>
    <w:rsid w:val="00CB5B54"/>
    <w:rsid w:val="00D354F0"/>
    <w:rsid w:val="00D361D6"/>
    <w:rsid w:val="00DD5987"/>
    <w:rsid w:val="00E94C21"/>
    <w:rsid w:val="00F45256"/>
    <w:rsid w:val="00F628C1"/>
    <w:rsid w:val="00F8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3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</Pages>
  <Words>219</Words>
  <Characters>1253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karpov</dc:creator>
  <cp:keywords/>
  <dc:description/>
  <cp:lastModifiedBy>User</cp:lastModifiedBy>
  <cp:revision>3</cp:revision>
  <dcterms:created xsi:type="dcterms:W3CDTF">2012-06-07T15:09:00Z</dcterms:created>
  <dcterms:modified xsi:type="dcterms:W3CDTF">2012-06-11T06:19:00Z</dcterms:modified>
</cp:coreProperties>
</file>