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14" w:rsidRPr="00D87514" w:rsidRDefault="00D87514" w:rsidP="00FD72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D87514">
        <w:rPr>
          <w:rFonts w:ascii="Times New Roman" w:hAnsi="Times New Roman" w:cs="Times New Roman"/>
          <w:sz w:val="28"/>
          <w:szCs w:val="24"/>
        </w:rPr>
        <w:t xml:space="preserve">Отзыв о деятельности студента </w:t>
      </w:r>
      <w:r w:rsidRPr="00D87514">
        <w:rPr>
          <w:rFonts w:ascii="Times New Roman" w:hAnsi="Times New Roman" w:cs="Times New Roman"/>
          <w:sz w:val="28"/>
          <w:szCs w:val="24"/>
        </w:rPr>
        <w:t>Земляник</w:t>
      </w:r>
      <w:r w:rsidRPr="00D87514">
        <w:rPr>
          <w:rFonts w:ascii="Times New Roman" w:hAnsi="Times New Roman" w:cs="Times New Roman"/>
          <w:sz w:val="28"/>
          <w:szCs w:val="24"/>
        </w:rPr>
        <w:t>а</w:t>
      </w:r>
      <w:r w:rsidRPr="00D87514">
        <w:rPr>
          <w:rFonts w:ascii="Times New Roman" w:hAnsi="Times New Roman" w:cs="Times New Roman"/>
          <w:sz w:val="28"/>
          <w:szCs w:val="24"/>
        </w:rPr>
        <w:t xml:space="preserve"> Михаил</w:t>
      </w:r>
      <w:r w:rsidRPr="00D87514">
        <w:rPr>
          <w:rFonts w:ascii="Times New Roman" w:hAnsi="Times New Roman" w:cs="Times New Roman"/>
          <w:sz w:val="28"/>
          <w:szCs w:val="24"/>
        </w:rPr>
        <w:t>а</w:t>
      </w:r>
      <w:r w:rsidRPr="00D87514">
        <w:rPr>
          <w:rFonts w:ascii="Times New Roman" w:hAnsi="Times New Roman" w:cs="Times New Roman"/>
          <w:sz w:val="28"/>
          <w:szCs w:val="24"/>
        </w:rPr>
        <w:t xml:space="preserve"> Фёдорович</w:t>
      </w:r>
      <w:r w:rsidRPr="00D87514">
        <w:rPr>
          <w:rFonts w:ascii="Times New Roman" w:hAnsi="Times New Roman" w:cs="Times New Roman"/>
          <w:sz w:val="28"/>
          <w:szCs w:val="24"/>
        </w:rPr>
        <w:t>а, автора в</w:t>
      </w:r>
      <w:r w:rsidRPr="00D87514">
        <w:rPr>
          <w:rFonts w:ascii="Times New Roman" w:hAnsi="Times New Roman" w:cs="Times New Roman"/>
          <w:sz w:val="28"/>
          <w:szCs w:val="24"/>
        </w:rPr>
        <w:t>ыпускн</w:t>
      </w:r>
      <w:r w:rsidRPr="00D87514">
        <w:rPr>
          <w:rFonts w:ascii="Times New Roman" w:hAnsi="Times New Roman" w:cs="Times New Roman"/>
          <w:sz w:val="28"/>
          <w:szCs w:val="24"/>
        </w:rPr>
        <w:t>ой квалификационной</w:t>
      </w:r>
      <w:r w:rsidRPr="00D87514">
        <w:rPr>
          <w:rFonts w:ascii="Times New Roman" w:hAnsi="Times New Roman" w:cs="Times New Roman"/>
          <w:sz w:val="28"/>
          <w:szCs w:val="24"/>
        </w:rPr>
        <w:t xml:space="preserve"> работ</w:t>
      </w:r>
      <w:r w:rsidRPr="00D87514">
        <w:rPr>
          <w:rFonts w:ascii="Times New Roman" w:hAnsi="Times New Roman" w:cs="Times New Roman"/>
          <w:sz w:val="28"/>
          <w:szCs w:val="24"/>
        </w:rPr>
        <w:t xml:space="preserve">ы на </w:t>
      </w:r>
      <w:r w:rsidRPr="00D87514">
        <w:rPr>
          <w:rFonts w:ascii="Times New Roman" w:hAnsi="Times New Roman" w:cs="Times New Roman"/>
          <w:sz w:val="28"/>
          <w:szCs w:val="24"/>
        </w:rPr>
        <w:t>соискание степени магистра лингвистики</w:t>
      </w:r>
      <w:r w:rsidRPr="00D87514">
        <w:rPr>
          <w:rFonts w:ascii="Times New Roman" w:hAnsi="Times New Roman" w:cs="Times New Roman"/>
          <w:sz w:val="28"/>
          <w:szCs w:val="24"/>
        </w:rPr>
        <w:t xml:space="preserve"> «</w:t>
      </w:r>
      <w:r w:rsidRPr="00D87514">
        <w:rPr>
          <w:rFonts w:ascii="Times New Roman" w:hAnsi="Times New Roman" w:cs="Times New Roman"/>
          <w:sz w:val="28"/>
          <w:szCs w:val="24"/>
        </w:rPr>
        <w:t xml:space="preserve">Переход к </w:t>
      </w:r>
      <w:r w:rsidRPr="00D87514">
        <w:rPr>
          <w:rFonts w:ascii="Times New Roman" w:hAnsi="Times New Roman" w:cs="Times New Roman"/>
          <w:sz w:val="28"/>
          <w:szCs w:val="24"/>
        </w:rPr>
        <w:t>к</w:t>
      </w:r>
      <w:r w:rsidRPr="00D87514">
        <w:rPr>
          <w:rFonts w:ascii="Times New Roman" w:hAnsi="Times New Roman" w:cs="Times New Roman"/>
          <w:sz w:val="28"/>
          <w:szCs w:val="24"/>
        </w:rPr>
        <w:t xml:space="preserve">нижному синтаксису в языке законодательных актов сер. XVII – нач. XVIII вв. </w:t>
      </w:r>
      <w:r w:rsidRPr="00D87514">
        <w:rPr>
          <w:rFonts w:ascii="Times New Roman" w:hAnsi="Times New Roman" w:cs="Times New Roman"/>
          <w:sz w:val="28"/>
          <w:szCs w:val="24"/>
        </w:rPr>
        <w:t>(</w:t>
      </w:r>
      <w:r w:rsidRPr="00D87514">
        <w:rPr>
          <w:rFonts w:ascii="Times New Roman" w:hAnsi="Times New Roman" w:cs="Times New Roman"/>
          <w:sz w:val="28"/>
          <w:szCs w:val="24"/>
        </w:rPr>
        <w:t>выражение отношений обусловленности)</w:t>
      </w:r>
      <w:r w:rsidR="00E04D2E">
        <w:rPr>
          <w:rFonts w:ascii="Times New Roman" w:hAnsi="Times New Roman" w:cs="Times New Roman"/>
          <w:sz w:val="28"/>
          <w:szCs w:val="24"/>
        </w:rPr>
        <w:t>»</w:t>
      </w:r>
    </w:p>
    <w:p w:rsidR="00D87514" w:rsidRPr="00D87514" w:rsidRDefault="00D87514" w:rsidP="00FD7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514" w:rsidRDefault="00660662" w:rsidP="00FD7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М.Ф. Земляник успешно занимался вопросами исторической грамматики. Обучаясь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 писал работы об указательных местоимениях,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неполнознаменательных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словах и неизменяемых наречиях на древнерусском материале. Он приобрел хороший опыт лингвистического анализа древн</w:t>
      </w:r>
      <w:r w:rsidR="0058352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памятник</w:t>
      </w:r>
      <w:r w:rsidR="00583520">
        <w:rPr>
          <w:rFonts w:ascii="Times New Roman" w:hAnsi="Times New Roman" w:cs="Times New Roman"/>
          <w:sz w:val="24"/>
          <w:szCs w:val="24"/>
        </w:rPr>
        <w:t>ов письменности.</w:t>
      </w:r>
      <w:r>
        <w:rPr>
          <w:rFonts w:ascii="Times New Roman" w:hAnsi="Times New Roman" w:cs="Times New Roman"/>
          <w:sz w:val="24"/>
          <w:szCs w:val="24"/>
        </w:rPr>
        <w:t xml:space="preserve"> Но такого строго семасиологического подхода в </w:t>
      </w:r>
      <w:r w:rsidR="00917C38">
        <w:rPr>
          <w:rFonts w:ascii="Times New Roman" w:hAnsi="Times New Roman" w:cs="Times New Roman"/>
          <w:sz w:val="24"/>
          <w:szCs w:val="24"/>
        </w:rPr>
        <w:t xml:space="preserve">классическом смысле для </w:t>
      </w:r>
      <w:r w:rsidR="00583520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917C38">
        <w:rPr>
          <w:rFonts w:ascii="Times New Roman" w:hAnsi="Times New Roman" w:cs="Times New Roman"/>
          <w:sz w:val="24"/>
          <w:szCs w:val="24"/>
        </w:rPr>
        <w:t>магистратуры недостаточно. Основательно усвоив теорию функционально-семантического поля, М.Ф. Земляник применил теорию лингвистических констант проф. В.В. Колесова, изуч</w:t>
      </w:r>
      <w:r w:rsidR="00A619C8">
        <w:rPr>
          <w:rFonts w:ascii="Times New Roman" w:hAnsi="Times New Roman" w:cs="Times New Roman"/>
          <w:sz w:val="24"/>
          <w:szCs w:val="24"/>
        </w:rPr>
        <w:t xml:space="preserve">енную в его курсе </w:t>
      </w:r>
      <w:proofErr w:type="spellStart"/>
      <w:r w:rsidR="00A619C8">
        <w:rPr>
          <w:rFonts w:ascii="Times New Roman" w:hAnsi="Times New Roman" w:cs="Times New Roman"/>
          <w:sz w:val="24"/>
          <w:szCs w:val="24"/>
        </w:rPr>
        <w:t>концептологии</w:t>
      </w:r>
      <w:proofErr w:type="spellEnd"/>
      <w:r w:rsidR="00A619C8">
        <w:rPr>
          <w:rFonts w:ascii="Times New Roman" w:hAnsi="Times New Roman" w:cs="Times New Roman"/>
          <w:sz w:val="24"/>
          <w:szCs w:val="24"/>
        </w:rPr>
        <w:t>;</w:t>
      </w:r>
      <w:r w:rsidR="00917C38">
        <w:rPr>
          <w:rFonts w:ascii="Times New Roman" w:hAnsi="Times New Roman" w:cs="Times New Roman"/>
          <w:sz w:val="24"/>
          <w:szCs w:val="24"/>
        </w:rPr>
        <w:t xml:space="preserve"> таким образом, уровень</w:t>
      </w:r>
      <w:r w:rsidR="00A619C8">
        <w:rPr>
          <w:rFonts w:ascii="Times New Roman" w:hAnsi="Times New Roman" w:cs="Times New Roman"/>
          <w:sz w:val="24"/>
          <w:szCs w:val="24"/>
        </w:rPr>
        <w:t xml:space="preserve"> исследовательской культуры и научного мышления студента</w:t>
      </w:r>
      <w:r w:rsidR="00917C38">
        <w:rPr>
          <w:rFonts w:ascii="Times New Roman" w:hAnsi="Times New Roman" w:cs="Times New Roman"/>
          <w:sz w:val="24"/>
          <w:szCs w:val="24"/>
        </w:rPr>
        <w:t xml:space="preserve"> в магистратуре резко повысился. </w:t>
      </w:r>
    </w:p>
    <w:p w:rsidR="00917C38" w:rsidRDefault="00917C38" w:rsidP="00FD7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Эпоху и жанр письменных памятников </w:t>
      </w:r>
      <w:r w:rsidR="001E652E">
        <w:rPr>
          <w:rFonts w:ascii="Times New Roman" w:hAnsi="Times New Roman" w:cs="Times New Roman"/>
          <w:sz w:val="24"/>
          <w:szCs w:val="24"/>
        </w:rPr>
        <w:t>М.Ф. Земляник</w:t>
      </w:r>
      <w:r>
        <w:rPr>
          <w:rFonts w:ascii="Times New Roman" w:hAnsi="Times New Roman" w:cs="Times New Roman"/>
          <w:sz w:val="24"/>
          <w:szCs w:val="24"/>
        </w:rPr>
        <w:t xml:space="preserve"> выбирал сам. Его заинтересовали преобразования Петра Великого в области языка права</w:t>
      </w:r>
      <w:r w:rsidR="00FB15D2">
        <w:rPr>
          <w:rFonts w:ascii="Times New Roman" w:hAnsi="Times New Roman" w:cs="Times New Roman"/>
          <w:sz w:val="24"/>
          <w:szCs w:val="24"/>
        </w:rPr>
        <w:t xml:space="preserve">. И действительно, в нашей науке плохо изучен механизм того скачка, который чувствуется при переходе от языка законов царя Алексея Михайловича к языку законов Петра Первого, </w:t>
      </w:r>
      <w:r w:rsidR="00A82426">
        <w:rPr>
          <w:rFonts w:ascii="Times New Roman" w:hAnsi="Times New Roman" w:cs="Times New Roman"/>
          <w:sz w:val="24"/>
          <w:szCs w:val="24"/>
        </w:rPr>
        <w:t xml:space="preserve">то есть тех текстов, в </w:t>
      </w:r>
      <w:r w:rsidR="00FB15D2">
        <w:rPr>
          <w:rFonts w:ascii="Times New Roman" w:hAnsi="Times New Roman" w:cs="Times New Roman"/>
          <w:sz w:val="24"/>
          <w:szCs w:val="24"/>
        </w:rPr>
        <w:t>которы</w:t>
      </w:r>
      <w:r w:rsidR="00A82426">
        <w:rPr>
          <w:rFonts w:ascii="Times New Roman" w:hAnsi="Times New Roman" w:cs="Times New Roman"/>
          <w:sz w:val="24"/>
          <w:szCs w:val="24"/>
        </w:rPr>
        <w:t>х</w:t>
      </w:r>
      <w:r w:rsidR="00FB15D2">
        <w:rPr>
          <w:rFonts w:ascii="Times New Roman" w:hAnsi="Times New Roman" w:cs="Times New Roman"/>
          <w:sz w:val="24"/>
          <w:szCs w:val="24"/>
        </w:rPr>
        <w:t xml:space="preserve"> залож</w:t>
      </w:r>
      <w:r w:rsidR="00A82426">
        <w:rPr>
          <w:rFonts w:ascii="Times New Roman" w:hAnsi="Times New Roman" w:cs="Times New Roman"/>
          <w:sz w:val="24"/>
          <w:szCs w:val="24"/>
        </w:rPr>
        <w:t>ена</w:t>
      </w:r>
      <w:r w:rsidR="00FB15D2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A82426">
        <w:rPr>
          <w:rFonts w:ascii="Times New Roman" w:hAnsi="Times New Roman" w:cs="Times New Roman"/>
          <w:sz w:val="24"/>
          <w:szCs w:val="24"/>
        </w:rPr>
        <w:t>а</w:t>
      </w:r>
      <w:r w:rsidR="00FB15D2">
        <w:rPr>
          <w:rFonts w:ascii="Times New Roman" w:hAnsi="Times New Roman" w:cs="Times New Roman"/>
          <w:sz w:val="24"/>
          <w:szCs w:val="24"/>
        </w:rPr>
        <w:t xml:space="preserve"> нового канцелярского стиля на церковно-славянских основаниях. В целом каркас формуляра остается прежним, но содержание и оформление синтаксических структур резко меняется. М.Ф. Земляник взял в качестве объекта изучения отношения обусловленности, наиболее актуальные для языка законодательных актов.</w:t>
      </w:r>
    </w:p>
    <w:p w:rsidR="00FB15D2" w:rsidRDefault="00FB15D2" w:rsidP="00FD7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Создавая свою выпускную работу, студент самостоятельно, при моей минимальной подсказке, собрал и изучил литературу вопроса. Делал он это методично и даже с некоторым запасом, углубляясь в историю русского права, историю синтаксиса русского языка и другие необходимые темы и проблемы. Вся научная литература осваивалась не по интернету, а по книжным изданиям. </w:t>
      </w:r>
    </w:p>
    <w:p w:rsidR="001E550D" w:rsidRDefault="001E550D" w:rsidP="00FD7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и предварительная классификация материала по источникам производилась настолько тщательно, что порой начинало казаться, что студент не успевает оформить чистовой вариант работы. Особо много размышлял М.Ф. Земляник над пограничными случаями. Скажем, в местоименно-соотносительной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конструкции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50D">
        <w:rPr>
          <w:rFonts w:ascii="Times New Roman" w:hAnsi="Times New Roman" w:cs="Times New Roman"/>
          <w:i/>
          <w:sz w:val="24"/>
          <w:szCs w:val="24"/>
        </w:rPr>
        <w:t xml:space="preserve">а который... </w:t>
      </w:r>
      <w:proofErr w:type="spellStart"/>
      <w:r w:rsidRPr="001E550D">
        <w:rPr>
          <w:rFonts w:ascii="Times New Roman" w:hAnsi="Times New Roman" w:cs="Times New Roman"/>
          <w:i/>
          <w:sz w:val="24"/>
          <w:szCs w:val="24"/>
        </w:rPr>
        <w:t>тотъ</w:t>
      </w:r>
      <w:proofErr w:type="spellEnd"/>
      <w:r w:rsidRPr="001E550D">
        <w:rPr>
          <w:rFonts w:ascii="Times New Roman" w:hAnsi="Times New Roman" w:cs="Times New Roman"/>
          <w:i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924">
        <w:rPr>
          <w:rFonts w:ascii="Times New Roman" w:hAnsi="Times New Roman" w:cs="Times New Roman"/>
          <w:sz w:val="24"/>
          <w:szCs w:val="24"/>
        </w:rPr>
        <w:t xml:space="preserve">можно было бы усмотреть оттенок отношений обусловленности (основания) за счет </w:t>
      </w:r>
      <w:r w:rsidR="000B5924">
        <w:rPr>
          <w:rFonts w:ascii="Times New Roman" w:hAnsi="Times New Roman" w:cs="Times New Roman"/>
          <w:sz w:val="24"/>
          <w:szCs w:val="24"/>
        </w:rPr>
        <w:lastRenderedPageBreak/>
        <w:t xml:space="preserve">лексического наполнения предложения, но я, как руководитель, посоветовал все пограничные, неяркие и сомнительные случаи оставить в стороне, сосредоточившись на специальных средствах выражения отношений обусловленности. </w:t>
      </w:r>
      <w:proofErr w:type="gramStart"/>
      <w:r w:rsidR="000B592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B5924">
        <w:rPr>
          <w:rFonts w:ascii="Times New Roman" w:hAnsi="Times New Roman" w:cs="Times New Roman"/>
          <w:sz w:val="24"/>
          <w:szCs w:val="24"/>
        </w:rPr>
        <w:t xml:space="preserve"> тем не менее все многочисленные случаи местоименно-соотносительных конструкций также были в сфере внимания. Таким образом, Михаил Федорович хорошо представляет себе, </w:t>
      </w:r>
      <w:proofErr w:type="spellStart"/>
      <w:r w:rsidR="000B5924">
        <w:rPr>
          <w:rFonts w:ascii="Times New Roman" w:hAnsi="Times New Roman" w:cs="Times New Roman"/>
          <w:sz w:val="24"/>
          <w:szCs w:val="24"/>
        </w:rPr>
        <w:t>ка</w:t>
      </w:r>
      <w:r w:rsidR="00A82426">
        <w:rPr>
          <w:rFonts w:ascii="Times New Roman" w:hAnsi="Times New Roman" w:cs="Times New Roman"/>
          <w:sz w:val="24"/>
          <w:szCs w:val="24"/>
        </w:rPr>
        <w:t>́</w:t>
      </w:r>
      <w:r w:rsidR="000B5924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0B5924">
        <w:rPr>
          <w:rFonts w:ascii="Times New Roman" w:hAnsi="Times New Roman" w:cs="Times New Roman"/>
          <w:sz w:val="24"/>
          <w:szCs w:val="24"/>
        </w:rPr>
        <w:t xml:space="preserve"> такие древнейшие конструкции </w:t>
      </w:r>
      <w:r w:rsidR="001E3B93">
        <w:rPr>
          <w:rFonts w:ascii="Times New Roman" w:hAnsi="Times New Roman" w:cs="Times New Roman"/>
          <w:sz w:val="24"/>
          <w:szCs w:val="24"/>
        </w:rPr>
        <w:t xml:space="preserve">обрастали извне подчинительными условными и причинными союзами и </w:t>
      </w:r>
      <w:proofErr w:type="spellStart"/>
      <w:r w:rsidR="001E3B93">
        <w:rPr>
          <w:rFonts w:ascii="Times New Roman" w:hAnsi="Times New Roman" w:cs="Times New Roman"/>
          <w:sz w:val="24"/>
          <w:szCs w:val="24"/>
        </w:rPr>
        <w:t>ка</w:t>
      </w:r>
      <w:r w:rsidR="00A82426">
        <w:rPr>
          <w:rFonts w:ascii="Times New Roman" w:hAnsi="Times New Roman" w:cs="Times New Roman"/>
          <w:sz w:val="24"/>
          <w:szCs w:val="24"/>
        </w:rPr>
        <w:t>́</w:t>
      </w:r>
      <w:proofErr w:type="gramStart"/>
      <w:r w:rsidR="001E3B93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="001E3B93">
        <w:rPr>
          <w:rFonts w:ascii="Times New Roman" w:hAnsi="Times New Roman" w:cs="Times New Roman"/>
          <w:sz w:val="24"/>
          <w:szCs w:val="24"/>
        </w:rPr>
        <w:t xml:space="preserve"> сами они, будучи перенесенными с </w:t>
      </w:r>
      <w:r w:rsidR="00A82426">
        <w:rPr>
          <w:rFonts w:ascii="Times New Roman" w:hAnsi="Times New Roman" w:cs="Times New Roman"/>
          <w:sz w:val="24"/>
          <w:szCs w:val="24"/>
        </w:rPr>
        <w:t>предмета на ситуацию</w:t>
      </w:r>
      <w:r w:rsidR="001E3B93">
        <w:rPr>
          <w:rFonts w:ascii="Times New Roman" w:hAnsi="Times New Roman" w:cs="Times New Roman"/>
          <w:sz w:val="24"/>
          <w:szCs w:val="24"/>
        </w:rPr>
        <w:t xml:space="preserve">, порождали союзные обороты типа </w:t>
      </w:r>
      <w:r w:rsidR="001E3B93" w:rsidRPr="001E3B93">
        <w:rPr>
          <w:rFonts w:ascii="Times New Roman" w:hAnsi="Times New Roman" w:cs="Times New Roman"/>
          <w:i/>
          <w:sz w:val="24"/>
          <w:szCs w:val="24"/>
        </w:rPr>
        <w:t>потому что</w:t>
      </w:r>
      <w:r w:rsidR="001E3B93">
        <w:rPr>
          <w:rFonts w:ascii="Times New Roman" w:hAnsi="Times New Roman" w:cs="Times New Roman"/>
          <w:sz w:val="24"/>
          <w:szCs w:val="24"/>
        </w:rPr>
        <w:t>.</w:t>
      </w:r>
    </w:p>
    <w:p w:rsidR="001E3B93" w:rsidRDefault="00155EF0" w:rsidP="00FD7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</w:t>
      </w:r>
      <w:r w:rsidR="001E3B93">
        <w:rPr>
          <w:rFonts w:ascii="Times New Roman" w:hAnsi="Times New Roman" w:cs="Times New Roman"/>
          <w:sz w:val="24"/>
          <w:szCs w:val="24"/>
        </w:rPr>
        <w:t xml:space="preserve"> студентом направления «Русский язык и ментальность», студент М.Ф. Земляник не ограничился уровнем синтаксиса и функциональной стилистики. Он попытался сделать необходимые выводы в области активизации действия тех или иных сторон русской ментальности. Петр Первый совершал свои реформы, опираясь на энергию национального духа, которая, в частности, подтолкнула церковно-славянскую стихию к выражению новых великих запросов государства. </w:t>
      </w:r>
      <w:r w:rsidR="00181DEE">
        <w:rPr>
          <w:rFonts w:ascii="Times New Roman" w:hAnsi="Times New Roman" w:cs="Times New Roman"/>
          <w:sz w:val="24"/>
          <w:szCs w:val="24"/>
        </w:rPr>
        <w:t xml:space="preserve"> Не все возможные выводы по ментальности сделаны в работе, но сама проблема </w:t>
      </w:r>
      <w:proofErr w:type="gramStart"/>
      <w:r w:rsidR="00181DEE">
        <w:rPr>
          <w:rFonts w:ascii="Times New Roman" w:hAnsi="Times New Roman" w:cs="Times New Roman"/>
          <w:sz w:val="24"/>
          <w:szCs w:val="24"/>
        </w:rPr>
        <w:t>понята</w:t>
      </w:r>
      <w:proofErr w:type="gramEnd"/>
      <w:r w:rsidR="00181DEE">
        <w:rPr>
          <w:rFonts w:ascii="Times New Roman" w:hAnsi="Times New Roman" w:cs="Times New Roman"/>
          <w:sz w:val="24"/>
          <w:szCs w:val="24"/>
        </w:rPr>
        <w:t xml:space="preserve"> верно.</w:t>
      </w:r>
    </w:p>
    <w:p w:rsidR="00181DEE" w:rsidRDefault="00181DEE" w:rsidP="00FD7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студент Земляник отличается большой тщательностью в работе, вниманием к деталям и к мелочам. Подготовка ВКР  позволила ему, как уже состоявшемуся человеку в жизни, </w:t>
      </w:r>
      <w:r w:rsidR="00155EF0">
        <w:rPr>
          <w:rFonts w:ascii="Times New Roman" w:hAnsi="Times New Roman" w:cs="Times New Roman"/>
          <w:sz w:val="24"/>
          <w:szCs w:val="24"/>
        </w:rPr>
        <w:t xml:space="preserve">изнутри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оценить по достоинству еще и преимущества высшей ступени высшего образования, которую он с честью преодолел.</w:t>
      </w:r>
    </w:p>
    <w:p w:rsidR="00181DEE" w:rsidRDefault="00181DEE" w:rsidP="00FD7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студент М.Ф. Земляник по праву заслуживает присвоения ему искомой степени магистра лингвистики.</w:t>
      </w:r>
    </w:p>
    <w:p w:rsidR="00181DEE" w:rsidRDefault="00181DEE" w:rsidP="00FD7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43E" w:rsidRDefault="0091243E" w:rsidP="00FD7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43E" w:rsidRDefault="0091243E" w:rsidP="00FD7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июня 2014 г.</w:t>
      </w:r>
    </w:p>
    <w:p w:rsidR="0091243E" w:rsidRDefault="0091243E" w:rsidP="00FD7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DEE" w:rsidRDefault="00181DEE" w:rsidP="00FD72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181DEE" w:rsidRDefault="00181DEE" w:rsidP="00FD72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Демидов Дмитрий Григорьевич, </w:t>
      </w:r>
    </w:p>
    <w:p w:rsidR="00181DEE" w:rsidRDefault="00181DEE" w:rsidP="00FD72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доц. каф.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русск.яз</w:t>
      </w:r>
      <w:proofErr w:type="spellEnd"/>
      <w:r>
        <w:rPr>
          <w:rFonts w:ascii="Times New Roman" w:hAnsi="Times New Roman" w:cs="Times New Roman"/>
          <w:sz w:val="24"/>
          <w:szCs w:val="24"/>
        </w:rPr>
        <w:t>. СПбГУ</w:t>
      </w:r>
    </w:p>
    <w:p w:rsidR="00FB15D2" w:rsidRPr="0059227C" w:rsidRDefault="00FB15D2" w:rsidP="00FD7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15D2" w:rsidRPr="0059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14"/>
    <w:rsid w:val="000B5924"/>
    <w:rsid w:val="00155EF0"/>
    <w:rsid w:val="00181DEE"/>
    <w:rsid w:val="001E3B93"/>
    <w:rsid w:val="001E550D"/>
    <w:rsid w:val="001E652E"/>
    <w:rsid w:val="00583520"/>
    <w:rsid w:val="0059227C"/>
    <w:rsid w:val="00660662"/>
    <w:rsid w:val="006D462C"/>
    <w:rsid w:val="0091243E"/>
    <w:rsid w:val="00917C38"/>
    <w:rsid w:val="00A619C8"/>
    <w:rsid w:val="00A82426"/>
    <w:rsid w:val="00A90F3C"/>
    <w:rsid w:val="00D87514"/>
    <w:rsid w:val="00E04D2E"/>
    <w:rsid w:val="00FB15D2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7;&#1084;&#1080;&#1076;&#1086;&#1074;\AppData\Roaming\Microsoft\&#1064;&#1072;&#1073;&#1083;&#1086;&#1085;&#1099;\Dot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</dc:creator>
  <cp:lastModifiedBy>Демидов</cp:lastModifiedBy>
  <cp:revision>2</cp:revision>
  <dcterms:created xsi:type="dcterms:W3CDTF">2014-06-10T08:57:00Z</dcterms:created>
  <dcterms:modified xsi:type="dcterms:W3CDTF">2014-06-10T08:57:00Z</dcterms:modified>
</cp:coreProperties>
</file>