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A4" w:rsidRPr="00342CC5" w:rsidRDefault="00124CA4">
      <w:pPr>
        <w:rPr>
          <w:rFonts w:ascii="Times New Roman" w:hAnsi="Times New Roman"/>
          <w:sz w:val="28"/>
          <w:szCs w:val="28"/>
        </w:rPr>
      </w:pPr>
      <w:r w:rsidRPr="00342CC5">
        <w:rPr>
          <w:rFonts w:ascii="Times New Roman" w:hAnsi="Times New Roman"/>
        </w:rPr>
        <w:t xml:space="preserve">                                                                     </w:t>
      </w:r>
      <w:r w:rsidRPr="00342CC5">
        <w:rPr>
          <w:rFonts w:ascii="Times New Roman" w:hAnsi="Times New Roman"/>
          <w:sz w:val="28"/>
          <w:szCs w:val="28"/>
        </w:rPr>
        <w:t>ОТЗЫВ</w:t>
      </w:r>
    </w:p>
    <w:p w:rsidR="00124CA4" w:rsidRPr="00342CC5" w:rsidRDefault="00124CA4">
      <w:pPr>
        <w:rPr>
          <w:rFonts w:ascii="Times New Roman" w:hAnsi="Times New Roman"/>
        </w:rPr>
      </w:pPr>
      <w:r w:rsidRPr="00342CC5">
        <w:rPr>
          <w:rFonts w:ascii="Times New Roman" w:hAnsi="Times New Roman"/>
        </w:rPr>
        <w:t xml:space="preserve">                         о  выпускной  квалификационной  работе  магистра  лингвистики</w:t>
      </w:r>
    </w:p>
    <w:p w:rsidR="00124CA4" w:rsidRPr="00342CC5" w:rsidRDefault="00124CA4">
      <w:pPr>
        <w:rPr>
          <w:rFonts w:ascii="Times New Roman" w:hAnsi="Times New Roman"/>
        </w:rPr>
      </w:pPr>
      <w:r w:rsidRPr="00342CC5">
        <w:rPr>
          <w:rFonts w:ascii="Times New Roman" w:hAnsi="Times New Roman"/>
        </w:rPr>
        <w:t xml:space="preserve">               кафедры русского языка как иностранного и методики его преподавания</w:t>
      </w:r>
    </w:p>
    <w:p w:rsidR="00124CA4" w:rsidRPr="00342CC5" w:rsidRDefault="00124CA4">
      <w:pPr>
        <w:rPr>
          <w:rFonts w:ascii="Times New Roman" w:hAnsi="Times New Roman"/>
        </w:rPr>
      </w:pPr>
      <w:r w:rsidRPr="00342CC5">
        <w:rPr>
          <w:rFonts w:ascii="Times New Roman" w:hAnsi="Times New Roman"/>
        </w:rPr>
        <w:t xml:space="preserve">                                                  филологического факультета СПбГУ</w:t>
      </w:r>
    </w:p>
    <w:p w:rsidR="00124CA4" w:rsidRDefault="00124CA4">
      <w:pPr>
        <w:rPr>
          <w:rFonts w:ascii="Times New Roman" w:hAnsi="Times New Roman"/>
          <w:sz w:val="28"/>
          <w:szCs w:val="28"/>
        </w:rPr>
      </w:pPr>
      <w:r w:rsidRPr="00342CC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Сюй Яо</w:t>
      </w:r>
    </w:p>
    <w:p w:rsidR="00124CA4" w:rsidRDefault="0012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«Лексико-семантические группы глаголов «защиты» и «помощи»:</w:t>
      </w:r>
    </w:p>
    <w:p w:rsidR="00124CA4" w:rsidRDefault="0012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функционально-семантический аспект описания</w:t>
      </w:r>
    </w:p>
    <w:p w:rsidR="00124CA4" w:rsidRPr="006F7C6A" w:rsidRDefault="0012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 на фоне китайского)</w:t>
      </w:r>
    </w:p>
    <w:p w:rsidR="00124CA4" w:rsidRPr="00342CC5" w:rsidRDefault="00124CA4">
      <w:pPr>
        <w:rPr>
          <w:rFonts w:ascii="Times New Roman" w:hAnsi="Times New Roman"/>
          <w:sz w:val="28"/>
          <w:szCs w:val="28"/>
        </w:rPr>
      </w:pPr>
    </w:p>
    <w:p w:rsidR="00124CA4" w:rsidRDefault="00124CA4" w:rsidP="00447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CC5">
        <w:rPr>
          <w:rFonts w:ascii="Times New Roman" w:hAnsi="Times New Roman"/>
          <w:sz w:val="28"/>
          <w:szCs w:val="28"/>
        </w:rPr>
        <w:t xml:space="preserve">Выпускная квалификационная </w:t>
      </w:r>
      <w:r>
        <w:rPr>
          <w:rFonts w:ascii="Times New Roman" w:hAnsi="Times New Roman"/>
          <w:sz w:val="28"/>
          <w:szCs w:val="28"/>
        </w:rPr>
        <w:t>работа магистра лингвистики Сюй</w:t>
      </w:r>
      <w:r w:rsidRPr="00342CC5">
        <w:rPr>
          <w:rFonts w:ascii="Times New Roman" w:hAnsi="Times New Roman"/>
          <w:sz w:val="28"/>
          <w:szCs w:val="28"/>
        </w:rPr>
        <w:t xml:space="preserve"> Яо посвящена изучению семантики</w:t>
      </w:r>
      <w:r>
        <w:rPr>
          <w:rFonts w:ascii="Times New Roman" w:hAnsi="Times New Roman"/>
          <w:sz w:val="28"/>
          <w:szCs w:val="28"/>
        </w:rPr>
        <w:t xml:space="preserve"> и функционирования глаголов ЛСГ «защиты» и «помощи» в сопоставительном аспекте. Выбор глагольных групп определяется частотностью употребления и актуальностью звучания выбранных лексем в контексте современной социальной и политической ситуации.</w:t>
      </w:r>
    </w:p>
    <w:p w:rsidR="00124CA4" w:rsidRDefault="00124CA4" w:rsidP="00447B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неплохо изучил проблему в теоретическом плане  (библиографический список состоит из 39 наименований; кроме того, использованы электроннные базы лингвистических данных).</w:t>
      </w:r>
    </w:p>
    <w:p w:rsidR="00124CA4" w:rsidRDefault="00124CA4" w:rsidP="00447B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Исследователи ЛСГ, в частности, глагольных ЛСГ неизбежно сталкиваются с тем, что соответствующие значения глаголов трудно дифференцировать. Это создает проблемы для преподавателей и учащихся в процессе преподавания и изучения русского языка как иностранного.</w:t>
      </w:r>
      <w:r w:rsidRPr="00342CC5">
        <w:rPr>
          <w:rFonts w:ascii="Times New Roman" w:hAnsi="Times New Roman"/>
          <w:sz w:val="28"/>
          <w:szCs w:val="28"/>
        </w:rPr>
        <w:t xml:space="preserve"> 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поставленная автором, заключается в том, чтобы с помощью основных методов исследования и, в частности, экспериментального метода определить дифференциальные семы глаголов и составит классификацию по семантическому признаку, понять закономерности функционирования выбранных для анализа лексических единиц, уточнить, каким образом воспринимаются данные глаголы носителями современного русского языка. Анализ полученных данных проведен в сопоставительном ключе, а именно: на фоне китайского языка.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Логичным и доказательным представляются выводы автора. Отметим важнейшие: во-первых, лексико-семантические группы глаголов требуют создания семантической классификации с целью адекватного их употребления иностранными учащимися, а во-вторых, функционирование ЛСГ глаголов «защиты» и «помощи» в современном русском языке частично изменилось и требует уточнений. 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Несомненна практическая значимость представленного в работе материала для изучающих русский язык как иностранный, поскольку понимание и употребление в речевом дискурсе глаголов указанных групп вызывает определенные трудности.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Представляется, что в перспективе эта тема может быть развита на материале более глубоких экспериментальных исследований восприятия и употребления глаголов ЛСГ «защиты» и «помощи» носителями других языков.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работа Сюй Яо отвечает требованиям, предъявляемым к квалификационным работам магистра лингвистики, и заслуживает положительной оценки.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К.п.н., ст. преп.                    Анциферова О.В.</w:t>
      </w: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Default="00124CA4" w:rsidP="004836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A4" w:rsidRPr="00342CC5" w:rsidRDefault="00124CA4" w:rsidP="00947F86">
      <w:pPr>
        <w:jc w:val="both"/>
        <w:rPr>
          <w:rFonts w:ascii="Times New Roman" w:hAnsi="Times New Roman"/>
          <w:sz w:val="28"/>
          <w:szCs w:val="28"/>
        </w:rPr>
      </w:pPr>
    </w:p>
    <w:sectPr w:rsidR="00124CA4" w:rsidRPr="00342CC5" w:rsidSect="00FE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692"/>
    <w:rsid w:val="000412CB"/>
    <w:rsid w:val="0005236B"/>
    <w:rsid w:val="00066F97"/>
    <w:rsid w:val="000718CA"/>
    <w:rsid w:val="001041A3"/>
    <w:rsid w:val="00124CA4"/>
    <w:rsid w:val="001315CE"/>
    <w:rsid w:val="0014140D"/>
    <w:rsid w:val="00144692"/>
    <w:rsid w:val="00156915"/>
    <w:rsid w:val="001A0833"/>
    <w:rsid w:val="001B6340"/>
    <w:rsid w:val="001C0B1B"/>
    <w:rsid w:val="00212612"/>
    <w:rsid w:val="00232716"/>
    <w:rsid w:val="00236F77"/>
    <w:rsid w:val="002A6655"/>
    <w:rsid w:val="002B4ED8"/>
    <w:rsid w:val="00313CA9"/>
    <w:rsid w:val="00320492"/>
    <w:rsid w:val="00340DD2"/>
    <w:rsid w:val="00342CC5"/>
    <w:rsid w:val="003F688A"/>
    <w:rsid w:val="00433126"/>
    <w:rsid w:val="004361C3"/>
    <w:rsid w:val="00447B75"/>
    <w:rsid w:val="00483643"/>
    <w:rsid w:val="00492A0E"/>
    <w:rsid w:val="00495403"/>
    <w:rsid w:val="004B6E40"/>
    <w:rsid w:val="004C0C8A"/>
    <w:rsid w:val="004F035A"/>
    <w:rsid w:val="0054149D"/>
    <w:rsid w:val="005C672A"/>
    <w:rsid w:val="00667653"/>
    <w:rsid w:val="00684880"/>
    <w:rsid w:val="006944E5"/>
    <w:rsid w:val="006A3FD1"/>
    <w:rsid w:val="006F7C6A"/>
    <w:rsid w:val="00784003"/>
    <w:rsid w:val="00793C3D"/>
    <w:rsid w:val="007A4590"/>
    <w:rsid w:val="007B1919"/>
    <w:rsid w:val="007C1DA0"/>
    <w:rsid w:val="00803590"/>
    <w:rsid w:val="00812825"/>
    <w:rsid w:val="00840EF2"/>
    <w:rsid w:val="008E3895"/>
    <w:rsid w:val="00947F86"/>
    <w:rsid w:val="00967923"/>
    <w:rsid w:val="0098157F"/>
    <w:rsid w:val="009F64EA"/>
    <w:rsid w:val="00A72A71"/>
    <w:rsid w:val="00A927AC"/>
    <w:rsid w:val="00AA7454"/>
    <w:rsid w:val="00AC3F10"/>
    <w:rsid w:val="00B13343"/>
    <w:rsid w:val="00B24943"/>
    <w:rsid w:val="00B843CF"/>
    <w:rsid w:val="00C27290"/>
    <w:rsid w:val="00C45542"/>
    <w:rsid w:val="00CB4E49"/>
    <w:rsid w:val="00D03631"/>
    <w:rsid w:val="00D11324"/>
    <w:rsid w:val="00E13D83"/>
    <w:rsid w:val="00EE73BD"/>
    <w:rsid w:val="00EF26B1"/>
    <w:rsid w:val="00F27172"/>
    <w:rsid w:val="00F52B27"/>
    <w:rsid w:val="00F54B3E"/>
    <w:rsid w:val="00F733C6"/>
    <w:rsid w:val="00FC2BBE"/>
    <w:rsid w:val="00FD242C"/>
    <w:rsid w:val="00FE472C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2C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435</Words>
  <Characters>2485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2014-05-19T11:10:00Z</dcterms:created>
  <dcterms:modified xsi:type="dcterms:W3CDTF">2014-05-19T16:46:00Z</dcterms:modified>
</cp:coreProperties>
</file>