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C9" w:rsidRPr="00E906AA" w:rsidRDefault="008A5EC9" w:rsidP="00E906AA">
      <w:pPr>
        <w:jc w:val="center"/>
        <w:rPr>
          <w:rFonts w:ascii="Times New Roman" w:hAnsi="Times New Roman"/>
          <w:sz w:val="28"/>
          <w:szCs w:val="28"/>
        </w:rPr>
      </w:pPr>
      <w:r w:rsidRPr="00E906AA">
        <w:rPr>
          <w:rFonts w:ascii="Times New Roman" w:hAnsi="Times New Roman"/>
          <w:b/>
          <w:sz w:val="30"/>
          <w:szCs w:val="30"/>
          <w:u w:val="single"/>
        </w:rPr>
        <w:t>Отзыв</w:t>
      </w:r>
    </w:p>
    <w:p w:rsidR="008A5EC9" w:rsidRPr="00E906AA" w:rsidRDefault="008A5EC9" w:rsidP="00E906A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6AA">
        <w:rPr>
          <w:rFonts w:ascii="Times New Roman" w:hAnsi="Times New Roman"/>
          <w:b/>
          <w:sz w:val="28"/>
          <w:szCs w:val="28"/>
        </w:rPr>
        <w:t>о магистерской диссертации</w:t>
      </w:r>
      <w:r w:rsidRPr="00E90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Чэн Цзиньтао</w:t>
      </w:r>
      <w:r w:rsidRPr="00E906AA">
        <w:rPr>
          <w:rFonts w:ascii="Times New Roman" w:hAnsi="Times New Roman"/>
          <w:b/>
          <w:sz w:val="28"/>
          <w:szCs w:val="28"/>
        </w:rPr>
        <w:t xml:space="preserve"> </w:t>
      </w:r>
    </w:p>
    <w:p w:rsidR="008A5EC9" w:rsidRPr="00E906AA" w:rsidRDefault="008A5EC9" w:rsidP="00E906AA">
      <w:pPr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906AA">
        <w:rPr>
          <w:rFonts w:ascii="Times New Roman" w:hAnsi="Times New Roman"/>
          <w:b/>
          <w:sz w:val="28"/>
          <w:szCs w:val="28"/>
        </w:rPr>
        <w:t>Функционирование лексико-семантической группы глаголов передачи объекта в жанре волшебной сказки (на фоне китайского языка)</w:t>
      </w:r>
    </w:p>
    <w:p w:rsidR="008A5EC9" w:rsidRPr="00E82043" w:rsidRDefault="008A5EC9" w:rsidP="00E906AA">
      <w:pPr>
        <w:rPr>
          <w:rFonts w:ascii="Times New Roman" w:hAnsi="Times New Roman"/>
          <w:b/>
          <w:sz w:val="24"/>
        </w:rPr>
      </w:pPr>
      <w:r w:rsidRPr="00E906AA">
        <w:rPr>
          <w:rFonts w:ascii="Times New Roman" w:hAnsi="Times New Roman"/>
          <w:b/>
          <w:sz w:val="24"/>
        </w:rPr>
        <w:t xml:space="preserve"> </w:t>
      </w:r>
    </w:p>
    <w:p w:rsidR="008A5EC9" w:rsidRDefault="008A5EC9" w:rsidP="00E906AA">
      <w:pPr>
        <w:pStyle w:val="p17"/>
        <w:jc w:val="both"/>
        <w:rPr>
          <w:sz w:val="28"/>
          <w:szCs w:val="28"/>
        </w:rPr>
      </w:pPr>
      <w:r w:rsidRPr="00E906AA">
        <w:rPr>
          <w:sz w:val="28"/>
          <w:szCs w:val="28"/>
        </w:rPr>
        <w:t xml:space="preserve"> </w:t>
      </w:r>
      <w:r w:rsidRPr="00E906AA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Тема исследования, выбранная магистрантом   Чен Цзиньтао, является нужной и актуальной по ряду причин.  Семантические и функциональные сложности, связанные с объективными характеристиками русских глаголов, делают исследования в данной области востребованными как с точки зрения лингвистических описаний, так и в прикладных целях обучения РКИ. Обращение к трехвалентным каузативам представляет интерес в плане выявления различий между поверхностным, синтаксическим оформлением подобных конструкций и стоящих на ними глубинных структур, отражающих особенности денотата. При этом функционирование данных лексем в текстах волшебных сказок представляет дополнительный интерес, т.к.  позволяет одновременно выявить факты культуры и особенности менталитета, заключенные в фольклорной картине мира.   Особый интерес  представляет сравнительная часть работы, т.к.  сравнение проводится на материале таких далёких друг от друга культур, как русская и китайская</w:t>
      </w:r>
      <w:r w:rsidRPr="00811A7E">
        <w:rPr>
          <w:sz w:val="28"/>
          <w:szCs w:val="28"/>
        </w:rPr>
        <w:t>.</w:t>
      </w:r>
    </w:p>
    <w:p w:rsidR="008A5EC9" w:rsidRPr="00FB4BB5" w:rsidRDefault="008A5EC9" w:rsidP="00E906AA">
      <w:pPr>
        <w:pStyle w:val="p17"/>
        <w:jc w:val="both"/>
      </w:pPr>
      <w:r>
        <w:rPr>
          <w:sz w:val="28"/>
          <w:szCs w:val="28"/>
        </w:rPr>
        <w:t xml:space="preserve">      На основе анализа 56 единиц ЛСГ передачи объекта автор формирует собственное представление об особенностях выражаемой ими ситуации, ее разновидностях, связанных с лексико-семантической выраженностью субъекта, объекта и адресата глагольного действия. </w:t>
      </w:r>
    </w:p>
    <w:p w:rsidR="008A5EC9" w:rsidRDefault="008A5EC9" w:rsidP="00E906AA">
      <w:pPr>
        <w:pStyle w:val="p17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 xml:space="preserve">       Автор рассматривает особенности выделенных подгрупп и составляющие их единиц с учётом</w:t>
      </w:r>
      <w:r>
        <w:rPr>
          <w:sz w:val="28"/>
          <w:szCs w:val="28"/>
        </w:rPr>
        <w:t xml:space="preserve"> функционально-грамматических и лингвострановедческих характеристик, проводит интересные аналогии с китайскими сказками.</w:t>
      </w:r>
      <w:r w:rsidRPr="000B298B">
        <w:rPr>
          <w:sz w:val="28"/>
          <w:szCs w:val="28"/>
        </w:rPr>
        <w:t xml:space="preserve"> </w:t>
      </w:r>
      <w:r w:rsidRPr="00CE4A5D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езультаты проведённого исследования оформлены в виде таблиц, наглядно подтверждающих выводы автора. </w:t>
      </w:r>
    </w:p>
    <w:p w:rsidR="008A5EC9" w:rsidRDefault="008A5EC9" w:rsidP="00E906AA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</w:t>
      </w:r>
      <w:r w:rsidRPr="008A3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законченное самостоятельное исследование, имеющее </w:t>
      </w:r>
      <w:r w:rsidRPr="00B16B6F">
        <w:rPr>
          <w:sz w:val="28"/>
          <w:szCs w:val="28"/>
        </w:rPr>
        <w:t>страноведческий потенциал</w:t>
      </w:r>
      <w:r>
        <w:rPr>
          <w:sz w:val="28"/>
          <w:szCs w:val="28"/>
        </w:rPr>
        <w:t>,</w:t>
      </w:r>
      <w:r w:rsidRPr="00B16B6F">
        <w:rPr>
          <w:sz w:val="28"/>
          <w:szCs w:val="28"/>
        </w:rPr>
        <w:t xml:space="preserve"> практическую ценность и перспективу как в собственно языковом, так и в лингвокультурологическом аспекте. </w:t>
      </w:r>
      <w:r>
        <w:rPr>
          <w:sz w:val="28"/>
          <w:szCs w:val="28"/>
        </w:rPr>
        <w:t xml:space="preserve">В процессе написания исследования магистрант проявил старание, умение работать с научной литературой и различного рода словарными источниками. </w:t>
      </w:r>
      <w:r w:rsidRPr="00E906AA">
        <w:rPr>
          <w:sz w:val="28"/>
          <w:szCs w:val="28"/>
        </w:rPr>
        <w:t>Работа легко и интересно читается. Чувствуется, что автор прекрасно владеет своим материалом.</w:t>
      </w:r>
    </w:p>
    <w:p w:rsidR="008A5EC9" w:rsidRPr="00E906AA" w:rsidRDefault="008A5EC9" w:rsidP="00E82043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Выдвинутую гипотезу исследования можно считать доказанной, а поставленные цели и задачи – решёнными. </w:t>
      </w:r>
      <w:r w:rsidRPr="00E906AA">
        <w:rPr>
          <w:color w:val="000000"/>
          <w:sz w:val="28"/>
          <w:szCs w:val="28"/>
        </w:rPr>
        <w:t xml:space="preserve">    </w:t>
      </w:r>
      <w:r w:rsidRPr="00E906AA">
        <w:rPr>
          <w:sz w:val="28"/>
          <w:szCs w:val="28"/>
        </w:rPr>
        <w:t xml:space="preserve">                           </w:t>
      </w:r>
    </w:p>
    <w:p w:rsidR="008A5EC9" w:rsidRPr="00E82043" w:rsidRDefault="008A5EC9" w:rsidP="00E906AA">
      <w:pPr>
        <w:rPr>
          <w:rFonts w:ascii="Times New Roman" w:hAnsi="Times New Roman"/>
          <w:sz w:val="28"/>
          <w:szCs w:val="28"/>
        </w:rPr>
      </w:pPr>
      <w:r w:rsidRPr="00E82043">
        <w:rPr>
          <w:rFonts w:ascii="Times New Roman" w:hAnsi="Times New Roman"/>
          <w:sz w:val="28"/>
          <w:szCs w:val="28"/>
        </w:rPr>
        <w:t>18.05.15</w:t>
      </w:r>
    </w:p>
    <w:p w:rsidR="008A5EC9" w:rsidRPr="00E82043" w:rsidRDefault="008A5EC9" w:rsidP="00E906AA">
      <w:pPr>
        <w:rPr>
          <w:rFonts w:ascii="Times New Roman" w:hAnsi="Times New Roman"/>
          <w:sz w:val="28"/>
          <w:szCs w:val="28"/>
        </w:rPr>
      </w:pPr>
      <w:r w:rsidRPr="00E82043">
        <w:rPr>
          <w:rFonts w:ascii="Times New Roman" w:hAnsi="Times New Roman"/>
          <w:sz w:val="28"/>
          <w:szCs w:val="28"/>
        </w:rPr>
        <w:t>К.ф.н., доцент кафедры</w:t>
      </w:r>
    </w:p>
    <w:p w:rsidR="008A5EC9" w:rsidRPr="00E82043" w:rsidRDefault="008A5EC9" w:rsidP="00E906AA">
      <w:pPr>
        <w:rPr>
          <w:rFonts w:ascii="Times New Roman" w:hAnsi="Times New Roman"/>
          <w:sz w:val="28"/>
          <w:szCs w:val="28"/>
        </w:rPr>
      </w:pPr>
      <w:r w:rsidRPr="00E82043">
        <w:rPr>
          <w:rFonts w:ascii="Times New Roman" w:hAnsi="Times New Roman"/>
          <w:sz w:val="28"/>
          <w:szCs w:val="28"/>
        </w:rPr>
        <w:t xml:space="preserve">русского языка как иностранного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82043">
        <w:rPr>
          <w:rFonts w:ascii="Times New Roman" w:hAnsi="Times New Roman"/>
          <w:sz w:val="28"/>
          <w:szCs w:val="28"/>
        </w:rPr>
        <w:t xml:space="preserve"> Т.Н. Колосова</w:t>
      </w:r>
    </w:p>
    <w:p w:rsidR="008A5EC9" w:rsidRPr="00E82043" w:rsidRDefault="008A5EC9" w:rsidP="00E906AA">
      <w:pPr>
        <w:rPr>
          <w:rFonts w:ascii="Times New Roman" w:hAnsi="Times New Roman"/>
          <w:sz w:val="28"/>
          <w:szCs w:val="28"/>
        </w:rPr>
      </w:pPr>
      <w:r w:rsidRPr="00E82043">
        <w:rPr>
          <w:rFonts w:ascii="Times New Roman" w:hAnsi="Times New Roman"/>
          <w:sz w:val="28"/>
          <w:szCs w:val="28"/>
        </w:rPr>
        <w:t>и методики его преподавания</w:t>
      </w:r>
    </w:p>
    <w:p w:rsidR="008A5EC9" w:rsidRPr="00E906AA" w:rsidRDefault="008A5EC9" w:rsidP="00E906AA">
      <w:pPr>
        <w:ind w:firstLineChars="1250" w:firstLine="3500"/>
        <w:rPr>
          <w:rFonts w:ascii="Times New Roman" w:hAnsi="Times New Roman"/>
          <w:sz w:val="28"/>
          <w:szCs w:val="28"/>
        </w:rPr>
      </w:pPr>
    </w:p>
    <w:p w:rsidR="008A5EC9" w:rsidRPr="00E906AA" w:rsidRDefault="008A5EC9">
      <w:pPr>
        <w:rPr>
          <w:rFonts w:ascii="Times New Roman" w:hAnsi="Times New Roman"/>
          <w:sz w:val="28"/>
          <w:szCs w:val="28"/>
        </w:rPr>
      </w:pPr>
    </w:p>
    <w:sectPr w:rsidR="008A5EC9" w:rsidRPr="00E906AA" w:rsidSect="00FF195D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C9" w:rsidRDefault="008A5EC9" w:rsidP="0030011D">
      <w:pPr>
        <w:spacing w:after="0" w:line="240" w:lineRule="auto"/>
      </w:pPr>
      <w:r>
        <w:separator/>
      </w:r>
    </w:p>
  </w:endnote>
  <w:endnote w:type="continuationSeparator" w:id="0">
    <w:p w:rsidR="008A5EC9" w:rsidRDefault="008A5EC9" w:rsidP="003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C9" w:rsidRDefault="008A5EC9" w:rsidP="00FF1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EC9" w:rsidRDefault="008A5EC9" w:rsidP="00FF19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C9" w:rsidRPr="00B34F5A" w:rsidRDefault="008A5EC9" w:rsidP="00FF195D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B34F5A">
      <w:rPr>
        <w:rStyle w:val="PageNumber"/>
        <w:sz w:val="28"/>
        <w:szCs w:val="28"/>
      </w:rPr>
      <w:fldChar w:fldCharType="begin"/>
    </w:r>
    <w:r w:rsidRPr="00B34F5A">
      <w:rPr>
        <w:rStyle w:val="PageNumber"/>
        <w:sz w:val="28"/>
        <w:szCs w:val="28"/>
      </w:rPr>
      <w:instrText xml:space="preserve">PAGE  </w:instrText>
    </w:r>
    <w:r w:rsidRPr="00B34F5A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B34F5A">
      <w:rPr>
        <w:rStyle w:val="PageNumber"/>
        <w:sz w:val="28"/>
        <w:szCs w:val="28"/>
      </w:rPr>
      <w:fldChar w:fldCharType="end"/>
    </w:r>
  </w:p>
  <w:p w:rsidR="008A5EC9" w:rsidRDefault="008A5EC9" w:rsidP="00FF19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C9" w:rsidRDefault="008A5EC9" w:rsidP="0030011D">
      <w:pPr>
        <w:spacing w:after="0" w:line="240" w:lineRule="auto"/>
      </w:pPr>
      <w:r>
        <w:separator/>
      </w:r>
    </w:p>
  </w:footnote>
  <w:footnote w:type="continuationSeparator" w:id="0">
    <w:p w:rsidR="008A5EC9" w:rsidRDefault="008A5EC9" w:rsidP="0030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AA"/>
    <w:rsid w:val="00036202"/>
    <w:rsid w:val="000B298B"/>
    <w:rsid w:val="0030011D"/>
    <w:rsid w:val="00811A7E"/>
    <w:rsid w:val="008A3EFE"/>
    <w:rsid w:val="008A3F68"/>
    <w:rsid w:val="008A5EC9"/>
    <w:rsid w:val="00B16B6F"/>
    <w:rsid w:val="00B34F5A"/>
    <w:rsid w:val="00BF0CC2"/>
    <w:rsid w:val="00CE4A5D"/>
    <w:rsid w:val="00D16C76"/>
    <w:rsid w:val="00E82043"/>
    <w:rsid w:val="00E906AA"/>
    <w:rsid w:val="00FB4BB5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06A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06AA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character" w:styleId="PageNumber">
    <w:name w:val="page number"/>
    <w:basedOn w:val="DefaultParagraphFont"/>
    <w:uiPriority w:val="99"/>
    <w:rsid w:val="00E906AA"/>
    <w:rPr>
      <w:rFonts w:cs="Times New Roman"/>
    </w:rPr>
  </w:style>
  <w:style w:type="paragraph" w:customStyle="1" w:styleId="p17">
    <w:name w:val="p17"/>
    <w:basedOn w:val="Normal"/>
    <w:uiPriority w:val="99"/>
    <w:rsid w:val="00E90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E906AA"/>
    <w:rPr>
      <w:rFonts w:cs="Times New Roman"/>
    </w:rPr>
  </w:style>
  <w:style w:type="character" w:customStyle="1" w:styleId="s6">
    <w:name w:val="s6"/>
    <w:basedOn w:val="DefaultParagraphFont"/>
    <w:uiPriority w:val="99"/>
    <w:rsid w:val="00E906AA"/>
    <w:rPr>
      <w:rFonts w:cs="Times New Roman"/>
    </w:rPr>
  </w:style>
  <w:style w:type="paragraph" w:customStyle="1" w:styleId="p3">
    <w:name w:val="p3"/>
    <w:basedOn w:val="Normal"/>
    <w:uiPriority w:val="99"/>
    <w:rsid w:val="00E906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Oksana Kiritchenko</cp:lastModifiedBy>
  <cp:revision>4</cp:revision>
  <dcterms:created xsi:type="dcterms:W3CDTF">2015-05-21T19:19:00Z</dcterms:created>
  <dcterms:modified xsi:type="dcterms:W3CDTF">2015-05-22T05:49:00Z</dcterms:modified>
</cp:coreProperties>
</file>