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 магистра лингвистики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Яо Дунцзы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Видо-временная специфика глагольных междометий в русском языке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- к.ф.н., доц. А.В. Данилов</w:t>
      </w:r>
      <w:bookmarkStart w:id="0" w:name="_GoBack"/>
      <w:bookmarkEnd w:id="0"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диссертация посвящена изучению видо-временной специфики глагольных междометий в русском языке. Актуальность темы определяется тем, что несмотря на частое использование глагольных междометий в речи носителей русского языка, их уникальные морфологические, словообразовательные, функциональные и синтаксические особенности до сих пор не получили адекватного освещения в научной литературе.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работы являлось выявление морфологической (видо-временной) специфики русских глагольных междометий путем проведения  экспериментального исследования.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Гипотеза данного исследования заключалась в предположении, что в силу двойственной природы глагольного междометия, сочетающего в себе экспрессивный потенциал междометия и функциональную специфику глагола, русские глагольные междометия могут заменяться глаголами-эквивалентами без потери изначального смысла, выявляя при этом латентные видо-временные особенности исходного междометия.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методологии исследования лежит методика лингвистического эксперимента, а также описательный метод, характеризующий языковые единицы в единстве содержания и формы. Кроме того, автором  использовались методы  статистического анализа.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исследования, автору удалось выделить корпус наиболее часто используемых глагольных междометий русского языка, а также экспериментальным путем определить ключевые закономерности восприятия глагольных междометий носителями языка. Автором описаны основные грамматические характеристики глагольных междометий и  подтверждена идея синкретизма глагольных междометий.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50"/>
    <w:family w:val="auto"/>
    <w:pitch w:val="default"/>
    <w:sig w:usb0="00000001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4385"/>
    <w:rsid w:val="00061178"/>
    <w:rsid w:val="00112FBF"/>
    <w:rsid w:val="002E2CE9"/>
    <w:rsid w:val="003907DE"/>
    <w:rsid w:val="004A0BD1"/>
    <w:rsid w:val="00502015"/>
    <w:rsid w:val="00621165"/>
    <w:rsid w:val="006929A1"/>
    <w:rsid w:val="006E02EA"/>
    <w:rsid w:val="007A1454"/>
    <w:rsid w:val="00855FDF"/>
    <w:rsid w:val="00964103"/>
    <w:rsid w:val="009A5084"/>
    <w:rsid w:val="00A04517"/>
    <w:rsid w:val="00A10F4C"/>
    <w:rsid w:val="00CD4385"/>
    <w:rsid w:val="00DF78F6"/>
    <w:rsid w:val="00E67FDD"/>
    <w:rsid w:val="00F4517E"/>
    <w:rsid w:val="42C6692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??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??" w:cs="Times New Roman"/>
      <w:sz w:val="22"/>
      <w:szCs w:val="22"/>
      <w:lang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263</Words>
  <Characters>1505</Characters>
  <Lines>0</Lines>
  <Paragraphs>0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2015-05-15T10:47:00Z</dcterms:created>
  <dc:creator>Даша</dc:creator>
  <cp:lastModifiedBy>a</cp:lastModifiedBy>
  <dcterms:modified xsi:type="dcterms:W3CDTF">2015-05-17T22:58:28Z</dcterms:modified>
  <dc:title>АННОТАЦИЯ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