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11" w:rsidRPr="00C81110" w:rsidRDefault="00C55711" w:rsidP="00C8111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81110">
        <w:rPr>
          <w:b/>
          <w:bCs/>
          <w:sz w:val="28"/>
          <w:szCs w:val="28"/>
        </w:rPr>
        <w:t>АННОТАЦИЯ</w:t>
      </w:r>
    </w:p>
    <w:p w:rsidR="00C55711" w:rsidRDefault="00C55711" w:rsidP="00C8111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C81110">
        <w:rPr>
          <w:b/>
          <w:bCs/>
          <w:sz w:val="28"/>
          <w:szCs w:val="28"/>
        </w:rPr>
        <w:t>ыпускной квалификационной работы маг</w:t>
      </w:r>
      <w:r>
        <w:rPr>
          <w:b/>
          <w:bCs/>
          <w:sz w:val="28"/>
          <w:szCs w:val="28"/>
        </w:rPr>
        <w:t xml:space="preserve">истра лингвистики Корольковой Ирины Викторовны  </w:t>
      </w:r>
    </w:p>
    <w:p w:rsidR="00C55711" w:rsidRDefault="00C55711" w:rsidP="00C81110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«Концепт </w:t>
      </w:r>
      <w:r w:rsidRPr="00C81110">
        <w:rPr>
          <w:b/>
          <w:bCs/>
          <w:i/>
          <w:iCs/>
          <w:sz w:val="28"/>
          <w:szCs w:val="28"/>
        </w:rPr>
        <w:t>Кавказ</w:t>
      </w:r>
      <w:r>
        <w:rPr>
          <w:b/>
          <w:bCs/>
          <w:sz w:val="28"/>
          <w:szCs w:val="28"/>
        </w:rPr>
        <w:t xml:space="preserve"> в русской языковой картине мира»</w:t>
      </w:r>
    </w:p>
    <w:p w:rsidR="00C55711" w:rsidRDefault="00C55711" w:rsidP="00C81110">
      <w:pPr>
        <w:spacing w:line="360" w:lineRule="auto"/>
        <w:ind w:firstLine="709"/>
        <w:jc w:val="right"/>
      </w:pPr>
      <w:r>
        <w:t xml:space="preserve">Научный руководитель - </w:t>
      </w:r>
      <w:r w:rsidRPr="00C81110">
        <w:t>к.ф.н., доцент Кириченко С.В.</w:t>
      </w:r>
    </w:p>
    <w:p w:rsidR="00C55711" w:rsidRPr="00C81110" w:rsidRDefault="00C55711" w:rsidP="00C81110">
      <w:pPr>
        <w:spacing w:line="360" w:lineRule="auto"/>
        <w:ind w:firstLine="709"/>
        <w:jc w:val="right"/>
      </w:pPr>
    </w:p>
    <w:p w:rsidR="00C55711" w:rsidRPr="009002CF" w:rsidRDefault="00C55711" w:rsidP="005C6C3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002AD1">
        <w:rPr>
          <w:sz w:val="28"/>
          <w:szCs w:val="28"/>
        </w:rPr>
        <w:t xml:space="preserve">абота посвящена </w:t>
      </w:r>
      <w:r>
        <w:rPr>
          <w:sz w:val="28"/>
          <w:szCs w:val="28"/>
        </w:rPr>
        <w:t>лингвокультурологическому анализу концепта-топонима</w:t>
      </w:r>
      <w:r w:rsidRPr="00002AD1">
        <w:rPr>
          <w:sz w:val="28"/>
          <w:szCs w:val="28"/>
        </w:rPr>
        <w:t xml:space="preserve">  </w:t>
      </w:r>
      <w:r w:rsidRPr="00002AD1">
        <w:rPr>
          <w:i/>
          <w:iCs/>
          <w:sz w:val="28"/>
          <w:szCs w:val="28"/>
        </w:rPr>
        <w:t>Кавказ</w:t>
      </w:r>
      <w:r w:rsidRPr="00002A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особенностью  которого является то, что он сочетает в себе черты концепта как ментального образования и </w:t>
      </w:r>
      <w:r w:rsidRPr="006232EF">
        <w:rPr>
          <w:color w:val="000000"/>
          <w:sz w:val="28"/>
          <w:szCs w:val="28"/>
        </w:rPr>
        <w:t xml:space="preserve">топонима как имени собственного, обозначающего определенный географический объект. </w:t>
      </w:r>
    </w:p>
    <w:p w:rsidR="00C55711" w:rsidRPr="002E569C" w:rsidRDefault="00C55711" w:rsidP="002E569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DA54F9">
        <w:rPr>
          <w:sz w:val="28"/>
          <w:szCs w:val="28"/>
        </w:rPr>
        <w:t xml:space="preserve"> процессе поэтапного концептуального анализа топонима выявляются его понятийная, образная, ценностная  составляющие. Так как концепт тесно связан </w:t>
      </w:r>
      <w:r>
        <w:rPr>
          <w:sz w:val="28"/>
          <w:szCs w:val="28"/>
        </w:rPr>
        <w:t>с ассоциативным полем слова</w:t>
      </w:r>
      <w:r w:rsidRPr="00DA54F9">
        <w:rPr>
          <w:sz w:val="28"/>
          <w:szCs w:val="28"/>
        </w:rPr>
        <w:t xml:space="preserve">, в работе проводится ассоциативный эксперимент, результаты которого  </w:t>
      </w:r>
      <w:r w:rsidRPr="002E569C">
        <w:rPr>
          <w:sz w:val="28"/>
          <w:szCs w:val="28"/>
        </w:rPr>
        <w:t xml:space="preserve">сопоставляются  с результатами, полученными в процессе анализа материалов СМИ. В работе выявляется доминирующий фактор при  </w:t>
      </w:r>
      <w:r>
        <w:rPr>
          <w:color w:val="000000"/>
          <w:sz w:val="28"/>
          <w:szCs w:val="28"/>
        </w:rPr>
        <w:t xml:space="preserve">вербализации концепта в средствах массовой информации и сознании носителей языка. В процессе анализа последовательно доказывается, </w:t>
      </w:r>
      <w:r>
        <w:rPr>
          <w:sz w:val="28"/>
          <w:szCs w:val="28"/>
        </w:rPr>
        <w:t xml:space="preserve">что  </w:t>
      </w:r>
      <w:r w:rsidRPr="00DE0A0F">
        <w:rPr>
          <w:sz w:val="28"/>
          <w:szCs w:val="28"/>
        </w:rPr>
        <w:t>доминантным ядерным признаком концепта</w:t>
      </w:r>
      <w:r>
        <w:rPr>
          <w:sz w:val="28"/>
          <w:szCs w:val="28"/>
        </w:rPr>
        <w:t xml:space="preserve"> </w:t>
      </w:r>
      <w:r w:rsidRPr="002E569C">
        <w:rPr>
          <w:i/>
          <w:iCs/>
          <w:sz w:val="28"/>
          <w:szCs w:val="28"/>
        </w:rPr>
        <w:t>Кавказ</w:t>
      </w:r>
      <w:r w:rsidRPr="00DE0A0F">
        <w:rPr>
          <w:sz w:val="28"/>
          <w:szCs w:val="28"/>
        </w:rPr>
        <w:t xml:space="preserve"> становится не его основное топонимическое значение, а признак, который отражает национально- культурную специфику региона - этнографический. </w:t>
      </w:r>
    </w:p>
    <w:p w:rsidR="00C55711" w:rsidRPr="00002AD1" w:rsidRDefault="00C55711">
      <w:pPr>
        <w:rPr>
          <w:sz w:val="28"/>
          <w:szCs w:val="28"/>
        </w:rPr>
      </w:pPr>
    </w:p>
    <w:sectPr w:rsidR="00C55711" w:rsidRPr="00002AD1" w:rsidSect="00EB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AD1"/>
    <w:rsid w:val="00002AD1"/>
    <w:rsid w:val="0011139B"/>
    <w:rsid w:val="0015153C"/>
    <w:rsid w:val="00216AE3"/>
    <w:rsid w:val="002E569C"/>
    <w:rsid w:val="005C6C37"/>
    <w:rsid w:val="006232EF"/>
    <w:rsid w:val="006250B0"/>
    <w:rsid w:val="00733692"/>
    <w:rsid w:val="00771477"/>
    <w:rsid w:val="007B1088"/>
    <w:rsid w:val="00877A42"/>
    <w:rsid w:val="009002CF"/>
    <w:rsid w:val="00955283"/>
    <w:rsid w:val="009A7DAB"/>
    <w:rsid w:val="00A73B84"/>
    <w:rsid w:val="00C55711"/>
    <w:rsid w:val="00C57B90"/>
    <w:rsid w:val="00C81110"/>
    <w:rsid w:val="00D71665"/>
    <w:rsid w:val="00DA54F9"/>
    <w:rsid w:val="00DE0A0F"/>
    <w:rsid w:val="00E67EA5"/>
    <w:rsid w:val="00EB5C0D"/>
    <w:rsid w:val="00F3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iPriority w:val="99"/>
    <w:rsid w:val="00DA54F9"/>
    <w:pPr>
      <w:spacing w:line="360" w:lineRule="auto"/>
      <w:ind w:firstLine="709"/>
    </w:pPr>
    <w:rPr>
      <w:rFonts w:ascii="Calibri" w:eastAsia="Calibri" w:hAnsi="Calibri" w:cs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16AE3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DA54F9"/>
    <w:rPr>
      <w:rFonts w:ascii="Calibri" w:hAnsi="Calibri" w:cs="Calibri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172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Oksana Kiritchenko</cp:lastModifiedBy>
  <cp:revision>6</cp:revision>
  <dcterms:created xsi:type="dcterms:W3CDTF">2011-05-18T17:53:00Z</dcterms:created>
  <dcterms:modified xsi:type="dcterms:W3CDTF">2011-05-20T06:40:00Z</dcterms:modified>
</cp:coreProperties>
</file>