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E5" w:rsidRDefault="00A51AE5" w:rsidP="00FF3CDA">
      <w:pPr>
        <w:pStyle w:val="NormalWeb"/>
        <w:spacing w:after="202" w:afterAutospacing="0"/>
        <w:rPr>
          <w:sz w:val="27"/>
          <w:szCs w:val="27"/>
        </w:rPr>
      </w:pPr>
      <w:r w:rsidRPr="007629FD">
        <w:rPr>
          <w:b/>
          <w:bCs/>
          <w:sz w:val="28"/>
          <w:szCs w:val="28"/>
        </w:rPr>
        <w:t>Аннотация.</w:t>
      </w:r>
    </w:p>
    <w:p w:rsidR="00A51AE5" w:rsidRDefault="00A51AE5" w:rsidP="00E55C78">
      <w:pPr>
        <w:pStyle w:val="NormalWeb"/>
        <w:spacing w:after="202" w:afterAutospacing="0"/>
      </w:pPr>
      <w:r>
        <w:rPr>
          <w:sz w:val="27"/>
          <w:szCs w:val="27"/>
        </w:rPr>
        <w:t xml:space="preserve">К выпускной квалификационной работе </w:t>
      </w:r>
    </w:p>
    <w:p w:rsidR="00A51AE5" w:rsidRDefault="00A51AE5" w:rsidP="00E55C78">
      <w:pPr>
        <w:pStyle w:val="NormalWeb"/>
        <w:spacing w:after="202" w:afterAutospacing="0"/>
      </w:pPr>
      <w:r>
        <w:rPr>
          <w:sz w:val="27"/>
          <w:szCs w:val="27"/>
        </w:rPr>
        <w:t>на тему: "Тип игрока в романах Ф. М. Достоевского «Игрок» и «Подросток». Проблемы характерологии".</w:t>
      </w:r>
    </w:p>
    <w:p w:rsidR="00A51AE5" w:rsidRDefault="00A51AE5" w:rsidP="00E55C78">
      <w:pPr>
        <w:pStyle w:val="NormalWeb"/>
        <w:spacing w:after="202" w:afterAutospacing="0"/>
      </w:pPr>
      <w:r>
        <w:rPr>
          <w:sz w:val="27"/>
          <w:szCs w:val="27"/>
        </w:rPr>
        <w:t>на соискание степени магистра филологии</w:t>
      </w:r>
    </w:p>
    <w:p w:rsidR="00A51AE5" w:rsidRDefault="00A51AE5" w:rsidP="00E55C78">
      <w:pPr>
        <w:pStyle w:val="NormalWeb"/>
        <w:spacing w:after="202" w:afterAutospacing="0"/>
      </w:pPr>
      <w:r>
        <w:rPr>
          <w:sz w:val="27"/>
          <w:szCs w:val="27"/>
        </w:rPr>
        <w:t>Филологического факультета</w:t>
      </w:r>
    </w:p>
    <w:p w:rsidR="00A51AE5" w:rsidRDefault="00A51AE5" w:rsidP="00E55C78">
      <w:pPr>
        <w:pStyle w:val="NormalWeb"/>
        <w:spacing w:after="202" w:afterAutospacing="0"/>
      </w:pPr>
      <w:r>
        <w:rPr>
          <w:sz w:val="27"/>
          <w:szCs w:val="27"/>
        </w:rPr>
        <w:t>Киреевой Анастасии Игоревны</w:t>
      </w:r>
    </w:p>
    <w:p w:rsidR="00A51AE5" w:rsidRDefault="00A51AE5" w:rsidP="00E55C78">
      <w:pPr>
        <w:pStyle w:val="NormalWeb"/>
        <w:spacing w:after="202" w:afterAutospacing="0"/>
      </w:pPr>
      <w:r>
        <w:rPr>
          <w:sz w:val="27"/>
          <w:szCs w:val="27"/>
        </w:rPr>
        <w:t>Научный руководитель: проф., д. ф. н. Отрадин Михаил Васильевич</w:t>
      </w:r>
    </w:p>
    <w:p w:rsidR="00A51AE5" w:rsidRPr="007629FD" w:rsidRDefault="00A51AE5" w:rsidP="00762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629FD">
        <w:rPr>
          <w:rFonts w:ascii="Times New Roman" w:hAnsi="Times New Roman" w:cs="Times New Roman"/>
          <w:sz w:val="28"/>
          <w:szCs w:val="28"/>
        </w:rPr>
        <w:t xml:space="preserve">В представленной работе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Pr="007629FD">
        <w:rPr>
          <w:rFonts w:ascii="Times New Roman" w:hAnsi="Times New Roman" w:cs="Times New Roman"/>
          <w:sz w:val="28"/>
          <w:szCs w:val="28"/>
        </w:rPr>
        <w:t xml:space="preserve"> психологический тип игрока (его характерные черты и особенности) в творчестве Достоевского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9FD">
        <w:rPr>
          <w:rFonts w:ascii="Times New Roman" w:hAnsi="Times New Roman" w:cs="Times New Roman"/>
          <w:sz w:val="28"/>
          <w:szCs w:val="28"/>
        </w:rPr>
        <w:t xml:space="preserve"> на примере двух его романов – «Игрок» и «Подросток».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FD">
        <w:rPr>
          <w:rFonts w:ascii="Times New Roman" w:hAnsi="Times New Roman" w:cs="Times New Roman"/>
          <w:sz w:val="28"/>
          <w:szCs w:val="28"/>
        </w:rPr>
        <w:t>Работа состоит из пяти частей: введения, трёх глав и заключения. В первой главе рассматривается особенности психологического типа игрока и кратко затрагивается проблематика игры в творчестве Достоевского. Вторая глава посвящена двум главным героям рассматриваемых романов – Алексею Ивановичу и Аркадию Долгорукому. По мимо их принадлежности к типу игрока представленные характеры относятся и к другим типам, что тоже необходимо учитывать. Наконец в третьей главе анализируются особенности типа игрока у Достоевского (только на примере «Игрока» и «Подростка»).</w:t>
      </w:r>
    </w:p>
    <w:p w:rsidR="00A51AE5" w:rsidRDefault="00A51AE5" w:rsidP="007629FD">
      <w:pPr>
        <w:pStyle w:val="Body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29FD">
        <w:rPr>
          <w:sz w:val="28"/>
          <w:szCs w:val="28"/>
        </w:rPr>
        <w:t>В творчестве Достоевского игрок это «своего рода поэт», для которого не важна материальная выгода.</w:t>
      </w:r>
      <w:r>
        <w:rPr>
          <w:sz w:val="28"/>
          <w:szCs w:val="28"/>
        </w:rPr>
        <w:t xml:space="preserve"> </w:t>
      </w:r>
      <w:r w:rsidRPr="007629FD">
        <w:rPr>
          <w:sz w:val="28"/>
          <w:szCs w:val="28"/>
        </w:rPr>
        <w:t>Игрок Достоевского это человек, одержимый поэзией страсти, который из-за этого оказывается беззащитным перед натиском судьбы, водоворот страстей и событий затягивает его, вырывает его из колеи (из нормы)</w:t>
      </w:r>
      <w:r>
        <w:rPr>
          <w:sz w:val="28"/>
          <w:szCs w:val="28"/>
        </w:rPr>
        <w:t xml:space="preserve">. </w:t>
      </w:r>
      <w:r w:rsidRPr="007629FD">
        <w:rPr>
          <w:sz w:val="28"/>
          <w:szCs w:val="28"/>
        </w:rPr>
        <w:t xml:space="preserve">Перестать быть игроком у Достоевского нельзя, психологически человек всё равно остаётся им, но может как бы </w:t>
      </w:r>
      <w:r>
        <w:rPr>
          <w:sz w:val="28"/>
          <w:szCs w:val="28"/>
        </w:rPr>
        <w:t>«</w:t>
      </w:r>
      <w:r w:rsidRPr="007629FD">
        <w:rPr>
          <w:sz w:val="28"/>
          <w:szCs w:val="28"/>
        </w:rPr>
        <w:t>отодвинуть</w:t>
      </w:r>
      <w:r>
        <w:rPr>
          <w:sz w:val="28"/>
          <w:szCs w:val="28"/>
        </w:rPr>
        <w:t>»</w:t>
      </w:r>
      <w:r w:rsidRPr="007629FD">
        <w:rPr>
          <w:sz w:val="28"/>
          <w:szCs w:val="28"/>
        </w:rPr>
        <w:t xml:space="preserve"> свою страсть, для этого надо иметь некий внутренний стержень, прочно быть привязанным к чему-то значимому. Именно этого изначально лишены главные герои (ситуация заграницы, ситуация случайного семейства), поэтому они оказываются беззащитны перед страстями, перед судьбой.     </w:t>
      </w:r>
    </w:p>
    <w:p w:rsidR="00A51AE5" w:rsidRPr="007629FD" w:rsidRDefault="00A51AE5" w:rsidP="007629FD">
      <w:pPr>
        <w:pStyle w:val="Body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29FD">
        <w:rPr>
          <w:sz w:val="28"/>
          <w:szCs w:val="28"/>
        </w:rPr>
        <w:t>С одной стороны игрок Достоевского принадлежит к весьма распространённому психологическому типу игрока, который уже давно и прочно занял своё место во всей мировой литературе, но с другой – этот характер игрока оказывается неразрывно связан с теми важными темами и вопросами, которыми пронизано всё творчество Достоевского в целом.</w:t>
      </w:r>
    </w:p>
    <w:p w:rsidR="00A51AE5" w:rsidRDefault="00A51AE5" w:rsidP="00762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AE5" w:rsidRDefault="00A51AE5" w:rsidP="00762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AE5" w:rsidRPr="005E774B" w:rsidRDefault="00A51AE5" w:rsidP="007629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1AE5" w:rsidRPr="005E774B" w:rsidSect="00B7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E5" w:rsidRDefault="00A51AE5" w:rsidP="007629FD">
      <w:pPr>
        <w:spacing w:after="0" w:line="240" w:lineRule="auto"/>
      </w:pPr>
      <w:r>
        <w:separator/>
      </w:r>
    </w:p>
  </w:endnote>
  <w:endnote w:type="continuationSeparator" w:id="0">
    <w:p w:rsidR="00A51AE5" w:rsidRDefault="00A51AE5" w:rsidP="0076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E5" w:rsidRDefault="00A51AE5" w:rsidP="007629FD">
      <w:pPr>
        <w:spacing w:after="0" w:line="240" w:lineRule="auto"/>
      </w:pPr>
      <w:r>
        <w:separator/>
      </w:r>
    </w:p>
  </w:footnote>
  <w:footnote w:type="continuationSeparator" w:id="0">
    <w:p w:rsidR="00A51AE5" w:rsidRDefault="00A51AE5" w:rsidP="0076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74B"/>
    <w:rsid w:val="001654FE"/>
    <w:rsid w:val="002079E2"/>
    <w:rsid w:val="0044688B"/>
    <w:rsid w:val="005A272B"/>
    <w:rsid w:val="005E774B"/>
    <w:rsid w:val="00647F11"/>
    <w:rsid w:val="007629FD"/>
    <w:rsid w:val="00881725"/>
    <w:rsid w:val="00971EB0"/>
    <w:rsid w:val="00A51AE5"/>
    <w:rsid w:val="00B02440"/>
    <w:rsid w:val="00B71470"/>
    <w:rsid w:val="00B77FCC"/>
    <w:rsid w:val="00E3095B"/>
    <w:rsid w:val="00E55C78"/>
    <w:rsid w:val="00FB2567"/>
    <w:rsid w:val="00FE311A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locked/>
    <w:rsid w:val="007629FD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FootnoteText">
    <w:name w:val="footnote text"/>
    <w:basedOn w:val="Normal"/>
    <w:link w:val="FootnoteTextChar2"/>
    <w:uiPriority w:val="99"/>
    <w:semiHidden/>
    <w:rsid w:val="007629FD"/>
    <w:pPr>
      <w:widowControl w:val="0"/>
      <w:suppressLineNumbers/>
      <w:suppressAutoHyphens/>
      <w:spacing w:after="0" w:line="240" w:lineRule="auto"/>
      <w:ind w:left="283" w:hanging="283"/>
    </w:pPr>
    <w:rPr>
      <w:rFonts w:cs="Times New Roman"/>
      <w:kern w:val="1"/>
      <w:sz w:val="20"/>
      <w:szCs w:val="20"/>
      <w:lang w:eastAsia="hi-IN" w:bidi="hi-I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940D1"/>
    <w:rPr>
      <w:rFonts w:cs="Calibri"/>
      <w:sz w:val="20"/>
      <w:szCs w:val="20"/>
      <w:lang w:eastAsia="en-U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762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629FD"/>
    <w:rPr>
      <w:vertAlign w:val="superscript"/>
    </w:rPr>
  </w:style>
  <w:style w:type="character" w:customStyle="1" w:styleId="BodyTextChar">
    <w:name w:val="Body Text Char"/>
    <w:link w:val="BodyText"/>
    <w:uiPriority w:val="99"/>
    <w:semiHidden/>
    <w:locked/>
    <w:rsid w:val="007629F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2"/>
    <w:uiPriority w:val="99"/>
    <w:semiHidden/>
    <w:rsid w:val="007629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940D1"/>
    <w:rPr>
      <w:rFonts w:cs="Calibri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629FD"/>
  </w:style>
  <w:style w:type="paragraph" w:styleId="NormalWeb">
    <w:name w:val="Normal (Web)"/>
    <w:basedOn w:val="Normal"/>
    <w:uiPriority w:val="99"/>
    <w:semiHidden/>
    <w:rsid w:val="00FF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312</Words>
  <Characters>1783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Your User Name</dc:creator>
  <cp:keywords/>
  <dc:description/>
  <cp:lastModifiedBy>Root</cp:lastModifiedBy>
  <cp:revision>2</cp:revision>
  <dcterms:created xsi:type="dcterms:W3CDTF">2011-05-23T14:47:00Z</dcterms:created>
  <dcterms:modified xsi:type="dcterms:W3CDTF">2011-05-23T14:47:00Z</dcterms:modified>
</cp:coreProperties>
</file>