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61" w:rsidRDefault="00445B61" w:rsidP="00DA0333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ОТЗЫВ</w:t>
      </w:r>
    </w:p>
    <w:p w:rsidR="00445B61" w:rsidRDefault="00445B61" w:rsidP="00DA0333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научного руководителя о выпускной квалификационной работе магистра </w:t>
      </w:r>
      <w:r>
        <w:rPr>
          <w:rFonts w:ascii="Times New Roman" w:hAnsi="Times New Roman"/>
          <w:b/>
          <w:sz w:val="28"/>
          <w:szCs w:val="28"/>
        </w:rPr>
        <w:t>АБДУРРАХМАНОВОЙ  ЭЛЬНАРЫ КАМАНДАР-КЫЗЫ</w:t>
      </w:r>
    </w:p>
    <w:p w:rsidR="00445B61" w:rsidRDefault="00445B61" w:rsidP="00DA0333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«АВТОРИЗУЮЩИЕ МАРКЕРЫ ВАЖНОСТИ В НЕМЕЦКОЯЗЫЧНОМ ЛИНГВИСТИЧЕКОМ ДИСКУРСЕ»</w:t>
      </w:r>
    </w:p>
    <w:p w:rsidR="00445B61" w:rsidRDefault="00445B61" w:rsidP="00DA03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5B61" w:rsidRDefault="00445B61" w:rsidP="00DA03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Выпускная квалификационная работа Э. Абдуррахмановой посвящена комплексному</w:t>
      </w:r>
      <w:r w:rsidRPr="00DA0333">
        <w:rPr>
          <w:rFonts w:ascii="Times New Roman" w:hAnsi="Times New Roman"/>
          <w:sz w:val="28"/>
          <w:szCs w:val="28"/>
        </w:rPr>
        <w:t xml:space="preserve"> опис</w:t>
      </w:r>
      <w:r>
        <w:rPr>
          <w:rFonts w:ascii="Times New Roman" w:hAnsi="Times New Roman"/>
          <w:sz w:val="28"/>
          <w:szCs w:val="28"/>
        </w:rPr>
        <w:t>анию</w:t>
      </w:r>
      <w:r w:rsidRPr="00DA0333">
        <w:rPr>
          <w:rFonts w:ascii="Times New Roman" w:hAnsi="Times New Roman"/>
          <w:sz w:val="28"/>
          <w:szCs w:val="28"/>
        </w:rPr>
        <w:t xml:space="preserve"> со стороны формы, значения и дискурсивно-текстовых функций </w:t>
      </w:r>
      <w:r>
        <w:rPr>
          <w:rFonts w:ascii="Times New Roman" w:hAnsi="Times New Roman"/>
          <w:sz w:val="28"/>
          <w:szCs w:val="28"/>
        </w:rPr>
        <w:t>предложений с субъективно-модальным маркером</w:t>
      </w:r>
      <w:r w:rsidRPr="00DA0333">
        <w:rPr>
          <w:rFonts w:ascii="Times New Roman" w:hAnsi="Times New Roman"/>
          <w:sz w:val="28"/>
          <w:szCs w:val="28"/>
        </w:rPr>
        <w:t xml:space="preserve"> важности</w:t>
      </w:r>
      <w:r>
        <w:rPr>
          <w:rFonts w:ascii="Times New Roman" w:hAnsi="Times New Roman"/>
          <w:sz w:val="28"/>
          <w:szCs w:val="28"/>
          <w:lang w:val="de-DE"/>
        </w:rPr>
        <w:t>WICHRIG</w:t>
      </w:r>
      <w:r>
        <w:rPr>
          <w:rFonts w:ascii="Times New Roman" w:hAnsi="Times New Roman"/>
          <w:sz w:val="28"/>
          <w:szCs w:val="28"/>
        </w:rPr>
        <w:t xml:space="preserve"> в контекстах научной коммуникации. Такого рода структуры позволяют автору текста организовывать  элементы</w:t>
      </w:r>
      <w:r w:rsidRPr="00DA0333">
        <w:rPr>
          <w:rFonts w:ascii="Times New Roman" w:hAnsi="Times New Roman"/>
          <w:sz w:val="28"/>
          <w:szCs w:val="28"/>
        </w:rPr>
        <w:t xml:space="preserve"> сообщаемой </w:t>
      </w:r>
      <w:r>
        <w:rPr>
          <w:rFonts w:ascii="Times New Roman" w:hAnsi="Times New Roman"/>
          <w:sz w:val="28"/>
          <w:szCs w:val="28"/>
        </w:rPr>
        <w:t xml:space="preserve">научной </w:t>
      </w:r>
      <w:r w:rsidRPr="00DA0333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по степени их важности и предоставляют адресату возможность успешно ориентироваться в запланированном к выражению содержании научного текста</w:t>
      </w:r>
      <w:r w:rsidRPr="00DA03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Несмотря на то, что данные текстовые построения весьма значимы в семантическом и коммуникативно-прагматическом плане, их вклад в тематико-смысловое развертывание текста и их коммуникативные функции остаются недостаточно описанными в немецкой германистике.</w:t>
      </w:r>
    </w:p>
    <w:p w:rsidR="00445B61" w:rsidRDefault="00445B61" w:rsidP="00DA03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анализа более 500 текстовых фрагментов, содержащих предложения с субъективно-модальным маркером</w:t>
      </w:r>
      <w:r w:rsidRPr="00DA0333">
        <w:rPr>
          <w:rFonts w:ascii="Times New Roman" w:hAnsi="Times New Roman"/>
          <w:sz w:val="28"/>
          <w:szCs w:val="28"/>
        </w:rPr>
        <w:t xml:space="preserve"> важности</w:t>
      </w:r>
      <w:r>
        <w:rPr>
          <w:rFonts w:ascii="Times New Roman" w:hAnsi="Times New Roman"/>
          <w:sz w:val="28"/>
          <w:szCs w:val="28"/>
          <w:lang w:val="de-DE"/>
        </w:rPr>
        <w:t>WICHRIG</w:t>
      </w:r>
      <w:r>
        <w:rPr>
          <w:rFonts w:ascii="Times New Roman" w:hAnsi="Times New Roman"/>
          <w:sz w:val="28"/>
          <w:szCs w:val="28"/>
        </w:rPr>
        <w:t>, автору рецензируемой работы удалось решить следующие конкретные задачи:</w:t>
      </w:r>
    </w:p>
    <w:p w:rsidR="00445B61" w:rsidRDefault="00445B61" w:rsidP="00CC44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описать структурно-синтаксическую организацию таких предложений и охарактеризовать функциональную нагрузку ведущих компонентов в составе целостной конструкции предложения;</w:t>
      </w:r>
    </w:p>
    <w:p w:rsidR="00445B61" w:rsidRDefault="00445B61" w:rsidP="00CC44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интенционально-смысловой устремленности такого рода структур к упорядочиванию научно-познавательного опыта человека в ситуациях научной коммуникации объяснить доминирующие тенденции в языковой форме представления субъектного и предикатного компонентов, а также целого ряда субъективно-оценочных и модифицирующих элементов данных построений;</w:t>
      </w:r>
    </w:p>
    <w:p w:rsidR="00445B61" w:rsidRDefault="00445B61" w:rsidP="00CC44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анализа семантико-синтаксических отношений субъективно-модального элемента </w:t>
      </w:r>
      <w:r>
        <w:rPr>
          <w:rFonts w:ascii="Times New Roman" w:hAnsi="Times New Roman"/>
          <w:sz w:val="28"/>
          <w:szCs w:val="28"/>
          <w:lang w:val="de-DE"/>
        </w:rPr>
        <w:t>WICHRIG</w:t>
      </w:r>
      <w:r>
        <w:rPr>
          <w:rFonts w:ascii="Times New Roman" w:hAnsi="Times New Roman"/>
          <w:sz w:val="28"/>
          <w:szCs w:val="28"/>
        </w:rPr>
        <w:t xml:space="preserve"> с другими составляющими предложения выявить его ведущие грамматические функции: «квазипредикатную», функцию оценочно-квалификативного предикатива при связочном глаголе, функцию оценочно-квалификативного обстоятельства при полнозначном предикате;</w:t>
      </w:r>
    </w:p>
    <w:p w:rsidR="00445B61" w:rsidRDefault="00445B61" w:rsidP="00CC44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вскрыть наиболее важные иллокутивные функции текстопредложений с </w:t>
      </w:r>
      <w:r>
        <w:rPr>
          <w:rFonts w:ascii="Times New Roman" w:hAnsi="Times New Roman"/>
          <w:sz w:val="28"/>
          <w:szCs w:val="28"/>
          <w:lang w:val="de-DE"/>
        </w:rPr>
        <w:t>WICHRIG</w:t>
      </w:r>
      <w:r>
        <w:rPr>
          <w:rFonts w:ascii="Times New Roman" w:hAnsi="Times New Roman"/>
          <w:sz w:val="28"/>
          <w:szCs w:val="28"/>
        </w:rPr>
        <w:t>, которые опосредуют коммуникативные целеустановки автора научного текста, ориентирующегося в своих коммуникативно-речевых действиях на потенциального адресата и стремящегося к передаче нового знания в максимально доступной форме.</w:t>
      </w:r>
    </w:p>
    <w:p w:rsidR="00445B61" w:rsidRDefault="00445B61" w:rsidP="00BF2FD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представляет собой самостоятельно выполненное исследование, обладает всеми необходимыми для выпускной квалификационной работы магистра качествами актуальности, теоретической новизны, имеет элементы практической приложимости и заслуживает положительной оценки.</w:t>
      </w:r>
    </w:p>
    <w:p w:rsidR="00445B61" w:rsidRDefault="00445B61" w:rsidP="00590ED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45B61" w:rsidRDefault="00445B61" w:rsidP="00590ED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45B61" w:rsidRDefault="00445B61" w:rsidP="00590ED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Доктор филологических наук, </w:t>
      </w:r>
    </w:p>
    <w:p w:rsidR="00445B61" w:rsidRDefault="00445B61" w:rsidP="00590ED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рофессор кафедры немецкой филологии</w:t>
      </w:r>
    </w:p>
    <w:p w:rsidR="00445B61" w:rsidRPr="00BF2FD4" w:rsidRDefault="00445B61" w:rsidP="00590ED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филологического ф-та СПбГУ                                                   С.Т. Нефёдов</w:t>
      </w:r>
    </w:p>
    <w:sectPr w:rsidR="00445B61" w:rsidRPr="00BF2FD4" w:rsidSect="00CC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C60F2"/>
    <w:multiLevelType w:val="hybridMultilevel"/>
    <w:tmpl w:val="33686C9C"/>
    <w:lvl w:ilvl="0" w:tplc="4BAEAA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333"/>
    <w:rsid w:val="001D082B"/>
    <w:rsid w:val="0026630A"/>
    <w:rsid w:val="003A2B47"/>
    <w:rsid w:val="00445B61"/>
    <w:rsid w:val="00590ED8"/>
    <w:rsid w:val="005E79D9"/>
    <w:rsid w:val="00A15C6C"/>
    <w:rsid w:val="00BF2FD4"/>
    <w:rsid w:val="00CC44EA"/>
    <w:rsid w:val="00CC66B8"/>
    <w:rsid w:val="00D84A95"/>
    <w:rsid w:val="00DA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6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4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404</Words>
  <Characters>2306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</dc:title>
  <dc:subject/>
  <dc:creator>Сергей</dc:creator>
  <cp:keywords/>
  <dc:description/>
  <cp:lastModifiedBy>SamLab.ws</cp:lastModifiedBy>
  <cp:revision>2</cp:revision>
  <dcterms:created xsi:type="dcterms:W3CDTF">2013-06-05T14:36:00Z</dcterms:created>
  <dcterms:modified xsi:type="dcterms:W3CDTF">2013-06-05T14:36:00Z</dcterms:modified>
</cp:coreProperties>
</file>