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B2F" w:rsidRPr="00866015" w:rsidRDefault="001E5B2F" w:rsidP="007C06FF">
      <w:pPr>
        <w:ind w:left="2832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</w:t>
      </w:r>
    </w:p>
    <w:p w:rsidR="001E5B2F" w:rsidRPr="00866015" w:rsidRDefault="001E5B2F" w:rsidP="007C06F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6015">
        <w:rPr>
          <w:rFonts w:ascii="Times New Roman" w:hAnsi="Times New Roman"/>
          <w:b/>
          <w:sz w:val="28"/>
          <w:szCs w:val="28"/>
        </w:rPr>
        <w:t>к выпускной квалификационной работе магистра лингвистики</w:t>
      </w:r>
    </w:p>
    <w:p w:rsidR="001E5B2F" w:rsidRDefault="001E5B2F" w:rsidP="007C06F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6015">
        <w:rPr>
          <w:rFonts w:ascii="Times New Roman" w:hAnsi="Times New Roman"/>
          <w:b/>
          <w:sz w:val="28"/>
          <w:szCs w:val="28"/>
        </w:rPr>
        <w:t>Гасановой Замины Низам кызы</w:t>
      </w:r>
    </w:p>
    <w:p w:rsidR="001E5B2F" w:rsidRPr="00866015" w:rsidRDefault="001E5B2F" w:rsidP="007C06F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6015">
        <w:rPr>
          <w:rFonts w:ascii="Times New Roman" w:hAnsi="Times New Roman"/>
          <w:b/>
          <w:sz w:val="28"/>
          <w:szCs w:val="28"/>
        </w:rPr>
        <w:t>на тему «</w:t>
      </w:r>
      <w:r>
        <w:rPr>
          <w:rFonts w:ascii="Times New Roman" w:hAnsi="Times New Roman"/>
          <w:b/>
          <w:sz w:val="28"/>
          <w:szCs w:val="28"/>
        </w:rPr>
        <w:t xml:space="preserve">Функционально-семантические особенности речевого поведения </w:t>
      </w:r>
      <w:r w:rsidRPr="00866015">
        <w:rPr>
          <w:rFonts w:ascii="Times New Roman" w:hAnsi="Times New Roman"/>
          <w:b/>
          <w:sz w:val="28"/>
          <w:szCs w:val="28"/>
        </w:rPr>
        <w:t xml:space="preserve">ведущих ток-шоу </w:t>
      </w:r>
      <w:bookmarkStart w:id="0" w:name="OLE_LINK72"/>
      <w:r w:rsidRPr="00866015">
        <w:rPr>
          <w:rFonts w:ascii="Times New Roman" w:hAnsi="Times New Roman"/>
          <w:b/>
          <w:sz w:val="28"/>
          <w:szCs w:val="28"/>
        </w:rPr>
        <w:t>"</w:t>
      </w:r>
      <w:bookmarkEnd w:id="0"/>
      <w:r w:rsidRPr="00866015">
        <w:rPr>
          <w:rFonts w:ascii="Times New Roman" w:hAnsi="Times New Roman"/>
          <w:b/>
          <w:sz w:val="28"/>
          <w:szCs w:val="28"/>
        </w:rPr>
        <w:t>Модный приговор"»</w:t>
      </w:r>
    </w:p>
    <w:p w:rsidR="001E5B2F" w:rsidRDefault="001E5B2F" w:rsidP="007C06F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данном исследовании отражены результаты анализа речевого поведения ведущих ток-шоу «Модный приговор», проведенные с учетом его функционально-семантических особенностей.</w:t>
      </w:r>
    </w:p>
    <w:p w:rsidR="001E5B2F" w:rsidRDefault="001E5B2F" w:rsidP="007C06F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Предпринята попытка разработать модель анализа речевого поведения личности с учетом трех уровней проявления языковой личности: вербально-семантического, когнитивного, мотивационно-прагматического. </w:t>
      </w:r>
      <w:bookmarkStart w:id="1" w:name="_GoBack"/>
      <w:bookmarkEnd w:id="1"/>
      <w:r>
        <w:rPr>
          <w:rFonts w:ascii="Times New Roman" w:hAnsi="Times New Roman"/>
          <w:sz w:val="28"/>
          <w:szCs w:val="28"/>
        </w:rPr>
        <w:t>Представлены результаты по исследованию речевого поведения в рамках ток-шоу.</w:t>
      </w:r>
    </w:p>
    <w:p w:rsidR="001E5B2F" w:rsidRPr="00866015" w:rsidRDefault="001E5B2F" w:rsidP="007C06F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Выявленный лексический, синтаксический материал, а также выявленные стратегии и тактики речевого поведения ведущих ток-шоу «Модный приговор» могу</w:t>
      </w:r>
      <w:r w:rsidRPr="00866015">
        <w:rPr>
          <w:rFonts w:ascii="Times New Roman" w:hAnsi="Times New Roman"/>
          <w:sz w:val="28"/>
          <w:szCs w:val="28"/>
        </w:rPr>
        <w:t>т использоваться как лингвистическая основа для обучения иностранцев чтению и интерпрета</w:t>
      </w:r>
      <w:r>
        <w:rPr>
          <w:rFonts w:ascii="Times New Roman" w:hAnsi="Times New Roman"/>
          <w:sz w:val="28"/>
          <w:szCs w:val="28"/>
        </w:rPr>
        <w:t>ции текстов современного русского языка (языка СМИ).</w:t>
      </w:r>
    </w:p>
    <w:sectPr w:rsidR="001E5B2F" w:rsidRPr="00866015" w:rsidSect="002B7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6015"/>
    <w:rsid w:val="001E5B2F"/>
    <w:rsid w:val="00285A68"/>
    <w:rsid w:val="002B7193"/>
    <w:rsid w:val="003505E7"/>
    <w:rsid w:val="003F5496"/>
    <w:rsid w:val="00471720"/>
    <w:rsid w:val="007C06FF"/>
    <w:rsid w:val="007C20BB"/>
    <w:rsid w:val="00866015"/>
    <w:rsid w:val="009F23CA"/>
    <w:rsid w:val="00B62633"/>
    <w:rsid w:val="00F57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19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1</Pages>
  <Words>138</Words>
  <Characters>791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</dc:creator>
  <cp:keywords/>
  <dc:description/>
  <cp:lastModifiedBy>Oksana Kiritchenko</cp:lastModifiedBy>
  <cp:revision>7</cp:revision>
  <dcterms:created xsi:type="dcterms:W3CDTF">2014-05-19T12:32:00Z</dcterms:created>
  <dcterms:modified xsi:type="dcterms:W3CDTF">2014-05-21T15:13:00Z</dcterms:modified>
</cp:coreProperties>
</file>