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2" w:rsidRPr="00755E93" w:rsidRDefault="00D23452" w:rsidP="003256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E93"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D23452" w:rsidRPr="00755E93" w:rsidRDefault="00D23452" w:rsidP="003256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E93">
        <w:rPr>
          <w:rFonts w:ascii="Times New Roman" w:hAnsi="Times New Roman"/>
          <w:b/>
          <w:sz w:val="28"/>
          <w:szCs w:val="28"/>
          <w:lang w:val="ru-RU"/>
        </w:rPr>
        <w:t xml:space="preserve">к выпускной квалификационной работе магистра лингвистики </w:t>
      </w:r>
    </w:p>
    <w:p w:rsidR="00D23452" w:rsidRDefault="00D23452" w:rsidP="003256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55E93">
        <w:rPr>
          <w:rFonts w:ascii="Times New Roman" w:hAnsi="Times New Roman"/>
          <w:b/>
          <w:sz w:val="28"/>
          <w:szCs w:val="28"/>
          <w:lang w:val="ru-RU"/>
        </w:rPr>
        <w:t>Цой Ынчжин</w:t>
      </w:r>
    </w:p>
    <w:p w:rsidR="00D23452" w:rsidRDefault="00D23452" w:rsidP="00C30A3E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на тему: </w:t>
      </w:r>
      <w:r w:rsidRPr="00701EDE">
        <w:rPr>
          <w:rFonts w:ascii="Times New Roman" w:hAnsi="Times New Roman"/>
          <w:b/>
          <w:sz w:val="28"/>
          <w:szCs w:val="28"/>
          <w:lang w:val="ru-RU"/>
        </w:rPr>
        <w:t>«Лексико-грамматические средства выражения согласия и несогласия в русском языке (на фоне корейского языка)»</w:t>
      </w:r>
    </w:p>
    <w:p w:rsidR="00D23452" w:rsidRPr="00755E93" w:rsidRDefault="00D23452" w:rsidP="003256E7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23452" w:rsidRPr="003256E7" w:rsidRDefault="00D23452" w:rsidP="003256E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D23452" w:rsidRPr="003256E7" w:rsidRDefault="00D23452" w:rsidP="003256E7">
      <w:p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3256E7">
        <w:rPr>
          <w:rFonts w:ascii="Times New Roman" w:hAnsi="Times New Roman"/>
          <w:sz w:val="28"/>
          <w:szCs w:val="28"/>
          <w:lang w:val="ru-RU"/>
        </w:rPr>
        <w:t xml:space="preserve">     Данная магистерская диссертация посвящена описанию лексических и грамматических средств, оформляющих согласие и несогласие в русском и корейском языках на материале интервью с актерами. Исследуются разные типы и формы согласия/несогласия,  способы выражения согласия/ несогласия российскими и корейскими актерами</w:t>
      </w:r>
      <w:r w:rsidRPr="003256E7">
        <w:rPr>
          <w:rFonts w:ascii="Times New Roman" w:hAnsi="Times New Roman"/>
          <w:color w:val="FF0000"/>
          <w:sz w:val="28"/>
          <w:szCs w:val="28"/>
          <w:lang w:val="ru-RU"/>
        </w:rPr>
        <w:t>.</w:t>
      </w:r>
      <w:r w:rsidRPr="003256E7">
        <w:rPr>
          <w:rFonts w:ascii="Times New Roman" w:hAnsi="Times New Roman"/>
          <w:sz w:val="28"/>
          <w:szCs w:val="28"/>
          <w:lang w:val="ru-RU"/>
        </w:rPr>
        <w:t xml:space="preserve"> Согласие/несогласие рассматриваются как логико-философские категории и как коммуникативные категории. Интервью с актерами анализируется как форма устного речевого общения, </w:t>
      </w:r>
      <w:r w:rsidRPr="003256E7">
        <w:rPr>
          <w:rFonts w:ascii="Times New Roman" w:hAnsi="Times New Roman"/>
          <w:color w:val="000000"/>
          <w:sz w:val="28"/>
          <w:szCs w:val="28"/>
          <w:lang w:val="ru-RU"/>
        </w:rPr>
        <w:t xml:space="preserve">речевой жанр, коммуникативное событие. В диссертационном исследовании на основе анализа 14 интервью с российскими актерами и 10 интервью в корейскими актерами выделяются различные формы и типы согласия и несогласия, исследуются речеповеденческие тактики при выражении данных интенций, сопоставляются способы выражения согласия и несогласия корейскими и российскими актерами, а также мужчинами и женщинами.  </w:t>
      </w:r>
    </w:p>
    <w:sectPr w:rsidR="00D23452" w:rsidRPr="003256E7" w:rsidSect="00980B69">
      <w:pgSz w:w="11906" w:h="16838"/>
      <w:pgMar w:top="1134" w:right="567" w:bottom="1134" w:left="1985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452" w:rsidRDefault="00D23452" w:rsidP="003256E7">
      <w:r>
        <w:separator/>
      </w:r>
    </w:p>
  </w:endnote>
  <w:endnote w:type="continuationSeparator" w:id="1">
    <w:p w:rsidR="00D23452" w:rsidRDefault="00D23452" w:rsidP="0032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452" w:rsidRDefault="00D23452" w:rsidP="003256E7">
      <w:r>
        <w:separator/>
      </w:r>
    </w:p>
  </w:footnote>
  <w:footnote w:type="continuationSeparator" w:id="1">
    <w:p w:rsidR="00D23452" w:rsidRDefault="00D23452" w:rsidP="00325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DA5"/>
    <w:rsid w:val="0012505A"/>
    <w:rsid w:val="00182F32"/>
    <w:rsid w:val="001B35D0"/>
    <w:rsid w:val="002A7DEB"/>
    <w:rsid w:val="002F433D"/>
    <w:rsid w:val="003256E7"/>
    <w:rsid w:val="003D49F5"/>
    <w:rsid w:val="00441B13"/>
    <w:rsid w:val="00550915"/>
    <w:rsid w:val="00570EB6"/>
    <w:rsid w:val="00603BD1"/>
    <w:rsid w:val="006E6397"/>
    <w:rsid w:val="00700DA5"/>
    <w:rsid w:val="00701EDE"/>
    <w:rsid w:val="00755E93"/>
    <w:rsid w:val="00814C45"/>
    <w:rsid w:val="008178CF"/>
    <w:rsid w:val="0083611F"/>
    <w:rsid w:val="00880DB4"/>
    <w:rsid w:val="00893052"/>
    <w:rsid w:val="008B2E1B"/>
    <w:rsid w:val="00980B69"/>
    <w:rsid w:val="009D6CC1"/>
    <w:rsid w:val="00C30A3E"/>
    <w:rsid w:val="00CC081A"/>
    <w:rsid w:val="00CF1289"/>
    <w:rsid w:val="00D23452"/>
    <w:rsid w:val="00DE73D7"/>
    <w:rsid w:val="00F51489"/>
    <w:rsid w:val="00F6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BD1"/>
    <w:pPr>
      <w:widowControl w:val="0"/>
      <w:wordWrap w:val="0"/>
      <w:autoSpaceDE w:val="0"/>
      <w:autoSpaceDN w:val="0"/>
      <w:jc w:val="both"/>
    </w:pPr>
    <w:rPr>
      <w:kern w:val="2"/>
      <w:sz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256E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56E7"/>
    <w:rPr>
      <w:rFonts w:cs="Times New Roman"/>
      <w:kern w:val="2"/>
      <w:sz w:val="20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rsid w:val="003256E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56E7"/>
    <w:rPr>
      <w:rFonts w:cs="Times New Roman"/>
      <w:kern w:val="2"/>
      <w:sz w:val="20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163</Words>
  <Characters>935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</dc:title>
  <dc:subject/>
  <dc:creator>최은진</dc:creator>
  <cp:keywords/>
  <dc:description/>
  <cp:lastModifiedBy>Svetlana Kiritchenko</cp:lastModifiedBy>
  <cp:revision>7</cp:revision>
  <dcterms:created xsi:type="dcterms:W3CDTF">2013-05-13T22:12:00Z</dcterms:created>
  <dcterms:modified xsi:type="dcterms:W3CDTF">2013-05-23T14:18:00Z</dcterms:modified>
</cp:coreProperties>
</file>