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32" w:rsidRPr="00E11ECE" w:rsidRDefault="00B02C32" w:rsidP="00DE39C5">
      <w:pPr>
        <w:jc w:val="center"/>
        <w:rPr>
          <w:b/>
          <w:sz w:val="28"/>
          <w:szCs w:val="28"/>
          <w:u w:val="single"/>
        </w:rPr>
      </w:pPr>
      <w:r w:rsidRPr="00E11ECE">
        <w:rPr>
          <w:b/>
          <w:sz w:val="28"/>
          <w:szCs w:val="28"/>
          <w:u w:val="single"/>
        </w:rPr>
        <w:t xml:space="preserve">Аннотация </w:t>
      </w:r>
    </w:p>
    <w:p w:rsidR="00B02C32" w:rsidRDefault="00B02C32" w:rsidP="00DE39C5">
      <w:pPr>
        <w:jc w:val="center"/>
        <w:rPr>
          <w:sz w:val="32"/>
          <w:szCs w:val="32"/>
          <w:u w:val="single"/>
        </w:rPr>
      </w:pPr>
    </w:p>
    <w:p w:rsidR="00B02C32" w:rsidRPr="00DE39C5" w:rsidRDefault="00B02C32" w:rsidP="00E11ECE">
      <w:pPr>
        <w:spacing w:line="312" w:lineRule="auto"/>
        <w:jc w:val="center"/>
      </w:pPr>
      <w:r w:rsidRPr="00200529">
        <w:t>Супоницкой Наталии Семеновны</w:t>
      </w:r>
    </w:p>
    <w:p w:rsidR="00B02C32" w:rsidRPr="00C64D89" w:rsidRDefault="00B02C32" w:rsidP="00E11ECE">
      <w:pPr>
        <w:spacing w:line="312" w:lineRule="auto"/>
        <w:jc w:val="center"/>
        <w:rPr>
          <w:sz w:val="28"/>
          <w:szCs w:val="28"/>
        </w:rPr>
      </w:pPr>
      <w:r w:rsidRPr="00C64D89">
        <w:rPr>
          <w:sz w:val="28"/>
          <w:szCs w:val="28"/>
        </w:rPr>
        <w:t xml:space="preserve">на выпускную квалификационную работу магистра </w:t>
      </w:r>
    </w:p>
    <w:p w:rsidR="00B02C32" w:rsidRPr="00C64D89" w:rsidRDefault="00B02C32" w:rsidP="00E11ECE">
      <w:pPr>
        <w:spacing w:line="312" w:lineRule="auto"/>
        <w:jc w:val="center"/>
        <w:rPr>
          <w:sz w:val="26"/>
          <w:szCs w:val="26"/>
        </w:rPr>
      </w:pPr>
      <w:r w:rsidRPr="00C64D89">
        <w:rPr>
          <w:b/>
          <w:sz w:val="26"/>
          <w:szCs w:val="26"/>
        </w:rPr>
        <w:t xml:space="preserve">«Средства создания комического эффекта в научно-популярном дискурсе </w:t>
      </w:r>
    </w:p>
    <w:p w:rsidR="00B02C32" w:rsidRPr="0019403D" w:rsidRDefault="00B02C32" w:rsidP="00E11ECE">
      <w:pPr>
        <w:spacing w:line="312" w:lineRule="auto"/>
        <w:jc w:val="center"/>
        <w:rPr>
          <w:b/>
          <w:sz w:val="26"/>
          <w:szCs w:val="26"/>
          <w:lang w:val="de-DE"/>
        </w:rPr>
      </w:pPr>
      <w:r w:rsidRPr="00C64D89">
        <w:rPr>
          <w:b/>
          <w:sz w:val="26"/>
          <w:szCs w:val="26"/>
          <w:lang w:val="de-DE"/>
        </w:rPr>
        <w:t>(</w:t>
      </w:r>
      <w:r w:rsidRPr="00C64D89">
        <w:rPr>
          <w:b/>
          <w:sz w:val="26"/>
          <w:szCs w:val="26"/>
        </w:rPr>
        <w:t>по</w:t>
      </w:r>
      <w:r w:rsidRPr="00C64D89">
        <w:rPr>
          <w:b/>
          <w:sz w:val="26"/>
          <w:szCs w:val="26"/>
          <w:lang w:val="de-DE"/>
        </w:rPr>
        <w:t xml:space="preserve"> </w:t>
      </w:r>
      <w:r w:rsidRPr="00C64D89">
        <w:rPr>
          <w:b/>
          <w:sz w:val="26"/>
          <w:szCs w:val="26"/>
        </w:rPr>
        <w:t>книгам</w:t>
      </w:r>
      <w:r w:rsidRPr="00C64D89">
        <w:rPr>
          <w:b/>
          <w:sz w:val="26"/>
          <w:szCs w:val="26"/>
          <w:lang w:val="de-DE"/>
        </w:rPr>
        <w:t xml:space="preserve"> </w:t>
      </w:r>
      <w:r w:rsidRPr="00C64D89">
        <w:rPr>
          <w:b/>
          <w:sz w:val="26"/>
          <w:szCs w:val="26"/>
        </w:rPr>
        <w:t>Б</w:t>
      </w:r>
      <w:r w:rsidRPr="00C64D89">
        <w:rPr>
          <w:b/>
          <w:sz w:val="26"/>
          <w:szCs w:val="26"/>
          <w:lang w:val="de-DE"/>
        </w:rPr>
        <w:t>.</w:t>
      </w:r>
      <w:r w:rsidRPr="00C64D89">
        <w:rPr>
          <w:b/>
          <w:sz w:val="26"/>
          <w:szCs w:val="26"/>
        </w:rPr>
        <w:t>Зика</w:t>
      </w:r>
      <w:r w:rsidRPr="00C64D89">
        <w:rPr>
          <w:b/>
          <w:sz w:val="26"/>
          <w:szCs w:val="26"/>
          <w:lang w:val="de-DE"/>
        </w:rPr>
        <w:t xml:space="preserve">  «Der Dativ ist dem</w:t>
      </w:r>
      <w:r w:rsidRPr="0019403D">
        <w:rPr>
          <w:b/>
          <w:sz w:val="26"/>
          <w:szCs w:val="26"/>
          <w:lang w:val="de-DE"/>
        </w:rPr>
        <w:t xml:space="preserve"> </w:t>
      </w:r>
      <w:r w:rsidRPr="00C64D89">
        <w:rPr>
          <w:b/>
          <w:sz w:val="26"/>
          <w:szCs w:val="26"/>
          <w:lang w:val="de-DE"/>
        </w:rPr>
        <w:t xml:space="preserve"> Genitiv sein Tod»)»</w:t>
      </w:r>
    </w:p>
    <w:p w:rsidR="00B02C32" w:rsidRPr="0019403D" w:rsidRDefault="00B02C32" w:rsidP="00E11ECE">
      <w:pPr>
        <w:spacing w:line="31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Научный руководитель: к.ф.н., доц. Тимофеева М.И.</w:t>
      </w:r>
    </w:p>
    <w:p w:rsidR="00B02C32" w:rsidRPr="00C64D89" w:rsidRDefault="00B02C32" w:rsidP="00C64D89">
      <w:pPr>
        <w:spacing w:line="276" w:lineRule="auto"/>
        <w:ind w:firstLine="709"/>
        <w:rPr>
          <w:sz w:val="27"/>
          <w:szCs w:val="27"/>
        </w:rPr>
      </w:pPr>
      <w:r w:rsidRPr="00C64D89">
        <w:rPr>
          <w:sz w:val="27"/>
          <w:szCs w:val="27"/>
        </w:rPr>
        <w:t xml:space="preserve">Данная выпускная  квалификационная работа магистра посвящена исследованию комического эффекта и средствам его создания в научно-популярном дискурсе.  </w:t>
      </w:r>
      <w:r w:rsidRPr="00C64D89">
        <w:rPr>
          <w:color w:val="000000"/>
          <w:sz w:val="27"/>
          <w:szCs w:val="27"/>
        </w:rPr>
        <w:t xml:space="preserve">На основе типичных средств, свойственных научно-популярному  дискурсу, в работе выбираются  и анализируются особенности авторского стиля в </w:t>
      </w:r>
      <w:r w:rsidRPr="00C64D89">
        <w:rPr>
          <w:sz w:val="27"/>
          <w:szCs w:val="27"/>
        </w:rPr>
        <w:t>книгах Б.Зика «</w:t>
      </w:r>
      <w:r w:rsidRPr="00C64D89">
        <w:rPr>
          <w:sz w:val="27"/>
          <w:szCs w:val="27"/>
          <w:lang w:val="de-DE"/>
        </w:rPr>
        <w:t>Der</w:t>
      </w:r>
      <w:r w:rsidRPr="00C64D89">
        <w:rPr>
          <w:sz w:val="27"/>
          <w:szCs w:val="27"/>
        </w:rPr>
        <w:t xml:space="preserve"> </w:t>
      </w:r>
      <w:r w:rsidRPr="00C64D89">
        <w:rPr>
          <w:sz w:val="27"/>
          <w:szCs w:val="27"/>
          <w:lang w:val="de-DE"/>
        </w:rPr>
        <w:t>Dativ</w:t>
      </w:r>
      <w:r w:rsidRPr="00C64D89">
        <w:rPr>
          <w:sz w:val="27"/>
          <w:szCs w:val="27"/>
        </w:rPr>
        <w:t xml:space="preserve"> </w:t>
      </w:r>
      <w:r w:rsidRPr="00C64D89">
        <w:rPr>
          <w:sz w:val="27"/>
          <w:szCs w:val="27"/>
          <w:lang w:val="de-DE"/>
        </w:rPr>
        <w:t>ist</w:t>
      </w:r>
      <w:r w:rsidRPr="00C64D89">
        <w:rPr>
          <w:sz w:val="27"/>
          <w:szCs w:val="27"/>
        </w:rPr>
        <w:t xml:space="preserve"> </w:t>
      </w:r>
      <w:r w:rsidRPr="00C64D89">
        <w:rPr>
          <w:sz w:val="27"/>
          <w:szCs w:val="27"/>
          <w:lang w:val="de-DE"/>
        </w:rPr>
        <w:t>dem</w:t>
      </w:r>
      <w:r w:rsidRPr="00C64D89">
        <w:rPr>
          <w:sz w:val="27"/>
          <w:szCs w:val="27"/>
        </w:rPr>
        <w:t xml:space="preserve"> </w:t>
      </w:r>
      <w:r w:rsidRPr="00C64D89">
        <w:rPr>
          <w:sz w:val="27"/>
          <w:szCs w:val="27"/>
          <w:lang w:val="de-DE"/>
        </w:rPr>
        <w:t>Genitiv</w:t>
      </w:r>
      <w:r w:rsidRPr="00C64D89">
        <w:rPr>
          <w:sz w:val="27"/>
          <w:szCs w:val="27"/>
        </w:rPr>
        <w:t xml:space="preserve"> </w:t>
      </w:r>
      <w:r w:rsidRPr="00C64D89">
        <w:rPr>
          <w:sz w:val="27"/>
          <w:szCs w:val="27"/>
          <w:lang w:val="de-DE"/>
        </w:rPr>
        <w:t>sein</w:t>
      </w:r>
      <w:r w:rsidRPr="00C64D89">
        <w:rPr>
          <w:sz w:val="27"/>
          <w:szCs w:val="27"/>
        </w:rPr>
        <w:t xml:space="preserve"> </w:t>
      </w:r>
      <w:r w:rsidRPr="00C64D89">
        <w:rPr>
          <w:sz w:val="27"/>
          <w:szCs w:val="27"/>
          <w:lang w:val="de-DE"/>
        </w:rPr>
        <w:t>Tod</w:t>
      </w:r>
      <w:r w:rsidRPr="00C64D89">
        <w:rPr>
          <w:sz w:val="27"/>
          <w:szCs w:val="27"/>
        </w:rPr>
        <w:t>».</w:t>
      </w:r>
    </w:p>
    <w:p w:rsidR="00B02C32" w:rsidRPr="00C64D89" w:rsidRDefault="00B02C32" w:rsidP="00C64D89">
      <w:pPr>
        <w:spacing w:line="276" w:lineRule="auto"/>
        <w:ind w:firstLine="709"/>
        <w:rPr>
          <w:color w:val="000000"/>
          <w:sz w:val="27"/>
          <w:szCs w:val="27"/>
        </w:rPr>
      </w:pPr>
      <w:r w:rsidRPr="00C64D89">
        <w:rPr>
          <w:color w:val="000000"/>
          <w:sz w:val="27"/>
          <w:szCs w:val="27"/>
        </w:rPr>
        <w:t xml:space="preserve">Основным направлением исследования являются жанрово-стилистические, семантико-прагматические и структурно-композиционные  параметры научно-популярного дискурса. Внеязыковые факторы, являющиеся специфичными для данного стиля,  вызывают соединение в стиле целого ряда полярных жанрово-стилевых черт. </w:t>
      </w:r>
    </w:p>
    <w:p w:rsidR="00B02C32" w:rsidRPr="00C64D89" w:rsidRDefault="00B02C32" w:rsidP="00C64D89">
      <w:pPr>
        <w:spacing w:line="276" w:lineRule="auto"/>
        <w:ind w:firstLine="709"/>
        <w:rPr>
          <w:sz w:val="27"/>
          <w:szCs w:val="27"/>
        </w:rPr>
      </w:pPr>
      <w:r w:rsidRPr="00C64D89">
        <w:rPr>
          <w:color w:val="000000"/>
          <w:sz w:val="27"/>
          <w:szCs w:val="27"/>
        </w:rPr>
        <w:t>Наглядность, иллюстративность, увлекательность и  динамизм описания делают текст довольно простым для восприятия и понимания.</w:t>
      </w:r>
      <w:r w:rsidRPr="00C64D89">
        <w:rPr>
          <w:sz w:val="27"/>
          <w:szCs w:val="27"/>
        </w:rPr>
        <w:t xml:space="preserve"> </w:t>
      </w:r>
      <w:r w:rsidRPr="00C64D89">
        <w:rPr>
          <w:color w:val="000000"/>
          <w:sz w:val="27"/>
          <w:szCs w:val="27"/>
        </w:rPr>
        <w:t xml:space="preserve">Поскольку свойства жанра провоцируют появления вышеупомянутых риторических свойств, то </w:t>
      </w:r>
      <w:r>
        <w:rPr>
          <w:color w:val="000000"/>
          <w:sz w:val="27"/>
          <w:szCs w:val="27"/>
        </w:rPr>
        <w:t>комический эффект</w:t>
      </w:r>
      <w:r w:rsidRPr="00C64D89">
        <w:rPr>
          <w:color w:val="000000"/>
          <w:sz w:val="27"/>
          <w:szCs w:val="27"/>
        </w:rPr>
        <w:t xml:space="preserve"> становится логически обоснованным.</w:t>
      </w:r>
    </w:p>
    <w:p w:rsidR="00B02C32" w:rsidRPr="00C64D89" w:rsidRDefault="00B02C32" w:rsidP="00C64D89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7"/>
          <w:szCs w:val="27"/>
        </w:rPr>
      </w:pPr>
      <w:r w:rsidRPr="00C64D89">
        <w:rPr>
          <w:color w:val="000000"/>
          <w:sz w:val="27"/>
          <w:szCs w:val="27"/>
        </w:rPr>
        <w:t xml:space="preserve">Повышенное внимание в лингвистике к изучению средств комического эффекта, а также интерес к аномалиям в языке и процессам преднамеренного и непреднамеренного отступления от языковой нормы, определяют основную цель исследования. </w:t>
      </w:r>
    </w:p>
    <w:p w:rsidR="00B02C32" w:rsidRPr="00C64D89" w:rsidRDefault="00B02C32" w:rsidP="00C64D89">
      <w:pPr>
        <w:spacing w:line="276" w:lineRule="auto"/>
        <w:ind w:firstLine="709"/>
        <w:rPr>
          <w:sz w:val="27"/>
          <w:szCs w:val="27"/>
        </w:rPr>
      </w:pPr>
      <w:r w:rsidRPr="00C64D89">
        <w:rPr>
          <w:color w:val="000000"/>
          <w:sz w:val="27"/>
          <w:szCs w:val="27"/>
          <w:shd w:val="clear" w:color="auto" w:fill="FFFFFF"/>
        </w:rPr>
        <w:t>Актуальность работа определяется новым взглядом на объект исследования. В работе исследуется новый подход к научно-популярному дискурсу - «</w:t>
      </w:r>
      <w:r w:rsidRPr="00C64D89">
        <w:rPr>
          <w:color w:val="000000"/>
          <w:sz w:val="27"/>
          <w:szCs w:val="27"/>
          <w:shd w:val="clear" w:color="auto" w:fill="FFFFFF"/>
          <w:lang w:val="en-US"/>
        </w:rPr>
        <w:t>Laienlinguistische</w:t>
      </w:r>
      <w:r w:rsidRPr="00C64D89">
        <w:rPr>
          <w:color w:val="000000"/>
          <w:sz w:val="27"/>
          <w:szCs w:val="27"/>
          <w:shd w:val="clear" w:color="auto" w:fill="FFFFFF"/>
        </w:rPr>
        <w:t xml:space="preserve"> </w:t>
      </w:r>
      <w:r w:rsidRPr="00C64D89">
        <w:rPr>
          <w:color w:val="000000"/>
          <w:sz w:val="27"/>
          <w:szCs w:val="27"/>
          <w:shd w:val="clear" w:color="auto" w:fill="FFFFFF"/>
          <w:lang w:val="en-US"/>
        </w:rPr>
        <w:t>Sprachkritik</w:t>
      </w:r>
      <w:r w:rsidRPr="00C64D89">
        <w:rPr>
          <w:color w:val="000000"/>
          <w:sz w:val="27"/>
          <w:szCs w:val="27"/>
          <w:shd w:val="clear" w:color="auto" w:fill="FFFFFF"/>
        </w:rPr>
        <w:t xml:space="preserve">». </w:t>
      </w:r>
      <w:r w:rsidRPr="00C64D89">
        <w:rPr>
          <w:sz w:val="27"/>
          <w:szCs w:val="27"/>
        </w:rPr>
        <w:t xml:space="preserve">Обращение к нестандартному слову, вызванное </w:t>
      </w:r>
      <w:r w:rsidRPr="00C64D89">
        <w:rPr>
          <w:color w:val="000000"/>
          <w:sz w:val="27"/>
          <w:szCs w:val="27"/>
          <w:shd w:val="clear" w:color="auto" w:fill="FFFFFF"/>
        </w:rPr>
        <w:t xml:space="preserve">ненаучным взглядом автора на язык, </w:t>
      </w:r>
      <w:r w:rsidRPr="00C64D89">
        <w:rPr>
          <w:sz w:val="27"/>
          <w:szCs w:val="27"/>
        </w:rPr>
        <w:t>обостряет языковое чутье читателя, развивает его интуицию, способность отличать ошибку от намеренного нарушения нормы, адекватно воспринимать и интерпретировать случаи языковой игры в различных коммуникативных ситуациях.</w:t>
      </w:r>
    </w:p>
    <w:p w:rsidR="00B02C32" w:rsidRPr="00C64D89" w:rsidRDefault="00B02C32" w:rsidP="00C64D89">
      <w:pPr>
        <w:spacing w:line="276" w:lineRule="auto"/>
        <w:ind w:firstLine="709"/>
        <w:rPr>
          <w:sz w:val="27"/>
          <w:szCs w:val="27"/>
        </w:rPr>
      </w:pPr>
      <w:r w:rsidRPr="00C64D89">
        <w:rPr>
          <w:sz w:val="27"/>
          <w:szCs w:val="27"/>
        </w:rPr>
        <w:t xml:space="preserve">В соответствии с общей целью и задачами  исследования данная работа имеет следующую структуру: введение, три главы, выводы по главам, заключение, материал исследования и  список использованной литературы. В нашем исследовании лингвистические механизмы создания комического эффекта в книге Б.Зика были проанализированы на трех уровнях.  </w:t>
      </w:r>
    </w:p>
    <w:p w:rsidR="00B02C32" w:rsidRDefault="00B02C32" w:rsidP="00C64D89">
      <w:pPr>
        <w:spacing w:line="276" w:lineRule="auto"/>
        <w:ind w:firstLine="709"/>
        <w:rPr>
          <w:sz w:val="27"/>
          <w:szCs w:val="27"/>
        </w:rPr>
      </w:pPr>
      <w:r w:rsidRPr="00C64D89">
        <w:rPr>
          <w:sz w:val="27"/>
          <w:szCs w:val="27"/>
        </w:rPr>
        <w:t>В работе доказывается, что доведение до абсурда становится основным авторским приемом Б. Зика. Ориентированность автора на аномальность</w:t>
      </w:r>
      <w:r>
        <w:rPr>
          <w:sz w:val="27"/>
          <w:szCs w:val="27"/>
        </w:rPr>
        <w:t xml:space="preserve"> </w:t>
      </w:r>
      <w:r w:rsidRPr="00C64D89">
        <w:rPr>
          <w:sz w:val="27"/>
          <w:szCs w:val="27"/>
        </w:rPr>
        <w:t xml:space="preserve">отражает противоречивость и неоднозначность функционирования языковых единиц в научно-популярном дискурсе. </w:t>
      </w:r>
    </w:p>
    <w:sectPr w:rsidR="00B02C32" w:rsidSect="0092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301"/>
    <w:rsid w:val="00002CD0"/>
    <w:rsid w:val="00003DD4"/>
    <w:rsid w:val="0000506E"/>
    <w:rsid w:val="00005585"/>
    <w:rsid w:val="00005A62"/>
    <w:rsid w:val="00006AC2"/>
    <w:rsid w:val="0000787E"/>
    <w:rsid w:val="000261AA"/>
    <w:rsid w:val="00026D7D"/>
    <w:rsid w:val="00040392"/>
    <w:rsid w:val="00043149"/>
    <w:rsid w:val="00044757"/>
    <w:rsid w:val="0005036A"/>
    <w:rsid w:val="00051218"/>
    <w:rsid w:val="000568F2"/>
    <w:rsid w:val="00057845"/>
    <w:rsid w:val="00066812"/>
    <w:rsid w:val="00076794"/>
    <w:rsid w:val="000773D7"/>
    <w:rsid w:val="0007746B"/>
    <w:rsid w:val="00080F6F"/>
    <w:rsid w:val="00081BEC"/>
    <w:rsid w:val="00082519"/>
    <w:rsid w:val="00083224"/>
    <w:rsid w:val="00083CF2"/>
    <w:rsid w:val="0008485D"/>
    <w:rsid w:val="000921CC"/>
    <w:rsid w:val="000A19CC"/>
    <w:rsid w:val="000A604B"/>
    <w:rsid w:val="000B4223"/>
    <w:rsid w:val="000B5B93"/>
    <w:rsid w:val="000B622F"/>
    <w:rsid w:val="000B6889"/>
    <w:rsid w:val="000C62DD"/>
    <w:rsid w:val="000D6345"/>
    <w:rsid w:val="000E5710"/>
    <w:rsid w:val="000E724C"/>
    <w:rsid w:val="000E7C08"/>
    <w:rsid w:val="000F16A3"/>
    <w:rsid w:val="000F2545"/>
    <w:rsid w:val="000F4EA7"/>
    <w:rsid w:val="000F6C64"/>
    <w:rsid w:val="0010443B"/>
    <w:rsid w:val="00106E79"/>
    <w:rsid w:val="00112BE0"/>
    <w:rsid w:val="00121EC2"/>
    <w:rsid w:val="00123EBF"/>
    <w:rsid w:val="00135C5F"/>
    <w:rsid w:val="001370C7"/>
    <w:rsid w:val="001405E5"/>
    <w:rsid w:val="001413E0"/>
    <w:rsid w:val="0014512E"/>
    <w:rsid w:val="001554AA"/>
    <w:rsid w:val="00165C95"/>
    <w:rsid w:val="001729FB"/>
    <w:rsid w:val="00177123"/>
    <w:rsid w:val="0018515E"/>
    <w:rsid w:val="00186120"/>
    <w:rsid w:val="00190596"/>
    <w:rsid w:val="0019403D"/>
    <w:rsid w:val="001A0C5E"/>
    <w:rsid w:val="001C23D9"/>
    <w:rsid w:val="001C265C"/>
    <w:rsid w:val="001C3658"/>
    <w:rsid w:val="001C4139"/>
    <w:rsid w:val="001C549C"/>
    <w:rsid w:val="001D0217"/>
    <w:rsid w:val="001D1B44"/>
    <w:rsid w:val="001D3E97"/>
    <w:rsid w:val="001D6DBB"/>
    <w:rsid w:val="001E0A31"/>
    <w:rsid w:val="001E3FC4"/>
    <w:rsid w:val="001E7D07"/>
    <w:rsid w:val="001F0154"/>
    <w:rsid w:val="001F1183"/>
    <w:rsid w:val="001F2AB8"/>
    <w:rsid w:val="001F6188"/>
    <w:rsid w:val="001F6D8C"/>
    <w:rsid w:val="0020046C"/>
    <w:rsid w:val="00200529"/>
    <w:rsid w:val="002041A0"/>
    <w:rsid w:val="00213E1D"/>
    <w:rsid w:val="002153F2"/>
    <w:rsid w:val="002166D9"/>
    <w:rsid w:val="00221963"/>
    <w:rsid w:val="0024309C"/>
    <w:rsid w:val="00244012"/>
    <w:rsid w:val="00246832"/>
    <w:rsid w:val="0024769D"/>
    <w:rsid w:val="00252F0E"/>
    <w:rsid w:val="00253112"/>
    <w:rsid w:val="002623AA"/>
    <w:rsid w:val="00270426"/>
    <w:rsid w:val="002720B2"/>
    <w:rsid w:val="0027460E"/>
    <w:rsid w:val="0027652A"/>
    <w:rsid w:val="002820EC"/>
    <w:rsid w:val="0028488D"/>
    <w:rsid w:val="00285299"/>
    <w:rsid w:val="00285755"/>
    <w:rsid w:val="00295594"/>
    <w:rsid w:val="002968DE"/>
    <w:rsid w:val="00296FA7"/>
    <w:rsid w:val="00297569"/>
    <w:rsid w:val="002A4DA9"/>
    <w:rsid w:val="002B114C"/>
    <w:rsid w:val="002B3AD6"/>
    <w:rsid w:val="002B642B"/>
    <w:rsid w:val="002C1FDA"/>
    <w:rsid w:val="002C2D07"/>
    <w:rsid w:val="002C7929"/>
    <w:rsid w:val="002D2680"/>
    <w:rsid w:val="002F241C"/>
    <w:rsid w:val="002F2F18"/>
    <w:rsid w:val="002F7050"/>
    <w:rsid w:val="002F732F"/>
    <w:rsid w:val="0030172B"/>
    <w:rsid w:val="00301A93"/>
    <w:rsid w:val="0030290A"/>
    <w:rsid w:val="00302E99"/>
    <w:rsid w:val="00303391"/>
    <w:rsid w:val="003079F4"/>
    <w:rsid w:val="00307C78"/>
    <w:rsid w:val="00307D26"/>
    <w:rsid w:val="003125C0"/>
    <w:rsid w:val="00312698"/>
    <w:rsid w:val="00313C9F"/>
    <w:rsid w:val="003156E9"/>
    <w:rsid w:val="003213AF"/>
    <w:rsid w:val="0032656B"/>
    <w:rsid w:val="00331D9D"/>
    <w:rsid w:val="0033513E"/>
    <w:rsid w:val="00335A25"/>
    <w:rsid w:val="00337DD3"/>
    <w:rsid w:val="003426C2"/>
    <w:rsid w:val="00344635"/>
    <w:rsid w:val="00345710"/>
    <w:rsid w:val="0035505D"/>
    <w:rsid w:val="00355329"/>
    <w:rsid w:val="00355789"/>
    <w:rsid w:val="0035691E"/>
    <w:rsid w:val="00357A15"/>
    <w:rsid w:val="00364A50"/>
    <w:rsid w:val="003659B5"/>
    <w:rsid w:val="00366A8C"/>
    <w:rsid w:val="0036755E"/>
    <w:rsid w:val="00371837"/>
    <w:rsid w:val="00374519"/>
    <w:rsid w:val="00377DF4"/>
    <w:rsid w:val="00381D31"/>
    <w:rsid w:val="00383660"/>
    <w:rsid w:val="00385F36"/>
    <w:rsid w:val="00386E98"/>
    <w:rsid w:val="0039041B"/>
    <w:rsid w:val="00390F71"/>
    <w:rsid w:val="003914E1"/>
    <w:rsid w:val="003955C8"/>
    <w:rsid w:val="003976F0"/>
    <w:rsid w:val="003B0D76"/>
    <w:rsid w:val="003B7012"/>
    <w:rsid w:val="003B7558"/>
    <w:rsid w:val="003C032D"/>
    <w:rsid w:val="003C505D"/>
    <w:rsid w:val="003D1EDD"/>
    <w:rsid w:val="003E0C22"/>
    <w:rsid w:val="003E1AD2"/>
    <w:rsid w:val="003E3804"/>
    <w:rsid w:val="003E3E2B"/>
    <w:rsid w:val="003E6793"/>
    <w:rsid w:val="003F7B98"/>
    <w:rsid w:val="003F7FE9"/>
    <w:rsid w:val="00407C20"/>
    <w:rsid w:val="00415D76"/>
    <w:rsid w:val="00420897"/>
    <w:rsid w:val="004303B1"/>
    <w:rsid w:val="00432970"/>
    <w:rsid w:val="004403B5"/>
    <w:rsid w:val="00440E7F"/>
    <w:rsid w:val="004435E4"/>
    <w:rsid w:val="004450E6"/>
    <w:rsid w:val="00446DE0"/>
    <w:rsid w:val="00452AEF"/>
    <w:rsid w:val="00456BE5"/>
    <w:rsid w:val="00457D3F"/>
    <w:rsid w:val="004625EE"/>
    <w:rsid w:val="00466A68"/>
    <w:rsid w:val="004674D2"/>
    <w:rsid w:val="0048693D"/>
    <w:rsid w:val="00491F1F"/>
    <w:rsid w:val="0049229F"/>
    <w:rsid w:val="0049324E"/>
    <w:rsid w:val="00493C0F"/>
    <w:rsid w:val="004948ED"/>
    <w:rsid w:val="004A3F98"/>
    <w:rsid w:val="004B4085"/>
    <w:rsid w:val="004B43FE"/>
    <w:rsid w:val="004B5EE3"/>
    <w:rsid w:val="004C0F92"/>
    <w:rsid w:val="004C76DF"/>
    <w:rsid w:val="00506F86"/>
    <w:rsid w:val="00507EED"/>
    <w:rsid w:val="0051214D"/>
    <w:rsid w:val="005121FF"/>
    <w:rsid w:val="00516913"/>
    <w:rsid w:val="005205D8"/>
    <w:rsid w:val="00521B69"/>
    <w:rsid w:val="00523FA0"/>
    <w:rsid w:val="005263EB"/>
    <w:rsid w:val="0052650C"/>
    <w:rsid w:val="00530F82"/>
    <w:rsid w:val="005350E3"/>
    <w:rsid w:val="00536A1F"/>
    <w:rsid w:val="00540079"/>
    <w:rsid w:val="00541C6C"/>
    <w:rsid w:val="0054254F"/>
    <w:rsid w:val="00547B3E"/>
    <w:rsid w:val="00551DF1"/>
    <w:rsid w:val="005526E4"/>
    <w:rsid w:val="00553070"/>
    <w:rsid w:val="00555531"/>
    <w:rsid w:val="005610D4"/>
    <w:rsid w:val="00562C97"/>
    <w:rsid w:val="00563448"/>
    <w:rsid w:val="00563C99"/>
    <w:rsid w:val="00564C36"/>
    <w:rsid w:val="00564E05"/>
    <w:rsid w:val="005661F5"/>
    <w:rsid w:val="0057064A"/>
    <w:rsid w:val="005733B6"/>
    <w:rsid w:val="00574044"/>
    <w:rsid w:val="00576F44"/>
    <w:rsid w:val="00577B90"/>
    <w:rsid w:val="00577FB6"/>
    <w:rsid w:val="005869C6"/>
    <w:rsid w:val="00586A7A"/>
    <w:rsid w:val="005A3735"/>
    <w:rsid w:val="005A6A24"/>
    <w:rsid w:val="005B0D44"/>
    <w:rsid w:val="005B5B3E"/>
    <w:rsid w:val="005C0E4D"/>
    <w:rsid w:val="005C340F"/>
    <w:rsid w:val="005C4A52"/>
    <w:rsid w:val="005C51C3"/>
    <w:rsid w:val="005D1EF4"/>
    <w:rsid w:val="005D32F1"/>
    <w:rsid w:val="005D3892"/>
    <w:rsid w:val="005D694F"/>
    <w:rsid w:val="005D7196"/>
    <w:rsid w:val="005E2C74"/>
    <w:rsid w:val="005E48AD"/>
    <w:rsid w:val="005F03FD"/>
    <w:rsid w:val="005F0CA0"/>
    <w:rsid w:val="005F2D9A"/>
    <w:rsid w:val="005F4C99"/>
    <w:rsid w:val="005F62B5"/>
    <w:rsid w:val="006000F5"/>
    <w:rsid w:val="00602017"/>
    <w:rsid w:val="00611292"/>
    <w:rsid w:val="00613583"/>
    <w:rsid w:val="00615A90"/>
    <w:rsid w:val="00617D58"/>
    <w:rsid w:val="00621ADA"/>
    <w:rsid w:val="00624D36"/>
    <w:rsid w:val="00630117"/>
    <w:rsid w:val="0064052D"/>
    <w:rsid w:val="006441F1"/>
    <w:rsid w:val="006450CC"/>
    <w:rsid w:val="0065662D"/>
    <w:rsid w:val="006615EA"/>
    <w:rsid w:val="00664C18"/>
    <w:rsid w:val="00666C2F"/>
    <w:rsid w:val="00667D13"/>
    <w:rsid w:val="00671A9E"/>
    <w:rsid w:val="00683C14"/>
    <w:rsid w:val="006869F6"/>
    <w:rsid w:val="006872D3"/>
    <w:rsid w:val="006922ED"/>
    <w:rsid w:val="00693872"/>
    <w:rsid w:val="006A0C48"/>
    <w:rsid w:val="006A381A"/>
    <w:rsid w:val="006A4802"/>
    <w:rsid w:val="006B3F1D"/>
    <w:rsid w:val="006B5E60"/>
    <w:rsid w:val="006B62C9"/>
    <w:rsid w:val="006B704E"/>
    <w:rsid w:val="006B70BA"/>
    <w:rsid w:val="006B7B20"/>
    <w:rsid w:val="006D239C"/>
    <w:rsid w:val="006D45C1"/>
    <w:rsid w:val="006E06B2"/>
    <w:rsid w:val="006E3599"/>
    <w:rsid w:val="006E46F8"/>
    <w:rsid w:val="006F0170"/>
    <w:rsid w:val="006F478A"/>
    <w:rsid w:val="006F58FB"/>
    <w:rsid w:val="00704330"/>
    <w:rsid w:val="00704A9B"/>
    <w:rsid w:val="0071275F"/>
    <w:rsid w:val="007151D5"/>
    <w:rsid w:val="00717742"/>
    <w:rsid w:val="00721300"/>
    <w:rsid w:val="007247F8"/>
    <w:rsid w:val="007259E6"/>
    <w:rsid w:val="007309FB"/>
    <w:rsid w:val="007312D5"/>
    <w:rsid w:val="00732AA8"/>
    <w:rsid w:val="007418DF"/>
    <w:rsid w:val="00742A62"/>
    <w:rsid w:val="00752A4F"/>
    <w:rsid w:val="00753701"/>
    <w:rsid w:val="00762AF3"/>
    <w:rsid w:val="00771D0A"/>
    <w:rsid w:val="007729EF"/>
    <w:rsid w:val="007873D0"/>
    <w:rsid w:val="007A2F6F"/>
    <w:rsid w:val="007A6380"/>
    <w:rsid w:val="007B2AFA"/>
    <w:rsid w:val="007B2D87"/>
    <w:rsid w:val="007B30DD"/>
    <w:rsid w:val="007B501E"/>
    <w:rsid w:val="007B5CB6"/>
    <w:rsid w:val="007B6F7D"/>
    <w:rsid w:val="007C0AE9"/>
    <w:rsid w:val="007C1164"/>
    <w:rsid w:val="007C4ADC"/>
    <w:rsid w:val="007C761D"/>
    <w:rsid w:val="007C7941"/>
    <w:rsid w:val="007D0C86"/>
    <w:rsid w:val="007D35A0"/>
    <w:rsid w:val="007D780E"/>
    <w:rsid w:val="007F38DF"/>
    <w:rsid w:val="007F3D00"/>
    <w:rsid w:val="007F6306"/>
    <w:rsid w:val="0080141F"/>
    <w:rsid w:val="00821BE4"/>
    <w:rsid w:val="00821D9A"/>
    <w:rsid w:val="00824BFB"/>
    <w:rsid w:val="00826D74"/>
    <w:rsid w:val="00827C7B"/>
    <w:rsid w:val="00830CC4"/>
    <w:rsid w:val="008322AE"/>
    <w:rsid w:val="00833546"/>
    <w:rsid w:val="0083651B"/>
    <w:rsid w:val="0083651E"/>
    <w:rsid w:val="00844CC2"/>
    <w:rsid w:val="008538E2"/>
    <w:rsid w:val="008546A1"/>
    <w:rsid w:val="00857AA9"/>
    <w:rsid w:val="008615BF"/>
    <w:rsid w:val="00863C03"/>
    <w:rsid w:val="0086450F"/>
    <w:rsid w:val="008731CB"/>
    <w:rsid w:val="008742BB"/>
    <w:rsid w:val="00875BDF"/>
    <w:rsid w:val="00882BAE"/>
    <w:rsid w:val="00882E22"/>
    <w:rsid w:val="00883244"/>
    <w:rsid w:val="008838C4"/>
    <w:rsid w:val="0088477E"/>
    <w:rsid w:val="0088478B"/>
    <w:rsid w:val="0088709C"/>
    <w:rsid w:val="0089055C"/>
    <w:rsid w:val="00892982"/>
    <w:rsid w:val="0089642A"/>
    <w:rsid w:val="00897D9F"/>
    <w:rsid w:val="008A5A42"/>
    <w:rsid w:val="008A6198"/>
    <w:rsid w:val="008B09D5"/>
    <w:rsid w:val="008B2DB7"/>
    <w:rsid w:val="008B3960"/>
    <w:rsid w:val="008B49AC"/>
    <w:rsid w:val="008D2585"/>
    <w:rsid w:val="008D7899"/>
    <w:rsid w:val="008E21E4"/>
    <w:rsid w:val="008E2C32"/>
    <w:rsid w:val="008E3C9C"/>
    <w:rsid w:val="008F0F25"/>
    <w:rsid w:val="008F1DE9"/>
    <w:rsid w:val="00901A27"/>
    <w:rsid w:val="00902C28"/>
    <w:rsid w:val="00902CB1"/>
    <w:rsid w:val="00904974"/>
    <w:rsid w:val="00915281"/>
    <w:rsid w:val="00923439"/>
    <w:rsid w:val="00933EE9"/>
    <w:rsid w:val="00940EF8"/>
    <w:rsid w:val="00941CCE"/>
    <w:rsid w:val="0094382E"/>
    <w:rsid w:val="009439E5"/>
    <w:rsid w:val="00944B01"/>
    <w:rsid w:val="0094576D"/>
    <w:rsid w:val="00946350"/>
    <w:rsid w:val="00946382"/>
    <w:rsid w:val="00947AF0"/>
    <w:rsid w:val="00947F7B"/>
    <w:rsid w:val="00951B98"/>
    <w:rsid w:val="00953A79"/>
    <w:rsid w:val="00953E1C"/>
    <w:rsid w:val="0095445F"/>
    <w:rsid w:val="00955445"/>
    <w:rsid w:val="00961B8C"/>
    <w:rsid w:val="00962DCF"/>
    <w:rsid w:val="00964FCF"/>
    <w:rsid w:val="00972FEC"/>
    <w:rsid w:val="0097315F"/>
    <w:rsid w:val="00982FAD"/>
    <w:rsid w:val="009830D8"/>
    <w:rsid w:val="00984A2B"/>
    <w:rsid w:val="00986C9A"/>
    <w:rsid w:val="0098743C"/>
    <w:rsid w:val="009918FD"/>
    <w:rsid w:val="009A5805"/>
    <w:rsid w:val="009B2AC1"/>
    <w:rsid w:val="009C093F"/>
    <w:rsid w:val="009C2C33"/>
    <w:rsid w:val="009C3ABB"/>
    <w:rsid w:val="009D0EA6"/>
    <w:rsid w:val="009D1B55"/>
    <w:rsid w:val="009D4618"/>
    <w:rsid w:val="009D7F7D"/>
    <w:rsid w:val="009E084A"/>
    <w:rsid w:val="009E6486"/>
    <w:rsid w:val="009F0E89"/>
    <w:rsid w:val="009F1BBE"/>
    <w:rsid w:val="009F5175"/>
    <w:rsid w:val="009F5BA4"/>
    <w:rsid w:val="009F764F"/>
    <w:rsid w:val="009F7CF2"/>
    <w:rsid w:val="00A07051"/>
    <w:rsid w:val="00A1136A"/>
    <w:rsid w:val="00A33007"/>
    <w:rsid w:val="00A357F6"/>
    <w:rsid w:val="00A449CE"/>
    <w:rsid w:val="00A44BAC"/>
    <w:rsid w:val="00A44F19"/>
    <w:rsid w:val="00A45EC7"/>
    <w:rsid w:val="00A51DD6"/>
    <w:rsid w:val="00A53412"/>
    <w:rsid w:val="00A6239A"/>
    <w:rsid w:val="00A62862"/>
    <w:rsid w:val="00A6323E"/>
    <w:rsid w:val="00A6700E"/>
    <w:rsid w:val="00A706DF"/>
    <w:rsid w:val="00A76BD4"/>
    <w:rsid w:val="00A817F7"/>
    <w:rsid w:val="00A83880"/>
    <w:rsid w:val="00A83E8D"/>
    <w:rsid w:val="00A84E72"/>
    <w:rsid w:val="00A84F0E"/>
    <w:rsid w:val="00A92680"/>
    <w:rsid w:val="00A94DC0"/>
    <w:rsid w:val="00A95700"/>
    <w:rsid w:val="00A978A7"/>
    <w:rsid w:val="00AA5958"/>
    <w:rsid w:val="00AB005A"/>
    <w:rsid w:val="00AB36DC"/>
    <w:rsid w:val="00AB3F7A"/>
    <w:rsid w:val="00AB47EB"/>
    <w:rsid w:val="00AB50B8"/>
    <w:rsid w:val="00AC0824"/>
    <w:rsid w:val="00AD0ADB"/>
    <w:rsid w:val="00AD6DA7"/>
    <w:rsid w:val="00AD778C"/>
    <w:rsid w:val="00AE4F2E"/>
    <w:rsid w:val="00AF37E7"/>
    <w:rsid w:val="00B02885"/>
    <w:rsid w:val="00B02C32"/>
    <w:rsid w:val="00B03D16"/>
    <w:rsid w:val="00B058C5"/>
    <w:rsid w:val="00B12232"/>
    <w:rsid w:val="00B13327"/>
    <w:rsid w:val="00B1370F"/>
    <w:rsid w:val="00B150BB"/>
    <w:rsid w:val="00B2210D"/>
    <w:rsid w:val="00B2324A"/>
    <w:rsid w:val="00B23343"/>
    <w:rsid w:val="00B30778"/>
    <w:rsid w:val="00B31212"/>
    <w:rsid w:val="00B36742"/>
    <w:rsid w:val="00B456FA"/>
    <w:rsid w:val="00B57B64"/>
    <w:rsid w:val="00B601F0"/>
    <w:rsid w:val="00B6073E"/>
    <w:rsid w:val="00B60B20"/>
    <w:rsid w:val="00B63BFB"/>
    <w:rsid w:val="00B66337"/>
    <w:rsid w:val="00B673BE"/>
    <w:rsid w:val="00B7178E"/>
    <w:rsid w:val="00B71A0E"/>
    <w:rsid w:val="00B72A66"/>
    <w:rsid w:val="00B7776A"/>
    <w:rsid w:val="00B84229"/>
    <w:rsid w:val="00B874F9"/>
    <w:rsid w:val="00B9151B"/>
    <w:rsid w:val="00BA44D7"/>
    <w:rsid w:val="00BA4DD1"/>
    <w:rsid w:val="00BA78FE"/>
    <w:rsid w:val="00BA79F7"/>
    <w:rsid w:val="00BB5E21"/>
    <w:rsid w:val="00BC21FB"/>
    <w:rsid w:val="00BC243C"/>
    <w:rsid w:val="00BC2706"/>
    <w:rsid w:val="00BC3C4E"/>
    <w:rsid w:val="00BC62FD"/>
    <w:rsid w:val="00BC6C37"/>
    <w:rsid w:val="00BC754D"/>
    <w:rsid w:val="00BD1AAF"/>
    <w:rsid w:val="00BD4FBA"/>
    <w:rsid w:val="00BE2275"/>
    <w:rsid w:val="00BE4238"/>
    <w:rsid w:val="00C03152"/>
    <w:rsid w:val="00C13578"/>
    <w:rsid w:val="00C165AD"/>
    <w:rsid w:val="00C177EB"/>
    <w:rsid w:val="00C208EF"/>
    <w:rsid w:val="00C30276"/>
    <w:rsid w:val="00C30FD2"/>
    <w:rsid w:val="00C3292D"/>
    <w:rsid w:val="00C33003"/>
    <w:rsid w:val="00C36D1B"/>
    <w:rsid w:val="00C429A0"/>
    <w:rsid w:val="00C52683"/>
    <w:rsid w:val="00C5366F"/>
    <w:rsid w:val="00C54FFF"/>
    <w:rsid w:val="00C56E9D"/>
    <w:rsid w:val="00C5710F"/>
    <w:rsid w:val="00C64D89"/>
    <w:rsid w:val="00C71D5C"/>
    <w:rsid w:val="00C73418"/>
    <w:rsid w:val="00C769F5"/>
    <w:rsid w:val="00C77B8F"/>
    <w:rsid w:val="00C821C6"/>
    <w:rsid w:val="00C833CF"/>
    <w:rsid w:val="00C86832"/>
    <w:rsid w:val="00C90824"/>
    <w:rsid w:val="00C911EC"/>
    <w:rsid w:val="00C92F39"/>
    <w:rsid w:val="00C952C9"/>
    <w:rsid w:val="00C959B6"/>
    <w:rsid w:val="00C9797A"/>
    <w:rsid w:val="00CA0367"/>
    <w:rsid w:val="00CB18D3"/>
    <w:rsid w:val="00CB7B7B"/>
    <w:rsid w:val="00CD0BFB"/>
    <w:rsid w:val="00CE33E0"/>
    <w:rsid w:val="00CE3837"/>
    <w:rsid w:val="00CE6496"/>
    <w:rsid w:val="00CE6977"/>
    <w:rsid w:val="00CE6F10"/>
    <w:rsid w:val="00CF005B"/>
    <w:rsid w:val="00CF037F"/>
    <w:rsid w:val="00CF61D3"/>
    <w:rsid w:val="00CF7941"/>
    <w:rsid w:val="00D0061C"/>
    <w:rsid w:val="00D10E02"/>
    <w:rsid w:val="00D22AC4"/>
    <w:rsid w:val="00D2530B"/>
    <w:rsid w:val="00D2732C"/>
    <w:rsid w:val="00D31E9A"/>
    <w:rsid w:val="00D32428"/>
    <w:rsid w:val="00D3411F"/>
    <w:rsid w:val="00D40BD6"/>
    <w:rsid w:val="00D40F38"/>
    <w:rsid w:val="00D41D46"/>
    <w:rsid w:val="00D43192"/>
    <w:rsid w:val="00D4791E"/>
    <w:rsid w:val="00D50D3D"/>
    <w:rsid w:val="00D51113"/>
    <w:rsid w:val="00D579C9"/>
    <w:rsid w:val="00D67248"/>
    <w:rsid w:val="00D76A49"/>
    <w:rsid w:val="00D87360"/>
    <w:rsid w:val="00D922D1"/>
    <w:rsid w:val="00DA0E80"/>
    <w:rsid w:val="00DA1495"/>
    <w:rsid w:val="00DA217C"/>
    <w:rsid w:val="00DB0BBF"/>
    <w:rsid w:val="00DB63FB"/>
    <w:rsid w:val="00DB7528"/>
    <w:rsid w:val="00DB7D84"/>
    <w:rsid w:val="00DC4FE5"/>
    <w:rsid w:val="00DC7552"/>
    <w:rsid w:val="00DD3A92"/>
    <w:rsid w:val="00DD5952"/>
    <w:rsid w:val="00DE39C5"/>
    <w:rsid w:val="00DE4584"/>
    <w:rsid w:val="00DF2784"/>
    <w:rsid w:val="00DF69BD"/>
    <w:rsid w:val="00DF7B1A"/>
    <w:rsid w:val="00E03593"/>
    <w:rsid w:val="00E05549"/>
    <w:rsid w:val="00E103F1"/>
    <w:rsid w:val="00E11AA3"/>
    <w:rsid w:val="00E11ECE"/>
    <w:rsid w:val="00E1206C"/>
    <w:rsid w:val="00E12F38"/>
    <w:rsid w:val="00E1333C"/>
    <w:rsid w:val="00E14C68"/>
    <w:rsid w:val="00E236F4"/>
    <w:rsid w:val="00E23866"/>
    <w:rsid w:val="00E23B39"/>
    <w:rsid w:val="00E26B46"/>
    <w:rsid w:val="00E3326A"/>
    <w:rsid w:val="00E361E3"/>
    <w:rsid w:val="00E377A9"/>
    <w:rsid w:val="00E424A2"/>
    <w:rsid w:val="00E53BB0"/>
    <w:rsid w:val="00E54470"/>
    <w:rsid w:val="00E553D6"/>
    <w:rsid w:val="00E553F5"/>
    <w:rsid w:val="00E57EBB"/>
    <w:rsid w:val="00E62258"/>
    <w:rsid w:val="00E6569C"/>
    <w:rsid w:val="00E65EEF"/>
    <w:rsid w:val="00E76237"/>
    <w:rsid w:val="00E87002"/>
    <w:rsid w:val="00E913B0"/>
    <w:rsid w:val="00E95416"/>
    <w:rsid w:val="00E97712"/>
    <w:rsid w:val="00EA438D"/>
    <w:rsid w:val="00EA6CA9"/>
    <w:rsid w:val="00EB1A28"/>
    <w:rsid w:val="00EB6DE6"/>
    <w:rsid w:val="00EC00F6"/>
    <w:rsid w:val="00EC3F48"/>
    <w:rsid w:val="00EC4254"/>
    <w:rsid w:val="00EC4FF2"/>
    <w:rsid w:val="00EC55C9"/>
    <w:rsid w:val="00ED3CE5"/>
    <w:rsid w:val="00EE5A6A"/>
    <w:rsid w:val="00EF2561"/>
    <w:rsid w:val="00F016D6"/>
    <w:rsid w:val="00F03BBB"/>
    <w:rsid w:val="00F106FD"/>
    <w:rsid w:val="00F203CE"/>
    <w:rsid w:val="00F210A0"/>
    <w:rsid w:val="00F24823"/>
    <w:rsid w:val="00F25C1F"/>
    <w:rsid w:val="00F37271"/>
    <w:rsid w:val="00F4241D"/>
    <w:rsid w:val="00F44D5D"/>
    <w:rsid w:val="00F5251C"/>
    <w:rsid w:val="00F53A75"/>
    <w:rsid w:val="00F55E82"/>
    <w:rsid w:val="00F56FE8"/>
    <w:rsid w:val="00F70F97"/>
    <w:rsid w:val="00F76FD8"/>
    <w:rsid w:val="00F81282"/>
    <w:rsid w:val="00F85909"/>
    <w:rsid w:val="00F90505"/>
    <w:rsid w:val="00F932E2"/>
    <w:rsid w:val="00F93D81"/>
    <w:rsid w:val="00FA276C"/>
    <w:rsid w:val="00FA454E"/>
    <w:rsid w:val="00FA5F84"/>
    <w:rsid w:val="00FA6218"/>
    <w:rsid w:val="00FA6D76"/>
    <w:rsid w:val="00FB08BB"/>
    <w:rsid w:val="00FB573B"/>
    <w:rsid w:val="00FB6402"/>
    <w:rsid w:val="00FC366C"/>
    <w:rsid w:val="00FD346F"/>
    <w:rsid w:val="00FD4E22"/>
    <w:rsid w:val="00FD7B13"/>
    <w:rsid w:val="00FE3949"/>
    <w:rsid w:val="00FE437A"/>
    <w:rsid w:val="00FE7301"/>
    <w:rsid w:val="00FF05A2"/>
    <w:rsid w:val="00FF2453"/>
    <w:rsid w:val="00FF3A1C"/>
    <w:rsid w:val="00FF5C53"/>
    <w:rsid w:val="00FF6876"/>
    <w:rsid w:val="00FF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B1"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03B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03B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03B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03B1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03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303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03B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303B1"/>
    <w:rPr>
      <w:rFonts w:ascii="Cambria" w:hAnsi="Cambria" w:cs="Times New Roman"/>
      <w:b/>
      <w:bCs/>
      <w:i/>
      <w:iCs/>
      <w:color w:val="4F81BD"/>
    </w:rPr>
  </w:style>
  <w:style w:type="paragraph" w:styleId="NoSpacing">
    <w:name w:val="No Spacing"/>
    <w:uiPriority w:val="99"/>
    <w:qFormat/>
    <w:rsid w:val="004303B1"/>
    <w:pPr>
      <w:jc w:val="both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30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97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7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366</Words>
  <Characters>2089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</dc:title>
  <dc:subject/>
  <dc:creator>Пользователь Windows</dc:creator>
  <cp:keywords/>
  <dc:description/>
  <cp:lastModifiedBy>SamLab.ws</cp:lastModifiedBy>
  <cp:revision>2</cp:revision>
  <cp:lastPrinted>2013-05-21T21:18:00Z</cp:lastPrinted>
  <dcterms:created xsi:type="dcterms:W3CDTF">2013-05-30T06:24:00Z</dcterms:created>
  <dcterms:modified xsi:type="dcterms:W3CDTF">2013-05-30T06:24:00Z</dcterms:modified>
</cp:coreProperties>
</file>