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CB" w:rsidRPr="0092535E" w:rsidRDefault="00DA3ECB" w:rsidP="0092535E">
      <w:pPr>
        <w:jc w:val="center"/>
        <w:rPr>
          <w:rFonts w:ascii="Times New Roman" w:hAnsi="Times New Roman"/>
          <w:b/>
          <w:sz w:val="24"/>
          <w:szCs w:val="24"/>
        </w:rPr>
      </w:pPr>
      <w:r w:rsidRPr="0092535E">
        <w:rPr>
          <w:rFonts w:ascii="Times New Roman" w:hAnsi="Times New Roman"/>
          <w:b/>
          <w:sz w:val="24"/>
          <w:szCs w:val="24"/>
        </w:rPr>
        <w:t>Аннотация</w:t>
      </w:r>
    </w:p>
    <w:p w:rsidR="00DA3ECB" w:rsidRPr="0092535E" w:rsidRDefault="00DA3ECB" w:rsidP="0092535E">
      <w:pPr>
        <w:jc w:val="center"/>
        <w:rPr>
          <w:rFonts w:ascii="Times New Roman" w:hAnsi="Times New Roman"/>
          <w:b/>
          <w:sz w:val="24"/>
          <w:szCs w:val="24"/>
        </w:rPr>
      </w:pPr>
      <w:r w:rsidRPr="0092535E">
        <w:rPr>
          <w:rFonts w:ascii="Times New Roman" w:hAnsi="Times New Roman"/>
          <w:b/>
          <w:sz w:val="24"/>
          <w:szCs w:val="24"/>
        </w:rPr>
        <w:t>к магистерской диссертации</w:t>
      </w:r>
    </w:p>
    <w:p w:rsidR="00DA3ECB" w:rsidRPr="0092535E" w:rsidRDefault="00DA3ECB" w:rsidP="0092535E">
      <w:pPr>
        <w:jc w:val="center"/>
        <w:rPr>
          <w:rFonts w:ascii="Times New Roman" w:hAnsi="Times New Roman"/>
          <w:b/>
          <w:sz w:val="24"/>
          <w:szCs w:val="24"/>
        </w:rPr>
      </w:pPr>
      <w:r w:rsidRPr="0092535E">
        <w:rPr>
          <w:rFonts w:ascii="Times New Roman" w:hAnsi="Times New Roman"/>
          <w:b/>
          <w:sz w:val="24"/>
          <w:szCs w:val="24"/>
        </w:rPr>
        <w:t>«Лингвокультурные особенности в русском и немецком языке на примере фразеологизмов с зоонимами»</w:t>
      </w:r>
    </w:p>
    <w:p w:rsidR="00DA3ECB" w:rsidRPr="0092535E" w:rsidRDefault="00DA3ECB" w:rsidP="0092535E">
      <w:pPr>
        <w:jc w:val="center"/>
        <w:rPr>
          <w:rFonts w:ascii="Times New Roman" w:hAnsi="Times New Roman"/>
          <w:b/>
          <w:sz w:val="24"/>
          <w:szCs w:val="24"/>
        </w:rPr>
      </w:pPr>
      <w:r w:rsidRPr="0092535E">
        <w:rPr>
          <w:rFonts w:ascii="Times New Roman" w:hAnsi="Times New Roman"/>
          <w:b/>
          <w:sz w:val="24"/>
          <w:szCs w:val="24"/>
        </w:rPr>
        <w:t>Студентки 2 курса магистратуры филологического факультета</w:t>
      </w:r>
    </w:p>
    <w:p w:rsidR="00DA3ECB" w:rsidRDefault="00DA3ECB" w:rsidP="0092535E">
      <w:pPr>
        <w:jc w:val="center"/>
        <w:rPr>
          <w:rFonts w:ascii="Times New Roman" w:hAnsi="Times New Roman"/>
          <w:b/>
          <w:sz w:val="24"/>
          <w:szCs w:val="24"/>
        </w:rPr>
      </w:pPr>
      <w:r w:rsidRPr="0092535E">
        <w:rPr>
          <w:rFonts w:ascii="Times New Roman" w:hAnsi="Times New Roman"/>
          <w:b/>
          <w:sz w:val="24"/>
          <w:szCs w:val="24"/>
        </w:rPr>
        <w:t xml:space="preserve">Щуровой Н. А. </w:t>
      </w:r>
    </w:p>
    <w:p w:rsidR="00DA3ECB" w:rsidRPr="0092535E" w:rsidRDefault="00DA3ECB" w:rsidP="009253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руководитель: к.ф.н., доц. Пономарева Т.В.</w:t>
      </w:r>
    </w:p>
    <w:p w:rsidR="00DA3ECB" w:rsidRDefault="00DA3ECB" w:rsidP="009253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работа посвящена лингвокультурным особенностям фразеологизмов с зоонимами в русском и немецком языке. Фразеологизмы с зоосемической лексикой представляют большой интерес, поскольку являются источником сведений о культуре, представлениях, картине мира любого народа.</w:t>
      </w:r>
    </w:p>
    <w:p w:rsidR="00DA3ECB" w:rsidRDefault="00DA3ECB" w:rsidP="0092535E">
      <w:pPr>
        <w:rPr>
          <w:rFonts w:ascii="Times New Roman" w:hAnsi="Times New Roman"/>
          <w:sz w:val="24"/>
          <w:szCs w:val="24"/>
        </w:rPr>
      </w:pPr>
      <w:r w:rsidRPr="006F747E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данной работы является рассмотрение диких животных в немецкой и русской культурах, представление данных народов о диких животных и классификация русских и немецких фразеологизмов, имеющих в своем составе компонент-зооним.</w:t>
      </w:r>
    </w:p>
    <w:p w:rsidR="00DA3ECB" w:rsidRDefault="00DA3ECB" w:rsidP="0092535E">
      <w:pPr>
        <w:rPr>
          <w:rFonts w:ascii="Times New Roman" w:hAnsi="Times New Roman"/>
          <w:sz w:val="24"/>
          <w:szCs w:val="24"/>
        </w:rPr>
      </w:pPr>
      <w:r w:rsidRPr="00FF2AD1">
        <w:rPr>
          <w:rFonts w:ascii="Times New Roman" w:hAnsi="Times New Roman"/>
          <w:b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исследования являются зоонимы в составе ФЕ в русском и немецком языке.</w:t>
      </w:r>
    </w:p>
    <w:p w:rsidR="00DA3ECB" w:rsidRDefault="00DA3ECB" w:rsidP="0092535E">
      <w:pPr>
        <w:rPr>
          <w:rFonts w:ascii="Times New Roman" w:hAnsi="Times New Roman"/>
          <w:sz w:val="24"/>
          <w:szCs w:val="24"/>
        </w:rPr>
      </w:pPr>
      <w:r w:rsidRPr="00FF2AD1">
        <w:rPr>
          <w:rFonts w:ascii="Times New Roman" w:hAnsi="Times New Roman"/>
          <w:b/>
          <w:sz w:val="24"/>
          <w:szCs w:val="24"/>
        </w:rPr>
        <w:t>Материалом</w:t>
      </w:r>
      <w:r>
        <w:rPr>
          <w:rFonts w:ascii="Times New Roman" w:hAnsi="Times New Roman"/>
          <w:sz w:val="24"/>
          <w:szCs w:val="24"/>
        </w:rPr>
        <w:t xml:space="preserve"> исследования послужили 180 немецких и русских ФЕ с компонентом-зоонимом. </w:t>
      </w:r>
    </w:p>
    <w:p w:rsidR="00DA3ECB" w:rsidRDefault="00DA3ECB" w:rsidP="009253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проведенного исследования были сделаны следующие </w:t>
      </w:r>
      <w:r w:rsidRPr="00FF2AD1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: ФЕ, имеющие в своем составе компонент-зооним представляют собой интересный материал для изучения, обнаруживая как сходства, так и различия. </w:t>
      </w:r>
    </w:p>
    <w:p w:rsidR="00DA3ECB" w:rsidRDefault="00DA3ECB" w:rsidP="009253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символики диких животных показало, что некоторые животные наделены как в русской, так и немецкой культурах, скорее негативной символикой (волк, змея, мышь). Некоторые животные являются амбивалентными; для них характерна двойственность символики (медведь, лиса). Заяц предстает в культурах обоих народов как неоднозначный символ, являясь олицетворением трусости в русском представлении и символом опыта в немецком. </w:t>
      </w:r>
    </w:p>
    <w:p w:rsidR="00DA3ECB" w:rsidRDefault="00DA3ECB" w:rsidP="009253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русских и немецких ФЕ позволяет сделать вывод, что ФЕ, имеющие общий источник происхождения (Библия, классическая литература, традиция охоты) идентичны в обоих языках. ФЕ, основывающиеся на классической литературе, традициях страны, обладают национально-культурной спецификой и представлены только в одном языке. </w:t>
      </w:r>
    </w:p>
    <w:p w:rsidR="00DA3ECB" w:rsidRDefault="00DA3ECB" w:rsidP="0092535E">
      <w:pPr>
        <w:rPr>
          <w:rFonts w:ascii="Times New Roman" w:hAnsi="Times New Roman"/>
          <w:sz w:val="24"/>
          <w:szCs w:val="24"/>
        </w:rPr>
      </w:pPr>
      <w:r w:rsidRPr="0092535E">
        <w:rPr>
          <w:rFonts w:ascii="Times New Roman" w:hAnsi="Times New Roman"/>
          <w:b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исследования состоит в подробном рассмотрении и классификации  русских и немецких ФЕ с компонентом-зоонимом. Материалы исследования могут быть использованы на уроках немецкого языка, а также семинарах по страноведению. </w:t>
      </w:r>
    </w:p>
    <w:p w:rsidR="00DA3ECB" w:rsidRPr="00921EBC" w:rsidRDefault="00DA3ECB" w:rsidP="0092535E">
      <w:pPr>
        <w:rPr>
          <w:rFonts w:ascii="Times New Roman" w:hAnsi="Times New Roman"/>
          <w:sz w:val="24"/>
          <w:szCs w:val="24"/>
        </w:rPr>
      </w:pPr>
      <w:r w:rsidRPr="0092535E">
        <w:rPr>
          <w:rFonts w:ascii="Times New Roman" w:hAnsi="Times New Roman"/>
          <w:b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 работы представлена введением, тремя главами, заключением, списком литературы и приложением. В работе использовано два образца анкеты и две таблицы. Общий объем работы составляет 133 страницы.</w:t>
      </w:r>
    </w:p>
    <w:p w:rsidR="00DA3ECB" w:rsidRPr="00921EBC" w:rsidRDefault="00DA3ECB" w:rsidP="0092535E">
      <w:pPr>
        <w:rPr>
          <w:rFonts w:ascii="Times New Roman" w:hAnsi="Times New Roman"/>
          <w:b/>
          <w:sz w:val="28"/>
          <w:szCs w:val="28"/>
        </w:rPr>
      </w:pPr>
    </w:p>
    <w:sectPr w:rsidR="00DA3ECB" w:rsidRPr="00921EBC" w:rsidSect="002E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EBC"/>
    <w:rsid w:val="00093A60"/>
    <w:rsid w:val="00130411"/>
    <w:rsid w:val="002E0ABD"/>
    <w:rsid w:val="004C15B9"/>
    <w:rsid w:val="00533B25"/>
    <w:rsid w:val="00616F15"/>
    <w:rsid w:val="006F747E"/>
    <w:rsid w:val="00921EBC"/>
    <w:rsid w:val="0092535E"/>
    <w:rsid w:val="00A35FA5"/>
    <w:rsid w:val="00CC35FF"/>
    <w:rsid w:val="00DA3ECB"/>
    <w:rsid w:val="00DA4F62"/>
    <w:rsid w:val="00FA76F9"/>
    <w:rsid w:val="00FB7A7F"/>
    <w:rsid w:val="00F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347</Words>
  <Characters>1980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marusia</dc:creator>
  <cp:keywords/>
  <dc:description/>
  <cp:lastModifiedBy>SamLab.ws</cp:lastModifiedBy>
  <cp:revision>2</cp:revision>
  <dcterms:created xsi:type="dcterms:W3CDTF">2013-05-30T06:32:00Z</dcterms:created>
  <dcterms:modified xsi:type="dcterms:W3CDTF">2013-05-30T06:32:00Z</dcterms:modified>
</cp:coreProperties>
</file>