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79" w:rsidRPr="00B92195" w:rsidRDefault="009C1679" w:rsidP="00791263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B92195">
        <w:rPr>
          <w:rFonts w:ascii="Times New Roman" w:hAnsi="Times New Roman"/>
          <w:b/>
          <w:sz w:val="25"/>
          <w:szCs w:val="25"/>
        </w:rPr>
        <w:t>Аннотация</w:t>
      </w:r>
    </w:p>
    <w:p w:rsidR="009C1679" w:rsidRPr="00B92195" w:rsidRDefault="009C1679" w:rsidP="00791263">
      <w:pPr>
        <w:spacing w:line="360" w:lineRule="auto"/>
        <w:jc w:val="center"/>
        <w:rPr>
          <w:rFonts w:ascii="Times New Roman" w:hAnsi="Times New Roman"/>
          <w:sz w:val="25"/>
          <w:szCs w:val="25"/>
        </w:rPr>
      </w:pPr>
      <w:r w:rsidRPr="00B92195">
        <w:rPr>
          <w:rFonts w:ascii="Times New Roman" w:hAnsi="Times New Roman"/>
          <w:sz w:val="25"/>
          <w:szCs w:val="25"/>
        </w:rPr>
        <w:t>к магистерской диссертации</w:t>
      </w:r>
    </w:p>
    <w:p w:rsidR="009C1679" w:rsidRPr="00B92195" w:rsidRDefault="009C1679" w:rsidP="00791263">
      <w:pPr>
        <w:spacing w:line="360" w:lineRule="auto"/>
        <w:jc w:val="center"/>
        <w:rPr>
          <w:rFonts w:ascii="Times New Roman" w:hAnsi="Times New Roman"/>
          <w:sz w:val="25"/>
          <w:szCs w:val="25"/>
        </w:rPr>
      </w:pPr>
      <w:r w:rsidRPr="00B92195">
        <w:rPr>
          <w:rFonts w:ascii="Times New Roman" w:hAnsi="Times New Roman"/>
          <w:sz w:val="25"/>
          <w:szCs w:val="25"/>
        </w:rPr>
        <w:t>на тему «Словообразовательные модели и способы перевода окказионализмов (на материале книги Sascha</w:t>
      </w:r>
      <w:r>
        <w:rPr>
          <w:rFonts w:ascii="Times New Roman" w:hAnsi="Times New Roman"/>
          <w:sz w:val="25"/>
          <w:szCs w:val="25"/>
        </w:rPr>
        <w:t xml:space="preserve"> </w:t>
      </w:r>
      <w:r w:rsidRPr="00B92195">
        <w:rPr>
          <w:rFonts w:ascii="Times New Roman" w:hAnsi="Times New Roman"/>
          <w:sz w:val="25"/>
          <w:szCs w:val="25"/>
        </w:rPr>
        <w:t>Lobo "Wortschatz – 698 neue</w:t>
      </w:r>
      <w:r>
        <w:rPr>
          <w:rFonts w:ascii="Times New Roman" w:hAnsi="Times New Roman"/>
          <w:sz w:val="25"/>
          <w:szCs w:val="25"/>
        </w:rPr>
        <w:t xml:space="preserve"> </w:t>
      </w:r>
      <w:r w:rsidRPr="00B92195">
        <w:rPr>
          <w:rFonts w:ascii="Times New Roman" w:hAnsi="Times New Roman"/>
          <w:sz w:val="25"/>
          <w:szCs w:val="25"/>
        </w:rPr>
        <w:t>Worte</w:t>
      </w:r>
      <w:r>
        <w:rPr>
          <w:rFonts w:ascii="Times New Roman" w:hAnsi="Times New Roman"/>
          <w:sz w:val="25"/>
          <w:szCs w:val="25"/>
        </w:rPr>
        <w:t xml:space="preserve"> </w:t>
      </w:r>
      <w:r w:rsidRPr="00B92195">
        <w:rPr>
          <w:rFonts w:ascii="Times New Roman" w:hAnsi="Times New Roman"/>
          <w:sz w:val="25"/>
          <w:szCs w:val="25"/>
        </w:rPr>
        <w:t>für</w:t>
      </w:r>
      <w:r>
        <w:rPr>
          <w:rFonts w:ascii="Times New Roman" w:hAnsi="Times New Roman"/>
          <w:sz w:val="25"/>
          <w:szCs w:val="25"/>
        </w:rPr>
        <w:t xml:space="preserve"> </w:t>
      </w:r>
      <w:r w:rsidRPr="00B92195">
        <w:rPr>
          <w:rFonts w:ascii="Times New Roman" w:hAnsi="Times New Roman"/>
          <w:sz w:val="25"/>
          <w:szCs w:val="25"/>
        </w:rPr>
        <w:t>alleLebenslagen")»</w:t>
      </w:r>
    </w:p>
    <w:p w:rsidR="009C1679" w:rsidRPr="00B92195" w:rsidRDefault="009C1679" w:rsidP="00791263">
      <w:pPr>
        <w:spacing w:line="360" w:lineRule="auto"/>
        <w:jc w:val="center"/>
        <w:rPr>
          <w:rFonts w:ascii="Times New Roman" w:hAnsi="Times New Roman"/>
          <w:sz w:val="25"/>
          <w:szCs w:val="25"/>
        </w:rPr>
      </w:pPr>
      <w:r w:rsidRPr="00B92195">
        <w:rPr>
          <w:rFonts w:ascii="Times New Roman" w:hAnsi="Times New Roman"/>
          <w:sz w:val="25"/>
          <w:szCs w:val="25"/>
        </w:rPr>
        <w:t>студентки 2 курса кафедры немецкой филологии</w:t>
      </w:r>
    </w:p>
    <w:p w:rsidR="009C1679" w:rsidRDefault="009C1679" w:rsidP="00791263">
      <w:pPr>
        <w:spacing w:line="360" w:lineRule="auto"/>
        <w:jc w:val="center"/>
        <w:rPr>
          <w:rFonts w:ascii="Times New Roman" w:hAnsi="Times New Roman"/>
          <w:sz w:val="25"/>
          <w:szCs w:val="25"/>
        </w:rPr>
      </w:pPr>
      <w:r w:rsidRPr="00B92195">
        <w:rPr>
          <w:rFonts w:ascii="Times New Roman" w:hAnsi="Times New Roman"/>
          <w:sz w:val="25"/>
          <w:szCs w:val="25"/>
        </w:rPr>
        <w:t>Борисовой Марии Александровны</w:t>
      </w:r>
    </w:p>
    <w:p w:rsidR="009C1679" w:rsidRPr="00B92195" w:rsidRDefault="009C1679" w:rsidP="00791263">
      <w:pPr>
        <w:spacing w:line="36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Научный руководитель: к.ф.н., доц. Корнев В.Н.</w:t>
      </w:r>
    </w:p>
    <w:p w:rsidR="009C1679" w:rsidRPr="00B92195" w:rsidRDefault="009C1679" w:rsidP="00791263">
      <w:pPr>
        <w:spacing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92195">
        <w:rPr>
          <w:rFonts w:ascii="Times New Roman" w:hAnsi="Times New Roman"/>
          <w:sz w:val="25"/>
          <w:szCs w:val="25"/>
        </w:rPr>
        <w:t xml:space="preserve">Целью данной дипломной работы являются анализ и попытка перевода окказиональных новообразований, представленных в книге </w:t>
      </w:r>
      <w:r>
        <w:rPr>
          <w:rFonts w:ascii="Times New Roman" w:hAnsi="Times New Roman"/>
          <w:sz w:val="25"/>
          <w:szCs w:val="25"/>
        </w:rPr>
        <w:t>Саши Лобо</w:t>
      </w:r>
      <w:bookmarkStart w:id="0" w:name="_GoBack"/>
      <w:bookmarkEnd w:id="0"/>
      <w:r w:rsidRPr="00B92195">
        <w:rPr>
          <w:rFonts w:ascii="Times New Roman" w:hAnsi="Times New Roman"/>
          <w:sz w:val="25"/>
          <w:szCs w:val="25"/>
        </w:rPr>
        <w:t>«Wortschatz – 698 neueWortefüralleLebenslagen». В теоретической части работы определены сущность явления окказионального новообразования, место окказионализмов относительно потенциальной лексики и неологизмов, и роль принципа аналогии в создании окказиональных новообразований. Также были выявлены основные способы окказионального словообразования и обозначены возможные пути решений, принимаемых в процессе перевода и нацеленных на достижение максимальной адекватности единицы перевода оригинальному окказионализму. В практической части 698 авторских окказионализмов классифицированы с точки зрения словообразовательных моделей, лежащей в их основе. На основе статистических данных были сделаны выводы о частотности определенных способов окказионального словообразования в немецком языке. В ходе исследования была предпринята попытка всего объема окказиональных образований, представленных в лексиконе «Wortschatz – 698 neueWortefüralleLebenslagen». В параграфе «Способы перевода окказиональных образований Саши Лобо»рассмотрены и частично проанализированы наиболее удачные варианты перевода, а также выявлены сложности, возникающие в процессе перевода в силу различий в фонетическом составе лексем и грамматическом строе языков оригинала и перевода.</w:t>
      </w:r>
    </w:p>
    <w:p w:rsidR="009C1679" w:rsidRPr="00B92195" w:rsidRDefault="009C1679" w:rsidP="00791263">
      <w:pPr>
        <w:spacing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92195">
        <w:rPr>
          <w:rFonts w:ascii="Times New Roman" w:hAnsi="Times New Roman"/>
          <w:sz w:val="25"/>
          <w:szCs w:val="25"/>
        </w:rPr>
        <w:t>Магистерская диссертация состоит из введения, двух глав, заключения, списка использованной литературы и приложения, где содержатся схемы к практической части работы.</w:t>
      </w:r>
    </w:p>
    <w:p w:rsidR="009C1679" w:rsidRPr="00B92195" w:rsidRDefault="009C1679" w:rsidP="00791263">
      <w:pPr>
        <w:spacing w:line="36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92195">
        <w:rPr>
          <w:rFonts w:ascii="Times New Roman" w:hAnsi="Times New Roman"/>
          <w:sz w:val="25"/>
          <w:szCs w:val="25"/>
        </w:rPr>
        <w:t>В работе использованы 80 источников литературы, 4 диаграммы, 3 схемы. Объем дипломной работы составляет 99 страниц.</w:t>
      </w:r>
    </w:p>
    <w:sectPr w:rsidR="009C1679" w:rsidRPr="00B92195" w:rsidSect="00E8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F11"/>
    <w:rsid w:val="00052AA5"/>
    <w:rsid w:val="00115211"/>
    <w:rsid w:val="003A448F"/>
    <w:rsid w:val="006A6AB7"/>
    <w:rsid w:val="00791263"/>
    <w:rsid w:val="009C1679"/>
    <w:rsid w:val="00B92195"/>
    <w:rsid w:val="00CA375B"/>
    <w:rsid w:val="00D42F4B"/>
    <w:rsid w:val="00E24184"/>
    <w:rsid w:val="00E83998"/>
    <w:rsid w:val="00ED0314"/>
    <w:rsid w:val="00F13F11"/>
    <w:rsid w:val="00F738E8"/>
    <w:rsid w:val="00F8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295</Words>
  <Characters>1683</Characters>
  <Application>Microsoft Office Outlook</Application>
  <DocSecurity>0</DocSecurity>
  <Lines>0</Lines>
  <Paragraphs>0</Paragraphs>
  <ScaleCrop>false</ScaleCrop>
  <Company>MSI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Madlen</dc:creator>
  <cp:keywords/>
  <dc:description/>
  <cp:lastModifiedBy>SamLab.ws</cp:lastModifiedBy>
  <cp:revision>3</cp:revision>
  <dcterms:created xsi:type="dcterms:W3CDTF">2013-05-30T06:38:00Z</dcterms:created>
  <dcterms:modified xsi:type="dcterms:W3CDTF">2013-05-30T06:39:00Z</dcterms:modified>
</cp:coreProperties>
</file>