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3A" w:rsidRDefault="005C253A" w:rsidP="00570ECE">
      <w:pPr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5C253A" w:rsidRDefault="005C253A" w:rsidP="00570ECE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выпускной квалификационной работы АБДУРРАХМАНОВОЙ </w:t>
      </w:r>
      <w:r w:rsidRPr="00570ECE">
        <w:rPr>
          <w:rFonts w:ascii="Times New Roman" w:hAnsi="Times New Roman"/>
          <w:sz w:val="24"/>
          <w:szCs w:val="24"/>
        </w:rPr>
        <w:t>ЭЛЬНАРЫ КАМАНДАР-КЫЗЫ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4"/>
          <w:szCs w:val="24"/>
        </w:rPr>
        <w:t>А</w:t>
      </w:r>
      <w:r w:rsidRPr="00570ECE">
        <w:rPr>
          <w:rFonts w:ascii="Times New Roman" w:hAnsi="Times New Roman"/>
          <w:sz w:val="24"/>
          <w:szCs w:val="24"/>
        </w:rPr>
        <w:t>вторизующие маркеры важности в немецкоязычном лингвистичеком дискурсе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C253A" w:rsidRDefault="005C253A" w:rsidP="00AA20A4">
      <w:pPr>
        <w:spacing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A20A4">
        <w:rPr>
          <w:rFonts w:ascii="Times New Roman" w:hAnsi="Times New Roman"/>
          <w:sz w:val="24"/>
          <w:szCs w:val="24"/>
        </w:rPr>
        <w:t xml:space="preserve">Научный </w:t>
      </w:r>
      <w:r>
        <w:rPr>
          <w:rFonts w:ascii="Times New Roman" w:hAnsi="Times New Roman"/>
          <w:sz w:val="24"/>
          <w:szCs w:val="24"/>
        </w:rPr>
        <w:t xml:space="preserve">руководитель: </w:t>
      </w:r>
    </w:p>
    <w:p w:rsidR="005C253A" w:rsidRPr="00AA20A4" w:rsidRDefault="005C253A" w:rsidP="00AA20A4">
      <w:pPr>
        <w:spacing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д.ф.н., проф. С.Т. Нефёдов</w:t>
      </w:r>
      <w:bookmarkStart w:id="0" w:name="_GoBack"/>
      <w:bookmarkEnd w:id="0"/>
    </w:p>
    <w:p w:rsidR="005C253A" w:rsidRPr="00E22A86" w:rsidRDefault="005C253A" w:rsidP="00E22A8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ECE">
        <w:rPr>
          <w:rFonts w:ascii="Times New Roman" w:hAnsi="Times New Roman"/>
          <w:b/>
          <w:sz w:val="24"/>
          <w:szCs w:val="24"/>
        </w:rPr>
        <w:t>Цель</w:t>
      </w:r>
      <w:r w:rsidRPr="00E22A86">
        <w:rPr>
          <w:rFonts w:ascii="Times New Roman" w:hAnsi="Times New Roman"/>
          <w:sz w:val="24"/>
          <w:szCs w:val="24"/>
        </w:rPr>
        <w:t xml:space="preserve"> данной работы состоит в комплексном многостороннем анализе предложенческих структур с маркером «</w:t>
      </w:r>
      <w:r w:rsidRPr="00E22A86">
        <w:rPr>
          <w:rFonts w:ascii="Times New Roman" w:hAnsi="Times New Roman"/>
          <w:sz w:val="24"/>
          <w:szCs w:val="24"/>
          <w:lang w:val="de-DE"/>
        </w:rPr>
        <w:t>wichtig</w:t>
      </w:r>
      <w:r w:rsidRPr="00E22A86">
        <w:rPr>
          <w:rFonts w:ascii="Times New Roman" w:hAnsi="Times New Roman"/>
          <w:sz w:val="24"/>
          <w:szCs w:val="24"/>
        </w:rPr>
        <w:t>» в плане формы, значения и функции в контекстах научной коммуникации в сфере лингвистики.</w:t>
      </w:r>
    </w:p>
    <w:p w:rsidR="005C253A" w:rsidRPr="00E22A86" w:rsidRDefault="005C253A" w:rsidP="00E22A8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ECE">
        <w:rPr>
          <w:rFonts w:ascii="Times New Roman" w:hAnsi="Times New Roman"/>
          <w:b/>
          <w:sz w:val="24"/>
          <w:szCs w:val="24"/>
        </w:rPr>
        <w:t>Актуальность</w:t>
      </w:r>
      <w:r w:rsidRPr="00E22A86">
        <w:rPr>
          <w:rFonts w:ascii="Times New Roman" w:hAnsi="Times New Roman"/>
          <w:sz w:val="24"/>
          <w:szCs w:val="24"/>
        </w:rPr>
        <w:t xml:space="preserve"> данного исследования заключается в том, что оно выполняется в русле современных направлений теоретической лингвистики: коммуникативно-функциональной грамматики и прагмалингвистики, а также дискурсно-текстового подхода.</w:t>
      </w:r>
    </w:p>
    <w:p w:rsidR="005C253A" w:rsidRPr="00E22A86" w:rsidRDefault="005C253A" w:rsidP="00E22A8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ECE">
        <w:rPr>
          <w:rFonts w:ascii="Times New Roman" w:hAnsi="Times New Roman"/>
          <w:b/>
          <w:sz w:val="24"/>
          <w:szCs w:val="24"/>
        </w:rPr>
        <w:t>Научная новизна</w:t>
      </w:r>
      <w:r w:rsidRPr="00E22A86">
        <w:rPr>
          <w:rFonts w:ascii="Times New Roman" w:hAnsi="Times New Roman"/>
          <w:sz w:val="24"/>
          <w:szCs w:val="24"/>
        </w:rPr>
        <w:t xml:space="preserve"> работы заключается в том, что на материале немецкого языка грамматические конструкции с авторизующим показателем «</w:t>
      </w:r>
      <w:r w:rsidRPr="00E22A86">
        <w:rPr>
          <w:rFonts w:ascii="Times New Roman" w:hAnsi="Times New Roman"/>
          <w:sz w:val="24"/>
          <w:szCs w:val="24"/>
          <w:lang w:val="de-DE"/>
        </w:rPr>
        <w:t>wichtig</w:t>
      </w:r>
      <w:r w:rsidRPr="00E22A86">
        <w:rPr>
          <w:rFonts w:ascii="Times New Roman" w:hAnsi="Times New Roman"/>
          <w:sz w:val="24"/>
          <w:szCs w:val="24"/>
        </w:rPr>
        <w:t>» не описаны с коммуникативно-функциональных позиций.</w:t>
      </w:r>
    </w:p>
    <w:p w:rsidR="005C253A" w:rsidRPr="00E22A86" w:rsidRDefault="005C253A" w:rsidP="00E22A8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ECE">
        <w:rPr>
          <w:rFonts w:ascii="Times New Roman" w:hAnsi="Times New Roman"/>
          <w:b/>
          <w:sz w:val="24"/>
          <w:szCs w:val="24"/>
        </w:rPr>
        <w:t>Работа состоит</w:t>
      </w:r>
      <w:r w:rsidRPr="00E22A86">
        <w:rPr>
          <w:rFonts w:ascii="Times New Roman" w:hAnsi="Times New Roman"/>
          <w:sz w:val="24"/>
          <w:szCs w:val="24"/>
        </w:rPr>
        <w:t xml:space="preserve"> из введения, двух глав, выводов к главам, заключения и списка использованной литературы и списка материала исследования.</w:t>
      </w:r>
    </w:p>
    <w:p w:rsidR="005C253A" w:rsidRPr="00E22A86" w:rsidRDefault="005C253A" w:rsidP="00570EC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ECE">
        <w:rPr>
          <w:rFonts w:ascii="Times New Roman" w:hAnsi="Times New Roman"/>
          <w:b/>
          <w:sz w:val="24"/>
          <w:szCs w:val="24"/>
        </w:rPr>
        <w:t>В первой главе</w:t>
      </w:r>
      <w:r w:rsidRPr="00E22A86">
        <w:rPr>
          <w:rFonts w:ascii="Times New Roman" w:hAnsi="Times New Roman"/>
          <w:sz w:val="24"/>
          <w:szCs w:val="24"/>
        </w:rPr>
        <w:t xml:space="preserve"> раскрывается сущность лингвопрагматического подхода, принятого в настоящем исследовании</w:t>
      </w:r>
      <w:r>
        <w:rPr>
          <w:rFonts w:ascii="Times New Roman" w:hAnsi="Times New Roman"/>
          <w:sz w:val="24"/>
          <w:szCs w:val="24"/>
        </w:rPr>
        <w:t>, а также обосновывается опора при анализе на категории «авторизации» и «субъективной модальности».</w:t>
      </w:r>
    </w:p>
    <w:p w:rsidR="005C253A" w:rsidRPr="00E22A86" w:rsidRDefault="005C253A" w:rsidP="00BB4890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Поскольку предпринятое л</w:t>
      </w:r>
      <w:r w:rsidRPr="00E22A86">
        <w:rPr>
          <w:rFonts w:ascii="Times New Roman" w:hAnsi="Times New Roman"/>
          <w:sz w:val="24"/>
          <w:szCs w:val="24"/>
        </w:rPr>
        <w:t>ингвопрагматическое описани</w:t>
      </w:r>
      <w:r>
        <w:rPr>
          <w:rFonts w:ascii="Times New Roman" w:hAnsi="Times New Roman"/>
          <w:sz w:val="24"/>
          <w:szCs w:val="24"/>
        </w:rPr>
        <w:t xml:space="preserve">е речевых образований нацелено </w:t>
      </w:r>
      <w:r w:rsidRPr="00E22A86">
        <w:rPr>
          <w:rFonts w:ascii="Times New Roman" w:hAnsi="Times New Roman"/>
          <w:sz w:val="24"/>
          <w:szCs w:val="24"/>
        </w:rPr>
        <w:t xml:space="preserve">на их изучение в связи с автором высказывания, </w:t>
      </w:r>
      <w:r>
        <w:rPr>
          <w:rFonts w:ascii="Times New Roman" w:hAnsi="Times New Roman"/>
          <w:sz w:val="24"/>
          <w:szCs w:val="24"/>
        </w:rPr>
        <w:t>то естественным представляется применение в работе  понятия</w:t>
      </w:r>
      <w:r w:rsidRPr="00E22A86">
        <w:rPr>
          <w:rFonts w:ascii="Times New Roman" w:hAnsi="Times New Roman"/>
          <w:sz w:val="24"/>
          <w:szCs w:val="24"/>
        </w:rPr>
        <w:t xml:space="preserve"> коммуникативной категории «авторизации». План выражения категории «авторизации» составляют разноплановые лексические и грамматические средства</w:t>
      </w:r>
      <w:r>
        <w:rPr>
          <w:rFonts w:ascii="Times New Roman" w:hAnsi="Times New Roman"/>
          <w:sz w:val="24"/>
          <w:szCs w:val="24"/>
        </w:rPr>
        <w:t>, а ч</w:t>
      </w:r>
      <w:r w:rsidRPr="00E22A86">
        <w:rPr>
          <w:rFonts w:ascii="Times New Roman" w:hAnsi="Times New Roman"/>
          <w:sz w:val="24"/>
          <w:szCs w:val="24"/>
        </w:rPr>
        <w:t xml:space="preserve">асть этой категории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E22A86">
        <w:rPr>
          <w:rFonts w:ascii="Times New Roman" w:hAnsi="Times New Roman"/>
          <w:sz w:val="24"/>
          <w:szCs w:val="24"/>
        </w:rPr>
        <w:t>субъективно-модальные значения, реферирующие прямо или скрыто (имплицитно) к говорящему человеку. Субъективные модальности отражают разные аспекты отношения говорящего к содержанию высказывания.</w:t>
      </w:r>
    </w:p>
    <w:p w:rsidR="005C253A" w:rsidRPr="00E22A86" w:rsidRDefault="005C253A" w:rsidP="00570EC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A86">
        <w:rPr>
          <w:rFonts w:ascii="Times New Roman" w:hAnsi="Times New Roman"/>
          <w:sz w:val="24"/>
          <w:szCs w:val="24"/>
        </w:rPr>
        <w:t>Многоаспектному анализу текстовых предложений с включением «</w:t>
      </w:r>
      <w:r w:rsidRPr="00E22A86">
        <w:rPr>
          <w:rFonts w:ascii="Times New Roman" w:hAnsi="Times New Roman"/>
          <w:sz w:val="24"/>
          <w:szCs w:val="24"/>
          <w:lang w:val="de-DE"/>
        </w:rPr>
        <w:t>wichtig</w:t>
      </w:r>
      <w:r w:rsidRPr="00E22A86">
        <w:rPr>
          <w:rFonts w:ascii="Times New Roman" w:hAnsi="Times New Roman"/>
          <w:sz w:val="24"/>
          <w:szCs w:val="24"/>
        </w:rPr>
        <w:t xml:space="preserve">» посвящена </w:t>
      </w:r>
      <w:r w:rsidRPr="00BB4890">
        <w:rPr>
          <w:rFonts w:ascii="Times New Roman" w:hAnsi="Times New Roman"/>
          <w:b/>
          <w:sz w:val="24"/>
          <w:szCs w:val="24"/>
        </w:rPr>
        <w:t>вторая глава</w:t>
      </w:r>
      <w:r w:rsidRPr="00E22A86">
        <w:rPr>
          <w:rFonts w:ascii="Times New Roman" w:hAnsi="Times New Roman"/>
          <w:sz w:val="24"/>
          <w:szCs w:val="24"/>
        </w:rPr>
        <w:t xml:space="preserve"> ВКР.</w:t>
      </w:r>
    </w:p>
    <w:p w:rsidR="005C253A" w:rsidRPr="00E22A86" w:rsidRDefault="005C253A" w:rsidP="00570EC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данной главе проводится, во-первых, с</w:t>
      </w:r>
      <w:r w:rsidRPr="00BB4890">
        <w:rPr>
          <w:rFonts w:ascii="Times New Roman" w:hAnsi="Times New Roman"/>
          <w:sz w:val="24"/>
          <w:szCs w:val="24"/>
        </w:rPr>
        <w:t>труктурно-синтаксический анализ</w:t>
      </w:r>
      <w:r w:rsidRPr="00E22A86">
        <w:rPr>
          <w:rFonts w:ascii="Times New Roman" w:hAnsi="Times New Roman"/>
          <w:sz w:val="24"/>
          <w:szCs w:val="24"/>
        </w:rPr>
        <w:t xml:space="preserve"> предложений с авторизующим маркером важности «</w:t>
      </w:r>
      <w:r w:rsidRPr="00E22A86">
        <w:rPr>
          <w:rFonts w:ascii="Times New Roman" w:hAnsi="Times New Roman"/>
          <w:sz w:val="24"/>
          <w:szCs w:val="24"/>
          <w:lang w:val="de-DE"/>
        </w:rPr>
        <w:t>wichtig</w:t>
      </w:r>
      <w:r w:rsidRPr="00E22A8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Предпринятый анализ </w:t>
      </w:r>
      <w:r w:rsidRPr="00E22A86">
        <w:rPr>
          <w:rFonts w:ascii="Times New Roman" w:hAnsi="Times New Roman"/>
          <w:sz w:val="24"/>
          <w:szCs w:val="24"/>
        </w:rPr>
        <w:t xml:space="preserve"> показал, что </w:t>
      </w:r>
      <w:r>
        <w:rPr>
          <w:rFonts w:ascii="Times New Roman" w:hAnsi="Times New Roman"/>
          <w:sz w:val="24"/>
          <w:szCs w:val="24"/>
        </w:rPr>
        <w:t xml:space="preserve">исследуемый </w:t>
      </w:r>
      <w:r w:rsidRPr="00E22A86">
        <w:rPr>
          <w:rFonts w:ascii="Times New Roman" w:hAnsi="Times New Roman"/>
          <w:sz w:val="24"/>
          <w:szCs w:val="24"/>
        </w:rPr>
        <w:t>маркер</w:t>
      </w:r>
      <w:r>
        <w:rPr>
          <w:rFonts w:ascii="Times New Roman" w:hAnsi="Times New Roman"/>
          <w:sz w:val="24"/>
          <w:szCs w:val="24"/>
        </w:rPr>
        <w:t xml:space="preserve"> авторизации </w:t>
      </w:r>
      <w:r w:rsidRPr="00E22A86">
        <w:rPr>
          <w:rFonts w:ascii="Times New Roman" w:hAnsi="Times New Roman"/>
          <w:sz w:val="24"/>
          <w:szCs w:val="24"/>
        </w:rPr>
        <w:t xml:space="preserve"> в 500 текстовых отрывках (предложений) является либо предикативом (частью предиката), либо</w:t>
      </w:r>
      <w:r>
        <w:rPr>
          <w:rFonts w:ascii="Times New Roman" w:hAnsi="Times New Roman"/>
          <w:sz w:val="24"/>
          <w:szCs w:val="24"/>
        </w:rPr>
        <w:t xml:space="preserve"> «квазипредикатом», либо оценочно-квалифицирующим обстоятельством при полнозначных глаголах-предикатах.</w:t>
      </w:r>
    </w:p>
    <w:p w:rsidR="005C253A" w:rsidRPr="00BB4890" w:rsidRDefault="005C253A" w:rsidP="00570EC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4890">
        <w:rPr>
          <w:rFonts w:ascii="Times New Roman" w:hAnsi="Times New Roman"/>
          <w:sz w:val="24"/>
          <w:szCs w:val="24"/>
        </w:rPr>
        <w:t>Содержательный потенциалконструкций</w:t>
      </w:r>
      <w:r w:rsidRPr="00E22A86">
        <w:rPr>
          <w:rFonts w:ascii="Times New Roman" w:hAnsi="Times New Roman"/>
          <w:sz w:val="24"/>
          <w:szCs w:val="24"/>
        </w:rPr>
        <w:t xml:space="preserve"> с маркером важности «</w:t>
      </w:r>
      <w:r w:rsidRPr="00E22A86">
        <w:rPr>
          <w:rFonts w:ascii="Times New Roman" w:hAnsi="Times New Roman"/>
          <w:sz w:val="24"/>
          <w:szCs w:val="24"/>
          <w:lang w:val="de-DE"/>
        </w:rPr>
        <w:t>wichtig</w:t>
      </w:r>
      <w:r w:rsidRPr="00E22A8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обнаруживает широкую вариативность</w:t>
      </w:r>
      <w:r w:rsidRPr="00E22A8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BB4890">
        <w:rPr>
          <w:rFonts w:ascii="Times New Roman" w:hAnsi="Times New Roman"/>
          <w:sz w:val="24"/>
          <w:szCs w:val="24"/>
        </w:rPr>
        <w:t xml:space="preserve">а основе анализа семантико-синтаксических отношений субъективно-модального элемента </w:t>
      </w:r>
      <w:r w:rsidRPr="00BB4890">
        <w:rPr>
          <w:rFonts w:ascii="Times New Roman" w:hAnsi="Times New Roman"/>
          <w:sz w:val="24"/>
          <w:szCs w:val="24"/>
          <w:lang w:val="de-DE"/>
        </w:rPr>
        <w:t>WICHRIG</w:t>
      </w:r>
      <w:r w:rsidRPr="00BB4890">
        <w:rPr>
          <w:rFonts w:ascii="Times New Roman" w:hAnsi="Times New Roman"/>
          <w:sz w:val="24"/>
          <w:szCs w:val="24"/>
        </w:rPr>
        <w:t xml:space="preserve"> с другими составляющими предложения выявить его ведущие грамматические функции: «квазипредикатную», функцию оценочно-квалификативного предикатива при связочном глаголе, функцию оценочно-квалификативного обстоятельства при полнозначном предикате</w:t>
      </w:r>
    </w:p>
    <w:p w:rsidR="005C253A" w:rsidRPr="00E22A86" w:rsidRDefault="005C253A" w:rsidP="00570EC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4890">
        <w:rPr>
          <w:rFonts w:ascii="Times New Roman" w:hAnsi="Times New Roman"/>
          <w:color w:val="000000"/>
          <w:sz w:val="24"/>
          <w:szCs w:val="24"/>
        </w:rPr>
        <w:t>Прагматические функции</w:t>
      </w:r>
      <w:r>
        <w:rPr>
          <w:rFonts w:ascii="Times New Roman" w:hAnsi="Times New Roman"/>
          <w:color w:val="000000"/>
          <w:sz w:val="24"/>
          <w:szCs w:val="24"/>
        </w:rPr>
        <w:t xml:space="preserve"> предложений </w:t>
      </w:r>
      <w:r w:rsidRPr="00E22A86">
        <w:rPr>
          <w:rFonts w:ascii="Times New Roman" w:hAnsi="Times New Roman"/>
          <w:color w:val="000000"/>
          <w:sz w:val="24"/>
          <w:szCs w:val="24"/>
        </w:rPr>
        <w:t>с маркером «</w:t>
      </w:r>
      <w:r w:rsidRPr="00E22A86">
        <w:rPr>
          <w:rFonts w:ascii="Times New Roman" w:hAnsi="Times New Roman"/>
          <w:color w:val="000000"/>
          <w:sz w:val="24"/>
          <w:szCs w:val="24"/>
          <w:lang w:val="de-DE"/>
        </w:rPr>
        <w:t>wichtig</w:t>
      </w:r>
      <w:r w:rsidRPr="00E22A86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соотнесены с их ролью в отображении научно-познавательных процессов в текстах научной коммуникации</w:t>
      </w:r>
      <w:r w:rsidRPr="00E22A86">
        <w:rPr>
          <w:rFonts w:ascii="Times New Roman" w:hAnsi="Times New Roman"/>
          <w:color w:val="000000"/>
          <w:sz w:val="24"/>
          <w:szCs w:val="24"/>
        </w:rPr>
        <w:t>.</w:t>
      </w:r>
      <w:r w:rsidRPr="00E22A86">
        <w:rPr>
          <w:rFonts w:ascii="Times New Roman" w:hAnsi="Times New Roman"/>
          <w:sz w:val="24"/>
          <w:szCs w:val="24"/>
        </w:rPr>
        <w:t>Авторы не только выделяют определенную информацию в потоке письменной речи и определенным образом ее характеризуют, но также классифицируют,</w:t>
      </w:r>
      <w:r>
        <w:rPr>
          <w:rFonts w:ascii="Times New Roman" w:hAnsi="Times New Roman"/>
          <w:sz w:val="24"/>
          <w:szCs w:val="24"/>
        </w:rPr>
        <w:t xml:space="preserve"> «измеряют» события в текстах. П</w:t>
      </w:r>
      <w:r w:rsidRPr="00E22A86">
        <w:rPr>
          <w:rFonts w:ascii="Times New Roman" w:hAnsi="Times New Roman"/>
          <w:sz w:val="24"/>
          <w:szCs w:val="24"/>
        </w:rPr>
        <w:t>одобная подача информации позволяет реципиенту лучше понять лингвистический текст и усвоить научную информацию.</w:t>
      </w:r>
    </w:p>
    <w:p w:rsidR="005C253A" w:rsidRPr="00E22A86" w:rsidRDefault="005C253A" w:rsidP="00570ECE">
      <w:pPr>
        <w:tabs>
          <w:tab w:val="left" w:pos="1485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A86">
        <w:rPr>
          <w:rFonts w:ascii="Times New Roman" w:hAnsi="Times New Roman"/>
          <w:sz w:val="24"/>
          <w:szCs w:val="24"/>
        </w:rPr>
        <w:t>Проведенный анализ показал, что в прагматическом плане предложения с авторизующим маркером важности «</w:t>
      </w:r>
      <w:r w:rsidRPr="00E22A86">
        <w:rPr>
          <w:rFonts w:ascii="Times New Roman" w:hAnsi="Times New Roman"/>
          <w:sz w:val="24"/>
          <w:szCs w:val="24"/>
          <w:lang w:val="de-DE"/>
        </w:rPr>
        <w:t>wichtig</w:t>
      </w:r>
      <w:r w:rsidRPr="00E22A86">
        <w:rPr>
          <w:rFonts w:ascii="Times New Roman" w:hAnsi="Times New Roman"/>
          <w:sz w:val="24"/>
          <w:szCs w:val="24"/>
        </w:rPr>
        <w:t>» очень эффективны. Во-первых, «</w:t>
      </w:r>
      <w:r w:rsidRPr="00E22A86">
        <w:rPr>
          <w:rFonts w:ascii="Times New Roman" w:hAnsi="Times New Roman"/>
          <w:sz w:val="24"/>
          <w:szCs w:val="24"/>
          <w:lang w:val="de-DE"/>
        </w:rPr>
        <w:t>wichtig</w:t>
      </w:r>
      <w:r w:rsidRPr="00E22A86">
        <w:rPr>
          <w:rFonts w:ascii="Times New Roman" w:hAnsi="Times New Roman"/>
          <w:sz w:val="24"/>
          <w:szCs w:val="24"/>
        </w:rPr>
        <w:t>» присутствует в информативно насыщенных и сложных моментах текста и «выдвигает» их в поле зрения адресата, во-вторых, предложения с включением данного оценочного маркера позволяют структурировать и иерархизировать этот сложный для восприятия поток научной информации, в-третьих, они воздействуют на читателя, побуждают его разделить точку зрения автора, и, в-четвертых, такие конструкции облегчают понимание текста адресатом.</w:t>
      </w:r>
    </w:p>
    <w:p w:rsidR="005C253A" w:rsidRPr="00E22A86" w:rsidRDefault="005C253A" w:rsidP="00570ECE">
      <w:pPr>
        <w:spacing w:line="360" w:lineRule="auto"/>
        <w:ind w:firstLine="709"/>
        <w:jc w:val="both"/>
      </w:pPr>
    </w:p>
    <w:sectPr w:rsidR="005C253A" w:rsidRPr="00E22A86" w:rsidSect="004F5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A86"/>
    <w:rsid w:val="004F58F2"/>
    <w:rsid w:val="005577FB"/>
    <w:rsid w:val="00570ECE"/>
    <w:rsid w:val="005C253A"/>
    <w:rsid w:val="0077555C"/>
    <w:rsid w:val="00AA20A4"/>
    <w:rsid w:val="00BB4890"/>
    <w:rsid w:val="00E22A86"/>
    <w:rsid w:val="00F60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A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51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545</Words>
  <Characters>3111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Сергей</dc:creator>
  <cp:keywords/>
  <dc:description/>
  <cp:lastModifiedBy>SamLab.ws</cp:lastModifiedBy>
  <cp:revision>2</cp:revision>
  <dcterms:created xsi:type="dcterms:W3CDTF">2013-05-30T06:15:00Z</dcterms:created>
  <dcterms:modified xsi:type="dcterms:W3CDTF">2013-05-30T06:15:00Z</dcterms:modified>
</cp:coreProperties>
</file>