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F9" w:rsidRPr="009B7E5E" w:rsidRDefault="006E1FF9" w:rsidP="00C539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E5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6E1FF9" w:rsidRPr="009B7E5E" w:rsidRDefault="006E1FF9" w:rsidP="005D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5E">
        <w:rPr>
          <w:rFonts w:ascii="Times New Roman" w:hAnsi="Times New Roman" w:cs="Times New Roman"/>
          <w:sz w:val="28"/>
          <w:szCs w:val="28"/>
        </w:rPr>
        <w:t xml:space="preserve">К выпускной квалификационной работе </w:t>
      </w:r>
    </w:p>
    <w:p w:rsidR="006E1FF9" w:rsidRPr="009B7E5E" w:rsidRDefault="006E1FF9" w:rsidP="005D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5E">
        <w:rPr>
          <w:rFonts w:ascii="Times New Roman" w:hAnsi="Times New Roman" w:cs="Times New Roman"/>
          <w:sz w:val="28"/>
          <w:szCs w:val="28"/>
        </w:rPr>
        <w:t>на тему: "«Сцены» и «картины» А. Н. Островского в зеркале критических отзывов и исследовательских концепций".</w:t>
      </w:r>
    </w:p>
    <w:p w:rsidR="006E1FF9" w:rsidRPr="009B7E5E" w:rsidRDefault="006E1FF9" w:rsidP="005D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5E">
        <w:rPr>
          <w:rFonts w:ascii="Times New Roman" w:hAnsi="Times New Roman" w:cs="Times New Roman"/>
          <w:sz w:val="28"/>
          <w:szCs w:val="28"/>
        </w:rPr>
        <w:t>на соискание ст</w:t>
      </w:r>
      <w:r>
        <w:rPr>
          <w:rFonts w:ascii="Times New Roman" w:hAnsi="Times New Roman" w:cs="Times New Roman"/>
          <w:sz w:val="28"/>
          <w:szCs w:val="28"/>
        </w:rPr>
        <w:t>епени магистра филологии</w:t>
      </w:r>
    </w:p>
    <w:p w:rsidR="006E1FF9" w:rsidRPr="009B7E5E" w:rsidRDefault="006E1FF9" w:rsidP="005D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5E">
        <w:rPr>
          <w:rFonts w:ascii="Times New Roman" w:hAnsi="Times New Roman" w:cs="Times New Roman"/>
          <w:sz w:val="28"/>
          <w:szCs w:val="28"/>
        </w:rPr>
        <w:t>Филологического факультета</w:t>
      </w:r>
    </w:p>
    <w:p w:rsidR="006E1FF9" w:rsidRPr="009B7E5E" w:rsidRDefault="006E1FF9" w:rsidP="005D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5E">
        <w:rPr>
          <w:rFonts w:ascii="Times New Roman" w:hAnsi="Times New Roman" w:cs="Times New Roman"/>
          <w:sz w:val="28"/>
          <w:szCs w:val="28"/>
        </w:rPr>
        <w:t>Николаевой Юлии Викторовны</w:t>
      </w:r>
    </w:p>
    <w:p w:rsidR="006E1FF9" w:rsidRPr="009B7E5E" w:rsidRDefault="006E1FF9" w:rsidP="005D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5E">
        <w:rPr>
          <w:rFonts w:ascii="Times New Roman" w:hAnsi="Times New Roman" w:cs="Times New Roman"/>
          <w:sz w:val="28"/>
          <w:szCs w:val="28"/>
        </w:rPr>
        <w:t>Научный руководитель: проф., д. ф. н. Отрадин Михаил Васильевич</w:t>
      </w:r>
    </w:p>
    <w:p w:rsidR="006E1FF9" w:rsidRPr="009B7E5E" w:rsidRDefault="006E1FF9" w:rsidP="004D3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Pr="009B7E5E" w:rsidRDefault="006E1FF9" w:rsidP="005D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данной дипломной работы являются критические отклики и научные концепции, посвященные</w:t>
      </w:r>
      <w:r w:rsidRPr="009B7E5E">
        <w:rPr>
          <w:rFonts w:ascii="Times New Roman" w:hAnsi="Times New Roman" w:cs="Times New Roman"/>
          <w:sz w:val="28"/>
          <w:szCs w:val="28"/>
        </w:rPr>
        <w:t xml:space="preserve"> жанру «сцен» и «картин» </w:t>
      </w:r>
      <w:r>
        <w:rPr>
          <w:rFonts w:ascii="Times New Roman" w:hAnsi="Times New Roman" w:cs="Times New Roman"/>
          <w:sz w:val="28"/>
          <w:szCs w:val="28"/>
        </w:rPr>
        <w:t xml:space="preserve">в творчестве </w:t>
      </w:r>
      <w:r w:rsidRPr="009B7E5E">
        <w:rPr>
          <w:rFonts w:ascii="Times New Roman" w:hAnsi="Times New Roman" w:cs="Times New Roman"/>
          <w:sz w:val="28"/>
          <w:szCs w:val="28"/>
        </w:rPr>
        <w:t>А. Н. Островского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7E5E">
        <w:rPr>
          <w:rFonts w:ascii="Times New Roman" w:hAnsi="Times New Roman" w:cs="Times New Roman"/>
          <w:sz w:val="28"/>
          <w:szCs w:val="28"/>
        </w:rPr>
        <w:t xml:space="preserve">Дипломная </w:t>
      </w:r>
      <w:r>
        <w:rPr>
          <w:rFonts w:ascii="Times New Roman" w:hAnsi="Times New Roman" w:cs="Times New Roman"/>
          <w:sz w:val="28"/>
          <w:szCs w:val="28"/>
        </w:rPr>
        <w:t>работа состоит из введения, шести</w:t>
      </w:r>
      <w:r w:rsidRPr="009B7E5E">
        <w:rPr>
          <w:rFonts w:ascii="Times New Roman" w:hAnsi="Times New Roman" w:cs="Times New Roman"/>
          <w:sz w:val="28"/>
          <w:szCs w:val="28"/>
        </w:rPr>
        <w:t xml:space="preserve"> глав, заключения и библиографии. </w:t>
      </w:r>
    </w:p>
    <w:p w:rsidR="006E1FF9" w:rsidRPr="009B7E5E" w:rsidRDefault="006E1FF9" w:rsidP="005D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5E">
        <w:rPr>
          <w:rFonts w:ascii="Times New Roman" w:hAnsi="Times New Roman" w:cs="Times New Roman"/>
          <w:sz w:val="28"/>
          <w:szCs w:val="28"/>
        </w:rPr>
        <w:t>Целью данной работы является осмысление всех вопросов, связ</w:t>
      </w:r>
      <w:r>
        <w:rPr>
          <w:rFonts w:ascii="Times New Roman" w:hAnsi="Times New Roman" w:cs="Times New Roman"/>
          <w:sz w:val="28"/>
          <w:szCs w:val="28"/>
        </w:rPr>
        <w:t>анных с жанровыми обозначениями</w:t>
      </w:r>
      <w:r w:rsidRPr="009B7E5E">
        <w:rPr>
          <w:rFonts w:ascii="Times New Roman" w:hAnsi="Times New Roman" w:cs="Times New Roman"/>
          <w:sz w:val="28"/>
          <w:szCs w:val="28"/>
        </w:rPr>
        <w:t xml:space="preserve"> пьес А. Н. Островского «сцены» и «картины», сравн</w:t>
      </w:r>
      <w:r>
        <w:rPr>
          <w:rFonts w:ascii="Times New Roman" w:hAnsi="Times New Roman" w:cs="Times New Roman"/>
          <w:sz w:val="28"/>
          <w:szCs w:val="28"/>
        </w:rPr>
        <w:t>ение различных точек зрения по этому поводу критиков 19-го века и</w:t>
      </w:r>
      <w:r w:rsidRPr="009B7E5E">
        <w:rPr>
          <w:rFonts w:ascii="Times New Roman" w:hAnsi="Times New Roman" w:cs="Times New Roman"/>
          <w:sz w:val="28"/>
          <w:szCs w:val="28"/>
        </w:rPr>
        <w:t xml:space="preserve"> 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20-го и 21-го века</w:t>
      </w:r>
      <w:r w:rsidRPr="009B7E5E">
        <w:rPr>
          <w:rFonts w:ascii="Times New Roman" w:hAnsi="Times New Roman" w:cs="Times New Roman"/>
          <w:sz w:val="28"/>
          <w:szCs w:val="28"/>
        </w:rPr>
        <w:t>, выявле</w:t>
      </w:r>
      <w:r>
        <w:rPr>
          <w:rFonts w:ascii="Times New Roman" w:hAnsi="Times New Roman" w:cs="Times New Roman"/>
          <w:sz w:val="28"/>
          <w:szCs w:val="28"/>
        </w:rPr>
        <w:t>ние их основных идей,</w:t>
      </w:r>
      <w:r w:rsidRPr="009B7E5E">
        <w:rPr>
          <w:rFonts w:ascii="Times New Roman" w:hAnsi="Times New Roman" w:cs="Times New Roman"/>
          <w:sz w:val="28"/>
          <w:szCs w:val="28"/>
        </w:rPr>
        <w:t xml:space="preserve"> мнений и оценок. А так же осмысление и решение возникающих проблем</w:t>
      </w:r>
      <w:r>
        <w:rPr>
          <w:rFonts w:ascii="Times New Roman" w:hAnsi="Times New Roman" w:cs="Times New Roman"/>
          <w:sz w:val="28"/>
          <w:szCs w:val="28"/>
        </w:rPr>
        <w:t>, связанных с интерпретацией критиками и исследователями</w:t>
      </w:r>
      <w:r w:rsidRPr="009B7E5E">
        <w:rPr>
          <w:rFonts w:ascii="Times New Roman" w:hAnsi="Times New Roman" w:cs="Times New Roman"/>
          <w:sz w:val="28"/>
          <w:szCs w:val="28"/>
        </w:rPr>
        <w:t xml:space="preserve"> этого жанра.</w:t>
      </w:r>
    </w:p>
    <w:p w:rsidR="006E1FF9" w:rsidRPr="009B7E5E" w:rsidRDefault="006E1FF9" w:rsidP="005D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дипломной работе рассматриваются </w:t>
      </w:r>
      <w:r w:rsidRPr="009B7E5E">
        <w:rPr>
          <w:rFonts w:ascii="Times New Roman" w:hAnsi="Times New Roman" w:cs="Times New Roman"/>
          <w:sz w:val="28"/>
          <w:szCs w:val="28"/>
        </w:rPr>
        <w:t xml:space="preserve">вопросы, касающиеся эпичности драматургии А. Н. Островского, </w:t>
      </w:r>
      <w:r>
        <w:rPr>
          <w:rFonts w:ascii="Times New Roman" w:hAnsi="Times New Roman" w:cs="Times New Roman"/>
          <w:sz w:val="28"/>
          <w:szCs w:val="28"/>
        </w:rPr>
        <w:t>исследуются различные позиции</w:t>
      </w:r>
      <w:r w:rsidRPr="009B7E5E">
        <w:rPr>
          <w:rFonts w:ascii="Times New Roman" w:hAnsi="Times New Roman" w:cs="Times New Roman"/>
          <w:sz w:val="28"/>
          <w:szCs w:val="28"/>
        </w:rPr>
        <w:t xml:space="preserve"> критиков 19-го века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9B7E5E">
        <w:rPr>
          <w:rFonts w:ascii="Times New Roman" w:hAnsi="Times New Roman" w:cs="Times New Roman"/>
          <w:sz w:val="28"/>
          <w:szCs w:val="28"/>
        </w:rPr>
        <w:t xml:space="preserve"> исследователей 20-го и 21-го века по отношению к «сценам»</w:t>
      </w:r>
      <w:r>
        <w:rPr>
          <w:rFonts w:ascii="Times New Roman" w:hAnsi="Times New Roman" w:cs="Times New Roman"/>
          <w:sz w:val="28"/>
          <w:szCs w:val="28"/>
        </w:rPr>
        <w:t xml:space="preserve"> и «картинам» А. Н. Островского, </w:t>
      </w:r>
      <w:r w:rsidRPr="009B7E5E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композиции «сцен» и «картин», вопрос об использовании приема монтажа в пьесах с этими жанровыми подзаголовками. Здесь же </w:t>
      </w:r>
      <w:r w:rsidRPr="009B7E5E">
        <w:rPr>
          <w:rFonts w:ascii="Times New Roman" w:hAnsi="Times New Roman" w:cs="Times New Roman"/>
          <w:sz w:val="28"/>
          <w:szCs w:val="28"/>
        </w:rPr>
        <w:t>затрагивается проблема сравнений критиками 19-го века и исследователями 20-го и 21-го века легких комедий и водевилей со «сценами» и «картинами» А. Н. Островского</w:t>
      </w:r>
      <w:r>
        <w:rPr>
          <w:rFonts w:ascii="Times New Roman" w:hAnsi="Times New Roman" w:cs="Times New Roman"/>
          <w:sz w:val="28"/>
          <w:szCs w:val="28"/>
        </w:rPr>
        <w:t xml:space="preserve">. Так же в рамках данной дипломной работы </w:t>
      </w:r>
      <w:r w:rsidRPr="009B7E5E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>
        <w:rPr>
          <w:rFonts w:ascii="Times New Roman" w:hAnsi="Times New Roman" w:cs="Times New Roman"/>
          <w:sz w:val="28"/>
          <w:szCs w:val="28"/>
        </w:rPr>
        <w:t>о мелодраматизме</w:t>
      </w:r>
      <w:r w:rsidRPr="009B7E5E">
        <w:rPr>
          <w:rFonts w:ascii="Times New Roman" w:hAnsi="Times New Roman" w:cs="Times New Roman"/>
          <w:sz w:val="28"/>
          <w:szCs w:val="28"/>
        </w:rPr>
        <w:t xml:space="preserve"> «сцен» и «карт</w:t>
      </w:r>
      <w:r>
        <w:rPr>
          <w:rFonts w:ascii="Times New Roman" w:hAnsi="Times New Roman" w:cs="Times New Roman"/>
          <w:sz w:val="28"/>
          <w:szCs w:val="28"/>
        </w:rPr>
        <w:t xml:space="preserve">ин» драматурга, </w:t>
      </w:r>
      <w:r w:rsidRPr="009B7E5E">
        <w:rPr>
          <w:rFonts w:ascii="Times New Roman" w:hAnsi="Times New Roman" w:cs="Times New Roman"/>
          <w:sz w:val="28"/>
          <w:szCs w:val="28"/>
        </w:rPr>
        <w:t>допустим</w:t>
      </w:r>
      <w:r>
        <w:rPr>
          <w:rFonts w:ascii="Times New Roman" w:hAnsi="Times New Roman" w:cs="Times New Roman"/>
          <w:sz w:val="28"/>
          <w:szCs w:val="28"/>
        </w:rPr>
        <w:t xml:space="preserve">ы ли сравнения их </w:t>
      </w:r>
      <w:r w:rsidRPr="009B7E5E">
        <w:rPr>
          <w:rFonts w:ascii="Times New Roman" w:hAnsi="Times New Roman" w:cs="Times New Roman"/>
          <w:sz w:val="28"/>
          <w:szCs w:val="28"/>
        </w:rPr>
        <w:t>с мелодрамами и если да, то можно ли говорить о том, что Островский осознанно использовал в этих своих пьесах мелодраматические эффекты. А так же является ли это достоинством великого драматурга, либо указывает на слабую сторону его произведений.</w:t>
      </w:r>
    </w:p>
    <w:p w:rsidR="006E1FF9" w:rsidRPr="009B7E5E" w:rsidRDefault="006E1FF9" w:rsidP="005D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5E">
        <w:rPr>
          <w:rFonts w:ascii="Times New Roman" w:hAnsi="Times New Roman" w:cs="Times New Roman"/>
          <w:sz w:val="28"/>
          <w:szCs w:val="28"/>
        </w:rPr>
        <w:t>В заключении</w:t>
      </w:r>
      <w:r>
        <w:rPr>
          <w:rFonts w:ascii="Times New Roman" w:hAnsi="Times New Roman" w:cs="Times New Roman"/>
          <w:sz w:val="28"/>
          <w:szCs w:val="28"/>
        </w:rPr>
        <w:t xml:space="preserve"> сделаны выводы о проделанной работе и подведены итоги данного исследования. Дипломная работа написана на  117</w:t>
      </w:r>
      <w:r w:rsidRPr="004120A0">
        <w:rPr>
          <w:rFonts w:ascii="Times New Roman" w:hAnsi="Times New Roman" w:cs="Times New Roman"/>
          <w:sz w:val="28"/>
          <w:szCs w:val="28"/>
        </w:rPr>
        <w:t xml:space="preserve">   листах</w:t>
      </w:r>
      <w:r>
        <w:rPr>
          <w:rFonts w:ascii="Times New Roman" w:hAnsi="Times New Roman" w:cs="Times New Roman"/>
          <w:sz w:val="28"/>
          <w:szCs w:val="28"/>
        </w:rPr>
        <w:t>. Список литературы содержит   130</w:t>
      </w:r>
      <w:r w:rsidRPr="004120A0">
        <w:rPr>
          <w:rFonts w:ascii="Times New Roman" w:hAnsi="Times New Roman" w:cs="Times New Roman"/>
          <w:sz w:val="28"/>
          <w:szCs w:val="28"/>
        </w:rPr>
        <w:t xml:space="preserve">  наименований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FF9" w:rsidRDefault="006E1FF9" w:rsidP="0001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F9" w:rsidRPr="004D359F" w:rsidRDefault="006E1FF9" w:rsidP="004D35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F9" w:rsidRDefault="006E1FF9" w:rsidP="004D3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4D3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4D3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4D35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773296">
      <w:pPr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F9" w:rsidRPr="00C5396C" w:rsidRDefault="006E1FF9" w:rsidP="00C539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1FF9" w:rsidRPr="00C5396C" w:rsidSect="0010334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F9" w:rsidRDefault="006E1FF9" w:rsidP="005D63EA">
      <w:pPr>
        <w:spacing w:after="0" w:line="240" w:lineRule="auto"/>
      </w:pPr>
      <w:r>
        <w:separator/>
      </w:r>
    </w:p>
  </w:endnote>
  <w:endnote w:type="continuationSeparator" w:id="0">
    <w:p w:rsidR="006E1FF9" w:rsidRDefault="006E1FF9" w:rsidP="005D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F9" w:rsidRDefault="006E1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F9" w:rsidRDefault="006E1FF9" w:rsidP="005D63EA">
      <w:pPr>
        <w:spacing w:after="0" w:line="240" w:lineRule="auto"/>
      </w:pPr>
      <w:r>
        <w:separator/>
      </w:r>
    </w:p>
  </w:footnote>
  <w:footnote w:type="continuationSeparator" w:id="0">
    <w:p w:rsidR="006E1FF9" w:rsidRDefault="006E1FF9" w:rsidP="005D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F9" w:rsidRDefault="006E1F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96C"/>
    <w:rsid w:val="00012FCD"/>
    <w:rsid w:val="00071EA3"/>
    <w:rsid w:val="000E586F"/>
    <w:rsid w:val="000E7294"/>
    <w:rsid w:val="00103343"/>
    <w:rsid w:val="00122673"/>
    <w:rsid w:val="002D4D5B"/>
    <w:rsid w:val="002F0E37"/>
    <w:rsid w:val="00333F2E"/>
    <w:rsid w:val="004120A0"/>
    <w:rsid w:val="0043269E"/>
    <w:rsid w:val="004D359F"/>
    <w:rsid w:val="005D63EA"/>
    <w:rsid w:val="00636C2D"/>
    <w:rsid w:val="006D45BE"/>
    <w:rsid w:val="006E1FF9"/>
    <w:rsid w:val="00773296"/>
    <w:rsid w:val="007E078A"/>
    <w:rsid w:val="008E18A5"/>
    <w:rsid w:val="00955545"/>
    <w:rsid w:val="00967AA0"/>
    <w:rsid w:val="009927E1"/>
    <w:rsid w:val="009B7E5E"/>
    <w:rsid w:val="009F2AFE"/>
    <w:rsid w:val="00A04CA1"/>
    <w:rsid w:val="00A94D62"/>
    <w:rsid w:val="00AE45FC"/>
    <w:rsid w:val="00B045D8"/>
    <w:rsid w:val="00B723AA"/>
    <w:rsid w:val="00B832ED"/>
    <w:rsid w:val="00BF608B"/>
    <w:rsid w:val="00C5396C"/>
    <w:rsid w:val="00C723DD"/>
    <w:rsid w:val="00CC233F"/>
    <w:rsid w:val="00D65178"/>
    <w:rsid w:val="00DA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D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3EA"/>
  </w:style>
  <w:style w:type="paragraph" w:styleId="Footer">
    <w:name w:val="footer"/>
    <w:basedOn w:val="Normal"/>
    <w:link w:val="FooterChar"/>
    <w:uiPriority w:val="99"/>
    <w:semiHidden/>
    <w:rsid w:val="005D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315</Words>
  <Characters>1796</Characters>
  <Application>Microsoft Office Outlook</Application>
  <DocSecurity>0</DocSecurity>
  <Lines>0</Lines>
  <Paragraphs>0</Paragraphs>
  <ScaleCrop>false</ScaleCrop>
  <Company>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Николаев</dc:creator>
  <cp:keywords/>
  <dc:description/>
  <cp:lastModifiedBy>Root</cp:lastModifiedBy>
  <cp:revision>2</cp:revision>
  <cp:lastPrinted>2011-05-16T09:37:00Z</cp:lastPrinted>
  <dcterms:created xsi:type="dcterms:W3CDTF">2011-05-23T14:46:00Z</dcterms:created>
  <dcterms:modified xsi:type="dcterms:W3CDTF">2011-05-23T14:46:00Z</dcterms:modified>
</cp:coreProperties>
</file>